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20ED" w14:textId="283F24A9" w:rsidR="00805EF9" w:rsidRDefault="00DC57BE" w:rsidP="00FE0C91">
      <w:pPr>
        <w:bidi w:val="0"/>
        <w:jc w:val="both"/>
        <w:rPr>
          <w:sz w:val="28"/>
          <w:szCs w:val="28"/>
          <w:rtl/>
          <w:lang w:bidi="ar-IQ"/>
        </w:rPr>
      </w:pPr>
      <w:r>
        <w:rPr>
          <w:noProof/>
          <w:sz w:val="28"/>
          <w:szCs w:val="28"/>
        </w:rPr>
        <mc:AlternateContent>
          <mc:Choice Requires="wps">
            <w:drawing>
              <wp:anchor distT="0" distB="0" distL="114300" distR="114300" simplePos="0" relativeHeight="251678208" behindDoc="0" locked="0" layoutInCell="1" allowOverlap="1" wp14:anchorId="196E2C1B" wp14:editId="2FE813D4">
                <wp:simplePos x="0" y="0"/>
                <wp:positionH relativeFrom="column">
                  <wp:posOffset>856259</wp:posOffset>
                </wp:positionH>
                <wp:positionV relativeFrom="paragraph">
                  <wp:posOffset>46935</wp:posOffset>
                </wp:positionV>
                <wp:extent cx="4364990" cy="1139323"/>
                <wp:effectExtent l="0" t="0" r="0" b="3810"/>
                <wp:wrapNone/>
                <wp:docPr id="3" name="مستطيل 3"/>
                <wp:cNvGraphicFramePr/>
                <a:graphic xmlns:a="http://schemas.openxmlformats.org/drawingml/2006/main">
                  <a:graphicData uri="http://schemas.microsoft.com/office/word/2010/wordprocessingShape">
                    <wps:wsp>
                      <wps:cNvSpPr/>
                      <wps:spPr>
                        <a:xfrm>
                          <a:off x="0" y="0"/>
                          <a:ext cx="4364990" cy="1139323"/>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90A1F" w14:textId="77777777" w:rsidR="00DC57BE" w:rsidRPr="003A0A43" w:rsidRDefault="00DC57BE" w:rsidP="00DC57BE">
                            <w:pPr>
                              <w:bidi w:val="0"/>
                              <w:spacing w:line="240" w:lineRule="auto"/>
                              <w:jc w:val="center"/>
                              <w:rPr>
                                <w:rFonts w:ascii="Noto Kufi Arabic" w:hAnsi="Noto Kufi Arabic" w:cs="Noto Kufi Arabic"/>
                                <w:b/>
                                <w:bCs/>
                                <w:color w:val="00B050"/>
                                <w:sz w:val="60"/>
                                <w:szCs w:val="60"/>
                                <w:rtl/>
                                <w:lang w:bidi="ar-IQ"/>
                              </w:rPr>
                            </w:pPr>
                            <w:r>
                              <w:rPr>
                                <w:noProof/>
                                <w:sz w:val="28"/>
                                <w:szCs w:val="28"/>
                              </w:rPr>
                              <w:drawing>
                                <wp:inline distT="0" distB="0" distL="0" distR="0" wp14:anchorId="2FF24EE3" wp14:editId="7DC9228B">
                                  <wp:extent cx="1576317" cy="463658"/>
                                  <wp:effectExtent l="0" t="0" r="508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230" cy="470104"/>
                                          </a:xfrm>
                                          <a:prstGeom prst="rect">
                                            <a:avLst/>
                                          </a:prstGeom>
                                          <a:noFill/>
                                        </pic:spPr>
                                      </pic:pic>
                                    </a:graphicData>
                                  </a:graphic>
                                </wp:inline>
                              </w:drawing>
                            </w:r>
                          </w:p>
                          <w:p w14:paraId="4056278B" w14:textId="77777777" w:rsidR="00DC57BE" w:rsidRDefault="00DC57BE" w:rsidP="00DC57BE">
                            <w:pPr>
                              <w:bidi w:val="0"/>
                              <w:spacing w:line="240" w:lineRule="auto"/>
                              <w:jc w:val="center"/>
                              <w:rPr>
                                <w:rStyle w:val="Hyperlink"/>
                                <w:rFonts w:ascii="Arial" w:hAnsi="Arial" w:cs="Arial"/>
                                <w:sz w:val="20"/>
                                <w:szCs w:val="20"/>
                              </w:rPr>
                            </w:pPr>
                            <w:r>
                              <w:rPr>
                                <w:rFonts w:ascii="Arial" w:hAnsi="Arial" w:cs="Arial"/>
                                <w:color w:val="000000" w:themeColor="text1"/>
                                <w:sz w:val="20"/>
                                <w:szCs w:val="20"/>
                              </w:rPr>
                              <w:t>Journal Homepage</w:t>
                            </w:r>
                            <w:r w:rsidRPr="00026D03">
                              <w:rPr>
                                <w:rFonts w:ascii="Arial" w:hAnsi="Arial" w:cs="Arial"/>
                                <w:color w:val="000000" w:themeColor="text1"/>
                                <w:sz w:val="20"/>
                                <w:szCs w:val="20"/>
                              </w:rPr>
                              <w:t>:</w:t>
                            </w:r>
                            <w:r w:rsidRPr="00026D03">
                              <w:rPr>
                                <w:sz w:val="20"/>
                                <w:szCs w:val="20"/>
                              </w:rPr>
                              <w:t xml:space="preserve"> </w:t>
                            </w:r>
                            <w:hyperlink r:id="rId9" w:history="1">
                              <w:r w:rsidRPr="00026D03">
                                <w:rPr>
                                  <w:rStyle w:val="Hyperlink"/>
                                  <w:rFonts w:ascii="Arial" w:hAnsi="Arial" w:cs="Arial"/>
                                  <w:sz w:val="20"/>
                                  <w:szCs w:val="20"/>
                                </w:rPr>
                                <w:t>https://alameed.alameedcenter.iq/</w:t>
                              </w:r>
                            </w:hyperlink>
                          </w:p>
                          <w:p w14:paraId="4437E8FF" w14:textId="60654DAE" w:rsidR="00DC57BE" w:rsidRPr="00753C25" w:rsidRDefault="00DC57BE" w:rsidP="00DC57BE">
                            <w:pPr>
                              <w:bidi w:val="0"/>
                              <w:spacing w:line="240" w:lineRule="auto"/>
                              <w:jc w:val="center"/>
                              <w:rPr>
                                <w:rFonts w:ascii="Arial" w:hAnsi="Arial" w:cs="Arial"/>
                                <w:color w:val="000000" w:themeColor="text1"/>
                                <w:sz w:val="20"/>
                                <w:szCs w:val="20"/>
                              </w:rPr>
                            </w:pPr>
                            <w:r w:rsidRPr="00753C25">
                              <w:rPr>
                                <w:color w:val="000000" w:themeColor="text1"/>
                              </w:rPr>
                              <w:t>ISSN: 2227-0345 (</w:t>
                            </w:r>
                            <w:proofErr w:type="gramStart"/>
                            <w:r w:rsidR="003F2095">
                              <w:rPr>
                                <w:color w:val="000000" w:themeColor="text1"/>
                                <w:lang w:val="en-GB"/>
                              </w:rPr>
                              <w:t>P</w:t>
                            </w:r>
                            <w:proofErr w:type="spellStart"/>
                            <w:r w:rsidRPr="00753C25">
                              <w:rPr>
                                <w:color w:val="000000" w:themeColor="text1"/>
                              </w:rPr>
                              <w:t>rint</w:t>
                            </w:r>
                            <w:proofErr w:type="spellEnd"/>
                            <w:r w:rsidRPr="00753C25">
                              <w:rPr>
                                <w:color w:val="000000" w:themeColor="text1"/>
                              </w:rPr>
                              <w:t xml:space="preserve">)   </w:t>
                            </w:r>
                            <w:proofErr w:type="gramEnd"/>
                            <w:r w:rsidRPr="00753C25">
                              <w:rPr>
                                <w:color w:val="000000" w:themeColor="text1"/>
                              </w:rPr>
                              <w:t xml:space="preserve">       ISSN 2311-9152 (</w:t>
                            </w:r>
                            <w:r w:rsidR="003F2095">
                              <w:rPr>
                                <w:color w:val="000000" w:themeColor="text1"/>
                              </w:rPr>
                              <w:t>O</w:t>
                            </w:r>
                            <w:r w:rsidRPr="00753C25">
                              <w:rPr>
                                <w:color w:val="000000" w:themeColor="text1"/>
                              </w:rPr>
                              <w:t>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E2C1B" id="مستطيل 3" o:spid="_x0000_s1026" style="position:absolute;left:0;text-align:left;margin-left:67.4pt;margin-top:3.7pt;width:343.7pt;height:89.7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" fillcolor="#eaf1dd [662]" stroked="f" strokeweight="2pt">
                <v:textbox>
                  <w:txbxContent>
                    <w:p w14:paraId="4C890A1F" w14:textId="77777777" w:rsidR="00DC57BE" w:rsidRPr="003A0A43" w:rsidRDefault="00DC57BE" w:rsidP="00DC57BE">
                      <w:pPr>
                        <w:bidi w:val="0"/>
                        <w:spacing w:line="240" w:lineRule="auto"/>
                        <w:jc w:val="center"/>
                        <w:rPr>
                          <w:rFonts w:ascii="Noto Kufi Arabic" w:hAnsi="Noto Kufi Arabic" w:cs="Noto Kufi Arabic"/>
                          <w:b/>
                          <w:bCs/>
                          <w:color w:val="00B050"/>
                          <w:sz w:val="60"/>
                          <w:szCs w:val="60"/>
                          <w:rtl/>
                          <w:lang w:bidi="ar-IQ"/>
                        </w:rPr>
                      </w:pPr>
                      <w:r>
                        <w:rPr>
                          <w:noProof/>
                          <w:sz w:val="28"/>
                          <w:szCs w:val="28"/>
                        </w:rPr>
                        <w:drawing>
                          <wp:inline distT="0" distB="0" distL="0" distR="0" wp14:anchorId="2FF24EE3" wp14:editId="7DC9228B">
                            <wp:extent cx="1576317" cy="463658"/>
                            <wp:effectExtent l="0" t="0" r="508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230" cy="470104"/>
                                    </a:xfrm>
                                    <a:prstGeom prst="rect">
                                      <a:avLst/>
                                    </a:prstGeom>
                                    <a:noFill/>
                                  </pic:spPr>
                                </pic:pic>
                              </a:graphicData>
                            </a:graphic>
                          </wp:inline>
                        </w:drawing>
                      </w:r>
                    </w:p>
                    <w:p w14:paraId="4056278B" w14:textId="77777777" w:rsidR="00DC57BE" w:rsidRDefault="00DC57BE" w:rsidP="00DC57BE">
                      <w:pPr>
                        <w:bidi w:val="0"/>
                        <w:spacing w:line="240" w:lineRule="auto"/>
                        <w:jc w:val="center"/>
                        <w:rPr>
                          <w:rStyle w:val="Hyperlink"/>
                          <w:rFonts w:ascii="Arial" w:hAnsi="Arial" w:cs="Arial"/>
                          <w:sz w:val="20"/>
                          <w:szCs w:val="20"/>
                        </w:rPr>
                      </w:pPr>
                      <w:r>
                        <w:rPr>
                          <w:rFonts w:ascii="Arial" w:hAnsi="Arial" w:cs="Arial"/>
                          <w:color w:val="000000" w:themeColor="text1"/>
                          <w:sz w:val="20"/>
                          <w:szCs w:val="20"/>
                        </w:rPr>
                        <w:t>Journal Homepage</w:t>
                      </w:r>
                      <w:r w:rsidRPr="00026D03">
                        <w:rPr>
                          <w:rFonts w:ascii="Arial" w:hAnsi="Arial" w:cs="Arial"/>
                          <w:color w:val="000000" w:themeColor="text1"/>
                          <w:sz w:val="20"/>
                          <w:szCs w:val="20"/>
                        </w:rPr>
                        <w:t>:</w:t>
                      </w:r>
                      <w:r w:rsidRPr="00026D03">
                        <w:rPr>
                          <w:sz w:val="20"/>
                          <w:szCs w:val="20"/>
                        </w:rPr>
                        <w:t xml:space="preserve"> </w:t>
                      </w:r>
                      <w:hyperlink r:id="rId10" w:history="1">
                        <w:r w:rsidRPr="00026D03">
                          <w:rPr>
                            <w:rStyle w:val="Hyperlink"/>
                            <w:rFonts w:ascii="Arial" w:hAnsi="Arial" w:cs="Arial"/>
                            <w:sz w:val="20"/>
                            <w:szCs w:val="20"/>
                          </w:rPr>
                          <w:t>https://alameed.alameedcenter.iq/</w:t>
                        </w:r>
                      </w:hyperlink>
                    </w:p>
                    <w:p w14:paraId="4437E8FF" w14:textId="60654DAE" w:rsidR="00DC57BE" w:rsidRPr="00753C25" w:rsidRDefault="00DC57BE" w:rsidP="00DC57BE">
                      <w:pPr>
                        <w:bidi w:val="0"/>
                        <w:spacing w:line="240" w:lineRule="auto"/>
                        <w:jc w:val="center"/>
                        <w:rPr>
                          <w:rFonts w:ascii="Arial" w:hAnsi="Arial" w:cs="Arial"/>
                          <w:color w:val="000000" w:themeColor="text1"/>
                          <w:sz w:val="20"/>
                          <w:szCs w:val="20"/>
                        </w:rPr>
                      </w:pPr>
                      <w:r w:rsidRPr="00753C25">
                        <w:rPr>
                          <w:color w:val="000000" w:themeColor="text1"/>
                        </w:rPr>
                        <w:t>ISSN: 2227-0345 (</w:t>
                      </w:r>
                      <w:proofErr w:type="gramStart"/>
                      <w:r w:rsidR="003F2095">
                        <w:rPr>
                          <w:color w:val="000000" w:themeColor="text1"/>
                          <w:lang w:val="en-GB"/>
                        </w:rPr>
                        <w:t>P</w:t>
                      </w:r>
                      <w:proofErr w:type="spellStart"/>
                      <w:r w:rsidRPr="00753C25">
                        <w:rPr>
                          <w:color w:val="000000" w:themeColor="text1"/>
                        </w:rPr>
                        <w:t>rint</w:t>
                      </w:r>
                      <w:proofErr w:type="spellEnd"/>
                      <w:r w:rsidRPr="00753C25">
                        <w:rPr>
                          <w:color w:val="000000" w:themeColor="text1"/>
                        </w:rPr>
                        <w:t xml:space="preserve">)   </w:t>
                      </w:r>
                      <w:proofErr w:type="gramEnd"/>
                      <w:r w:rsidRPr="00753C25">
                        <w:rPr>
                          <w:color w:val="000000" w:themeColor="text1"/>
                        </w:rPr>
                        <w:t xml:space="preserve">       ISSN 2311-9152 (</w:t>
                      </w:r>
                      <w:r w:rsidR="003F2095">
                        <w:rPr>
                          <w:color w:val="000000" w:themeColor="text1"/>
                        </w:rPr>
                        <w:t>O</w:t>
                      </w:r>
                      <w:r w:rsidRPr="00753C25">
                        <w:rPr>
                          <w:color w:val="000000" w:themeColor="text1"/>
                        </w:rPr>
                        <w:t>nline)</w:t>
                      </w:r>
                    </w:p>
                  </w:txbxContent>
                </v:textbox>
              </v:rect>
            </w:pict>
          </mc:Fallback>
        </mc:AlternateContent>
      </w:r>
      <w:r w:rsidR="003B334C">
        <w:rPr>
          <w:noProof/>
          <w:sz w:val="28"/>
          <w:szCs w:val="28"/>
        </w:rPr>
        <mc:AlternateContent>
          <mc:Choice Requires="wps">
            <w:drawing>
              <wp:anchor distT="0" distB="0" distL="114300" distR="114300" simplePos="0" relativeHeight="251650048" behindDoc="0" locked="0" layoutInCell="1" allowOverlap="1" wp14:anchorId="04730982" wp14:editId="4C406E4F">
                <wp:simplePos x="0" y="0"/>
                <wp:positionH relativeFrom="column">
                  <wp:posOffset>-129027</wp:posOffset>
                </wp:positionH>
                <wp:positionV relativeFrom="paragraph">
                  <wp:posOffset>22439</wp:posOffset>
                </wp:positionV>
                <wp:extent cx="6086651" cy="5610"/>
                <wp:effectExtent l="0" t="0" r="9525" b="33020"/>
                <wp:wrapNone/>
                <wp:docPr id="2" name="رابط مستقيم 2"/>
                <wp:cNvGraphicFramePr/>
                <a:graphic xmlns:a="http://schemas.openxmlformats.org/drawingml/2006/main">
                  <a:graphicData uri="http://schemas.microsoft.com/office/word/2010/wordprocessingShape">
                    <wps:wsp>
                      <wps:cNvCnPr/>
                      <wps:spPr>
                        <a:xfrm flipH="1" flipV="1">
                          <a:off x="0" y="0"/>
                          <a:ext cx="6086651"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3921B" id="رابط مستقيم 2"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1.75pt" to="469.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" strokecolor="black [3040]"/>
            </w:pict>
          </mc:Fallback>
        </mc:AlternateContent>
      </w:r>
      <w:r w:rsidR="00FE0C91" w:rsidRPr="00805EF9">
        <w:rPr>
          <w:noProof/>
          <w:sz w:val="28"/>
          <w:szCs w:val="28"/>
          <w:rtl/>
        </w:rPr>
        <mc:AlternateContent>
          <mc:Choice Requires="wps">
            <w:drawing>
              <wp:anchor distT="45720" distB="45720" distL="114300" distR="114300" simplePos="0" relativeHeight="251654144" behindDoc="0" locked="0" layoutInCell="1" allowOverlap="1" wp14:anchorId="5ED49B5F" wp14:editId="1D598114">
                <wp:simplePos x="0" y="0"/>
                <wp:positionH relativeFrom="margin">
                  <wp:posOffset>5160645</wp:posOffset>
                </wp:positionH>
                <wp:positionV relativeFrom="paragraph">
                  <wp:posOffset>89535</wp:posOffset>
                </wp:positionV>
                <wp:extent cx="1099185" cy="1071245"/>
                <wp:effectExtent l="0" t="0" r="5715"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99185" cy="1071245"/>
                        </a:xfrm>
                        <a:prstGeom prst="rect">
                          <a:avLst/>
                        </a:prstGeom>
                        <a:solidFill>
                          <a:srgbClr val="FFFFFF"/>
                        </a:solidFill>
                        <a:ln w="9525">
                          <a:noFill/>
                          <a:miter lim="800000"/>
                          <a:headEnd/>
                          <a:tailEnd/>
                        </a:ln>
                      </wps:spPr>
                      <wps:txbx>
                        <w:txbxContent>
                          <w:p w14:paraId="392A5CB7" w14:textId="77777777" w:rsidR="00805EF9" w:rsidRPr="00805EF9" w:rsidRDefault="00B42AFC" w:rsidP="00805EF9">
                            <w:pPr>
                              <w:jc w:val="center"/>
                              <w:rPr>
                                <w:b/>
                                <w:bCs/>
                                <w:sz w:val="28"/>
                                <w:szCs w:val="28"/>
                                <w:rtl/>
                                <w:lang w:bidi="ar-IQ"/>
                              </w:rPr>
                            </w:pPr>
                            <w:r>
                              <w:rPr>
                                <w:b/>
                                <w:bCs/>
                                <w:noProof/>
                                <w:sz w:val="28"/>
                                <w:szCs w:val="28"/>
                                <w:rtl/>
                                <w:lang w:val="ar-IQ" w:bidi="ar-IQ"/>
                              </w:rPr>
                              <w:drawing>
                                <wp:inline distT="0" distB="0" distL="0" distR="0" wp14:anchorId="05DBC1D3" wp14:editId="5AA771E6">
                                  <wp:extent cx="877570" cy="901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877570" cy="9010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49B5F" id="_x0000_t202" coordsize="21600,21600" o:spt="202" path="m,l,21600r21600,l21600,xe">
                <v:stroke joinstyle="miter"/>
                <v:path gradientshapeok="t" o:connecttype="rect"/>
              </v:shapetype>
              <v:shape id="مربع نص 2" o:spid="_x0000_s1027" type="#_x0000_t202" style="position:absolute;left:0;text-align:left;margin-left:406.35pt;margin-top:7.05pt;width:86.55pt;height:84.35pt;flip:x;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" stroked="f">
                <v:textbox>
                  <w:txbxContent>
                    <w:p w14:paraId="392A5CB7" w14:textId="77777777" w:rsidR="00805EF9" w:rsidRPr="00805EF9" w:rsidRDefault="00B42AFC" w:rsidP="00805EF9">
                      <w:pPr>
                        <w:jc w:val="center"/>
                        <w:rPr>
                          <w:b/>
                          <w:bCs/>
                          <w:sz w:val="28"/>
                          <w:szCs w:val="28"/>
                          <w:rtl/>
                          <w:lang w:bidi="ar-IQ"/>
                        </w:rPr>
                      </w:pPr>
                      <w:r>
                        <w:rPr>
                          <w:b/>
                          <w:bCs/>
                          <w:noProof/>
                          <w:sz w:val="28"/>
                          <w:szCs w:val="28"/>
                          <w:rtl/>
                          <w:lang w:val="ar-IQ" w:bidi="ar-IQ"/>
                        </w:rPr>
                        <w:drawing>
                          <wp:inline distT="0" distB="0" distL="0" distR="0" wp14:anchorId="05DBC1D3" wp14:editId="5AA771E6">
                            <wp:extent cx="877570" cy="901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877570" cy="901065"/>
                                    </a:xfrm>
                                    <a:prstGeom prst="rect">
                                      <a:avLst/>
                                    </a:prstGeom>
                                  </pic:spPr>
                                </pic:pic>
                              </a:graphicData>
                            </a:graphic>
                          </wp:inline>
                        </w:drawing>
                      </w:r>
                    </w:p>
                  </w:txbxContent>
                </v:textbox>
                <w10:wrap type="square" anchorx="margin"/>
              </v:shape>
            </w:pict>
          </mc:Fallback>
        </mc:AlternateContent>
      </w:r>
      <w:r w:rsidR="00FE0C91">
        <w:rPr>
          <w:noProof/>
          <w:sz w:val="28"/>
          <w:szCs w:val="28"/>
        </w:rPr>
        <w:drawing>
          <wp:inline distT="0" distB="0" distL="0" distR="0" wp14:anchorId="45947162" wp14:editId="21C2E2F1">
            <wp:extent cx="1031240" cy="1031240"/>
            <wp:effectExtent l="0" t="0" r="0" b="0"/>
            <wp:docPr id="1" name="صورة 1" descr="C:\Users\AL-Ameed\AppData\Local\Microsoft\Windows\INetCache\Content.Word\photo_2022-04-06_14-2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Ameed\AppData\Local\Microsoft\Windows\INetCache\Content.Word\photo_2022-04-06_14-25-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r w:rsidR="00A30E9E">
        <w:rPr>
          <w:noProof/>
          <w:sz w:val="28"/>
          <w:szCs w:val="28"/>
          <w:rtl/>
        </w:rPr>
        <mc:AlternateContent>
          <mc:Choice Requires="wps">
            <w:drawing>
              <wp:anchor distT="0" distB="0" distL="114300" distR="114300" simplePos="0" relativeHeight="251645440" behindDoc="0" locked="0" layoutInCell="1" allowOverlap="1" wp14:anchorId="108594B6" wp14:editId="6FA6C72E">
                <wp:simplePos x="0" y="0"/>
                <wp:positionH relativeFrom="column">
                  <wp:posOffset>-173990</wp:posOffset>
                </wp:positionH>
                <wp:positionV relativeFrom="paragraph">
                  <wp:posOffset>1203325</wp:posOffset>
                </wp:positionV>
                <wp:extent cx="6194066" cy="71562"/>
                <wp:effectExtent l="0" t="0" r="0" b="5080"/>
                <wp:wrapNone/>
                <wp:docPr id="4" name="مستطيل 4"/>
                <wp:cNvGraphicFramePr/>
                <a:graphic xmlns:a="http://schemas.openxmlformats.org/drawingml/2006/main">
                  <a:graphicData uri="http://schemas.microsoft.com/office/word/2010/wordprocessingShape">
                    <wps:wsp>
                      <wps:cNvSpPr/>
                      <wps:spPr>
                        <a:xfrm>
                          <a:off x="0" y="0"/>
                          <a:ext cx="6194066" cy="7156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82A58" id="مستطيل 4" o:spid="_x0000_s1026" style="position:absolute;margin-left:-13.7pt;margin-top:94.75pt;width:487.7pt;height:5.6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" fillcolor="black [3213]" stroked="f" strokeweight="2pt"/>
            </w:pict>
          </mc:Fallback>
        </mc:AlternateContent>
      </w:r>
    </w:p>
    <w:p w14:paraId="7D940E0B" w14:textId="77777777" w:rsidR="00805EF9" w:rsidRDefault="00FE0C91" w:rsidP="00133631">
      <w:pPr>
        <w:jc w:val="both"/>
        <w:rPr>
          <w:sz w:val="28"/>
          <w:szCs w:val="28"/>
          <w:rtl/>
          <w:lang w:bidi="ar-IQ"/>
        </w:rPr>
      </w:pPr>
      <w:r>
        <w:rPr>
          <w:noProof/>
          <w:sz w:val="28"/>
          <w:szCs w:val="28"/>
        </w:rPr>
        <w:drawing>
          <wp:anchor distT="0" distB="0" distL="114300" distR="114300" simplePos="0" relativeHeight="251675136" behindDoc="0" locked="0" layoutInCell="1" allowOverlap="1" wp14:anchorId="6C343156" wp14:editId="29559360">
            <wp:simplePos x="0" y="0"/>
            <wp:positionH relativeFrom="margin">
              <wp:posOffset>5361305</wp:posOffset>
            </wp:positionH>
            <wp:positionV relativeFrom="margin">
              <wp:posOffset>1459534</wp:posOffset>
            </wp:positionV>
            <wp:extent cx="614680" cy="260985"/>
            <wp:effectExtent l="0" t="0" r="0" b="5715"/>
            <wp:wrapSquare wrapText="bothSides"/>
            <wp:docPr id="50" name="صورة 50" descr="C:\Users\AL-Ameed\AppData\Local\Microsoft\Windows\INetCache\Content.Word\Screenshot 2022-04-06 143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L-Ameed\AppData\Local\Microsoft\Windows\INetCache\Content.Word\Screenshot 2022-04-06 1435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680"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E9E" w:rsidRPr="00E52A43">
        <w:rPr>
          <w:rFonts w:hint="cs"/>
          <w:noProof/>
          <w:color w:val="00B050"/>
          <w:sz w:val="32"/>
          <w:szCs w:val="32"/>
          <w:rtl/>
        </w:rPr>
        <mc:AlternateContent>
          <mc:Choice Requires="wps">
            <w:drawing>
              <wp:anchor distT="0" distB="0" distL="114300" distR="114300" simplePos="0" relativeHeight="251652608" behindDoc="0" locked="0" layoutInCell="1" allowOverlap="1" wp14:anchorId="53038957" wp14:editId="49B8A2AD">
                <wp:simplePos x="0" y="0"/>
                <wp:positionH relativeFrom="margin">
                  <wp:posOffset>-157231</wp:posOffset>
                </wp:positionH>
                <wp:positionV relativeFrom="paragraph">
                  <wp:posOffset>2213472</wp:posOffset>
                </wp:positionV>
                <wp:extent cx="6129655" cy="0"/>
                <wp:effectExtent l="57150" t="38100" r="61595" b="95250"/>
                <wp:wrapNone/>
                <wp:docPr id="8" name="رابط مستقيم 8"/>
                <wp:cNvGraphicFramePr/>
                <a:graphic xmlns:a="http://schemas.openxmlformats.org/drawingml/2006/main">
                  <a:graphicData uri="http://schemas.microsoft.com/office/word/2010/wordprocessingShape">
                    <wps:wsp>
                      <wps:cNvCnPr/>
                      <wps:spPr>
                        <a:xfrm flipH="1">
                          <a:off x="0" y="0"/>
                          <a:ext cx="61296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92A9AC" id="رابط مستقيم 8" o:spid="_x0000_s1026" style="position:absolute;flip:x;z-index:251652608;visibility:visible;mso-wrap-style:square;mso-wrap-distance-left:9pt;mso-wrap-distance-top:0;mso-wrap-distance-right:9pt;mso-wrap-distance-bottom:0;mso-position-horizontal:absolute;mso-position-horizontal-relative:margin;mso-position-vertical:absolute;mso-position-vertical-relative:text" from="-12.4pt,174.3pt" to="470.2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" strokecolor="black [3200]" strokeweight="2pt">
                <v:shadow on="t" color="black" opacity="24903f" origin=",.5" offset="0,.55556mm"/>
                <w10:wrap anchorx="margin"/>
              </v:line>
            </w:pict>
          </mc:Fallback>
        </mc:AlternateContent>
      </w:r>
      <w:r w:rsidR="00A30E9E" w:rsidRPr="00F91368">
        <w:rPr>
          <w:noProof/>
          <w:color w:val="000000" w:themeColor="text1"/>
          <w:sz w:val="32"/>
          <w:szCs w:val="32"/>
          <w:rtl/>
        </w:rPr>
        <mc:AlternateContent>
          <mc:Choice Requires="wps">
            <w:drawing>
              <wp:anchor distT="45720" distB="45720" distL="114300" distR="114300" simplePos="0" relativeHeight="251656704" behindDoc="0" locked="0" layoutInCell="1" allowOverlap="1" wp14:anchorId="4B45990B" wp14:editId="480D1ECD">
                <wp:simplePos x="0" y="0"/>
                <wp:positionH relativeFrom="margin">
                  <wp:align>right</wp:align>
                </wp:positionH>
                <wp:positionV relativeFrom="paragraph">
                  <wp:posOffset>250190</wp:posOffset>
                </wp:positionV>
                <wp:extent cx="5901690" cy="1924050"/>
                <wp:effectExtent l="0" t="0" r="3810" b="0"/>
                <wp:wrapSquare wrapText="bothSides"/>
                <wp:docPr id="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01690" cy="1924050"/>
                        </a:xfrm>
                        <a:prstGeom prst="rect">
                          <a:avLst/>
                        </a:prstGeom>
                        <a:solidFill>
                          <a:srgbClr val="FFFFFF"/>
                        </a:solidFill>
                        <a:ln w="9525">
                          <a:noFill/>
                          <a:miter lim="800000"/>
                          <a:headEnd/>
                          <a:tailEnd/>
                        </a:ln>
                      </wps:spPr>
                      <wps:txbx>
                        <w:txbxContent>
                          <w:p w14:paraId="0732020E" w14:textId="77777777" w:rsidR="00F91368" w:rsidRPr="00314C87" w:rsidRDefault="00B42AFC" w:rsidP="009004E8">
                            <w:pPr>
                              <w:spacing w:line="240" w:lineRule="auto"/>
                              <w:jc w:val="center"/>
                              <w:rPr>
                                <w:rFonts w:ascii="Simplified Arabic" w:hAnsi="Simplified Arabic" w:cs="Simplified Arabic"/>
                                <w:b/>
                                <w:bCs/>
                                <w:color w:val="000000" w:themeColor="text1"/>
                                <w:sz w:val="32"/>
                                <w:szCs w:val="32"/>
                                <w:rtl/>
                                <w:lang w:bidi="ar-IQ"/>
                              </w:rPr>
                            </w:pPr>
                            <w:r w:rsidRPr="00314C87">
                              <w:rPr>
                                <w:rFonts w:ascii="Simplified Arabic" w:hAnsi="Simplified Arabic" w:cs="Simplified Arabic" w:hint="cs"/>
                                <w:b/>
                                <w:bCs/>
                                <w:color w:val="000000" w:themeColor="text1"/>
                                <w:sz w:val="32"/>
                                <w:szCs w:val="32"/>
                                <w:rtl/>
                                <w:lang w:bidi="ar-IQ"/>
                              </w:rPr>
                              <w:t>عنوان البحث باللغة العربية</w:t>
                            </w:r>
                          </w:p>
                          <w:p w14:paraId="2485775A" w14:textId="77777777" w:rsidR="00F91368" w:rsidRPr="00314C87" w:rsidRDefault="009004E8" w:rsidP="009004E8">
                            <w:pPr>
                              <w:spacing w:line="240" w:lineRule="auto"/>
                              <w:jc w:val="center"/>
                              <w:rPr>
                                <w:rFonts w:ascii="Simplified Arabic" w:hAnsi="Simplified Arabic" w:cs="Simplified Arabic"/>
                                <w:b/>
                                <w:bCs/>
                                <w:color w:val="000000" w:themeColor="text1"/>
                                <w:sz w:val="24"/>
                                <w:szCs w:val="24"/>
                                <w:rtl/>
                                <w:lang w:bidi="ar-IQ"/>
                              </w:rPr>
                            </w:pPr>
                            <w:r w:rsidRPr="00314C87">
                              <w:rPr>
                                <w:rFonts w:ascii="Simplified Arabic" w:hAnsi="Simplified Arabic" w:cs="Simplified Arabic" w:hint="cs"/>
                                <w:b/>
                                <w:bCs/>
                                <w:color w:val="000000" w:themeColor="text1"/>
                                <w:sz w:val="24"/>
                                <w:szCs w:val="24"/>
                                <w:rtl/>
                                <w:lang w:bidi="ar-IQ"/>
                              </w:rPr>
                              <w:t>اسم الباحث الثلاثي واللقب</w:t>
                            </w:r>
                            <w:r w:rsidRPr="00314C87">
                              <w:rPr>
                                <w:rFonts w:ascii="Simplified Arabic" w:hAnsi="Simplified Arabic" w:cs="Simplified Arabic"/>
                                <w:b/>
                                <w:bCs/>
                                <w:color w:val="000000" w:themeColor="text1"/>
                                <w:sz w:val="24"/>
                                <w:szCs w:val="24"/>
                                <w:vertAlign w:val="superscript"/>
                                <w:lang w:bidi="ar-IQ"/>
                              </w:rPr>
                              <w:t>1</w:t>
                            </w:r>
                            <w:r>
                              <w:rPr>
                                <w:rFonts w:ascii="Simplified Arabic" w:hAnsi="Simplified Arabic" w:cs="Simplified Arabic" w:hint="cs"/>
                                <w:b/>
                                <w:bCs/>
                                <w:color w:val="000000" w:themeColor="text1"/>
                                <w:sz w:val="24"/>
                                <w:szCs w:val="24"/>
                                <w:rtl/>
                                <w:lang w:bidi="ar-IQ"/>
                              </w:rPr>
                              <w:t xml:space="preserve"> </w:t>
                            </w:r>
                            <w:r w:rsidRPr="00314C87">
                              <w:rPr>
                                <w:rFonts w:ascii="Simplified Arabic" w:eastAsia="Arial Narrow" w:hAnsi="Simplified Arabic" w:cs="Simplified Arabic"/>
                                <w:sz w:val="24"/>
                                <w:szCs w:val="24"/>
                                <w:rtl/>
                                <w:lang w:bidi="ar-IQ"/>
                              </w:rPr>
                              <w:t>،</w:t>
                            </w:r>
                            <w:r>
                              <w:rPr>
                                <w:rFonts w:ascii="Simplified Arabic" w:eastAsia="Arial Narrow" w:hAnsi="Simplified Arabic" w:cs="Simplified Arabic" w:hint="cs"/>
                                <w:sz w:val="24"/>
                                <w:szCs w:val="24"/>
                                <w:rtl/>
                                <w:lang w:bidi="ar-IQ"/>
                              </w:rPr>
                              <w:t xml:space="preserve"> </w:t>
                            </w:r>
                            <w:r w:rsidR="00B42AFC" w:rsidRPr="00314C87">
                              <w:rPr>
                                <w:rFonts w:ascii="Simplified Arabic" w:hAnsi="Simplified Arabic" w:cs="Simplified Arabic" w:hint="cs"/>
                                <w:b/>
                                <w:bCs/>
                                <w:color w:val="000000" w:themeColor="text1"/>
                                <w:sz w:val="24"/>
                                <w:szCs w:val="24"/>
                                <w:rtl/>
                                <w:lang w:bidi="ar-IQ"/>
                              </w:rPr>
                              <w:t>سم الباحث الثلاثي واللقب</w:t>
                            </w:r>
                            <w:r>
                              <w:rPr>
                                <w:rFonts w:ascii="Simplified Arabic" w:hAnsi="Simplified Arabic" w:cs="Simplified Arabic" w:hint="cs"/>
                                <w:b/>
                                <w:bCs/>
                                <w:color w:val="000000" w:themeColor="text1"/>
                                <w:sz w:val="24"/>
                                <w:szCs w:val="24"/>
                                <w:vertAlign w:val="superscript"/>
                                <w:rtl/>
                                <w:lang w:bidi="ar-IQ"/>
                              </w:rPr>
                              <w:t>2</w:t>
                            </w:r>
                          </w:p>
                          <w:p w14:paraId="2F408E3D" w14:textId="0BA1AFBD" w:rsidR="00113607" w:rsidRDefault="00B42AFC" w:rsidP="009004E8">
                            <w:pPr>
                              <w:pStyle w:val="ListParagraph"/>
                              <w:numPr>
                                <w:ilvl w:val="0"/>
                                <w:numId w:val="50"/>
                              </w:numPr>
                              <w:spacing w:line="240" w:lineRule="auto"/>
                              <w:rPr>
                                <w:rFonts w:ascii="Simplified Arabic" w:hAnsi="Simplified Arabic" w:cs="Simplified Arabic"/>
                                <w:b/>
                                <w:bCs/>
                                <w:color w:val="000000" w:themeColor="text1"/>
                                <w:sz w:val="20"/>
                                <w:szCs w:val="20"/>
                                <w:lang w:bidi="ar-IQ"/>
                              </w:rPr>
                            </w:pPr>
                            <w:r w:rsidRPr="009004E8">
                              <w:rPr>
                                <w:rFonts w:ascii="Simplified Arabic" w:hAnsi="Simplified Arabic" w:cs="Simplified Arabic" w:hint="cs"/>
                                <w:b/>
                                <w:bCs/>
                                <w:color w:val="000000" w:themeColor="text1"/>
                                <w:sz w:val="20"/>
                                <w:szCs w:val="20"/>
                                <w:rtl/>
                                <w:lang w:bidi="ar-IQ"/>
                              </w:rPr>
                              <w:t>الجامعة</w:t>
                            </w:r>
                            <w:r w:rsidR="00F91368" w:rsidRPr="009004E8">
                              <w:rPr>
                                <w:rFonts w:ascii="Simplified Arabic" w:hAnsi="Simplified Arabic" w:cs="Simplified Arabic"/>
                                <w:b/>
                                <w:bCs/>
                                <w:color w:val="000000" w:themeColor="text1"/>
                                <w:sz w:val="20"/>
                                <w:szCs w:val="20"/>
                                <w:rtl/>
                                <w:lang w:bidi="ar-IQ"/>
                              </w:rPr>
                              <w:t xml:space="preserve">/ </w:t>
                            </w:r>
                            <w:r w:rsidRPr="009004E8">
                              <w:rPr>
                                <w:rFonts w:ascii="Simplified Arabic" w:hAnsi="Simplified Arabic" w:cs="Simplified Arabic" w:hint="cs"/>
                                <w:b/>
                                <w:bCs/>
                                <w:color w:val="000000" w:themeColor="text1"/>
                                <w:sz w:val="20"/>
                                <w:szCs w:val="20"/>
                                <w:rtl/>
                                <w:lang w:bidi="ar-IQ"/>
                              </w:rPr>
                              <w:t>الكلية</w:t>
                            </w:r>
                            <w:r w:rsidR="00F91368" w:rsidRPr="009004E8">
                              <w:rPr>
                                <w:rFonts w:ascii="Simplified Arabic" w:hAnsi="Simplified Arabic" w:cs="Simplified Arabic"/>
                                <w:b/>
                                <w:bCs/>
                                <w:color w:val="000000" w:themeColor="text1"/>
                                <w:sz w:val="20"/>
                                <w:szCs w:val="20"/>
                                <w:rtl/>
                                <w:lang w:bidi="ar-IQ"/>
                              </w:rPr>
                              <w:t xml:space="preserve">/ </w:t>
                            </w:r>
                            <w:r w:rsidRPr="009004E8">
                              <w:rPr>
                                <w:rFonts w:ascii="Simplified Arabic" w:hAnsi="Simplified Arabic" w:cs="Simplified Arabic" w:hint="cs"/>
                                <w:b/>
                                <w:bCs/>
                                <w:color w:val="000000" w:themeColor="text1"/>
                                <w:sz w:val="20"/>
                                <w:szCs w:val="20"/>
                                <w:rtl/>
                                <w:lang w:bidi="ar-IQ"/>
                              </w:rPr>
                              <w:t>القسم , البلد</w:t>
                            </w:r>
                            <w:r w:rsidR="009C4E4C" w:rsidRPr="009004E8">
                              <w:rPr>
                                <w:rFonts w:ascii="Simplified Arabic" w:hAnsi="Simplified Arabic" w:cs="Simplified Arabic"/>
                                <w:b/>
                                <w:bCs/>
                                <w:color w:val="000000" w:themeColor="text1"/>
                                <w:sz w:val="20"/>
                                <w:szCs w:val="20"/>
                                <w:rtl/>
                                <w:lang w:bidi="ar-IQ"/>
                              </w:rPr>
                              <w:t xml:space="preserve">؛ </w:t>
                            </w:r>
                            <w:r w:rsidRPr="009004E8">
                              <w:rPr>
                                <w:rFonts w:ascii="Simplified Arabic" w:hAnsi="Simplified Arabic" w:cs="Simplified Arabic"/>
                                <w:b/>
                                <w:bCs/>
                                <w:color w:val="000000" w:themeColor="text1"/>
                                <w:sz w:val="20"/>
                                <w:szCs w:val="20"/>
                                <w:lang w:bidi="ar-IQ"/>
                              </w:rPr>
                              <w:t>email</w:t>
                            </w:r>
                            <w:r w:rsidR="00113607" w:rsidRPr="009004E8">
                              <w:rPr>
                                <w:rFonts w:ascii="Simplified Arabic" w:hAnsi="Simplified Arabic" w:cs="Simplified Arabic"/>
                                <w:b/>
                                <w:bCs/>
                                <w:color w:val="000000" w:themeColor="text1"/>
                                <w:sz w:val="20"/>
                                <w:szCs w:val="20"/>
                                <w:lang w:bidi="ar-IQ"/>
                              </w:rPr>
                              <w:t>@</w:t>
                            </w:r>
                            <w:r w:rsidRPr="009004E8">
                              <w:rPr>
                                <w:rFonts w:ascii="Simplified Arabic" w:hAnsi="Simplified Arabic" w:cs="Simplified Arabic"/>
                                <w:b/>
                                <w:bCs/>
                                <w:color w:val="000000" w:themeColor="text1"/>
                                <w:sz w:val="20"/>
                                <w:szCs w:val="20"/>
                                <w:lang w:bidi="ar-IQ"/>
                              </w:rPr>
                              <w:t>email</w:t>
                            </w:r>
                            <w:r w:rsidR="00113607" w:rsidRPr="009004E8">
                              <w:rPr>
                                <w:rFonts w:ascii="Simplified Arabic" w:hAnsi="Simplified Arabic" w:cs="Simplified Arabic"/>
                                <w:b/>
                                <w:bCs/>
                                <w:color w:val="000000" w:themeColor="text1"/>
                                <w:sz w:val="20"/>
                                <w:szCs w:val="20"/>
                                <w:lang w:bidi="ar-IQ"/>
                              </w:rPr>
                              <w:t>.com</w:t>
                            </w:r>
                          </w:p>
                          <w:p w14:paraId="54DFAE90" w14:textId="448083E0" w:rsidR="00DC57BE" w:rsidRPr="00DC57BE" w:rsidRDefault="00DC57BE" w:rsidP="00DC57BE">
                            <w:pPr>
                              <w:pStyle w:val="ListParagraph"/>
                              <w:spacing w:line="240" w:lineRule="auto"/>
                              <w:rPr>
                                <w:rFonts w:ascii="Simplified Arabic" w:hAnsi="Simplified Arabic" w:cs="Simplified Arabic"/>
                                <w:b/>
                                <w:bCs/>
                                <w:color w:val="000000" w:themeColor="text1"/>
                                <w:sz w:val="20"/>
                                <w:szCs w:val="20"/>
                                <w:rtl/>
                                <w:lang w:bidi="ar-IQ"/>
                              </w:rPr>
                            </w:pPr>
                            <w:r w:rsidRPr="007F6296">
                              <w:rPr>
                                <w:rFonts w:ascii="Simplified Arabic" w:hAnsi="Simplified Arabic" w:cs="Simplified Arabic" w:hint="cs"/>
                                <w:b/>
                                <w:bCs/>
                                <w:color w:val="000000" w:themeColor="text1"/>
                                <w:sz w:val="20"/>
                                <w:szCs w:val="20"/>
                                <w:rtl/>
                                <w:lang w:bidi="ar-IQ"/>
                              </w:rPr>
                              <w:t>دكتوراه</w:t>
                            </w:r>
                            <w:r w:rsidRPr="007F6296">
                              <w:rPr>
                                <w:rFonts w:ascii="Simplified Arabic" w:hAnsi="Simplified Arabic" w:cs="Simplified Arabic"/>
                                <w:b/>
                                <w:bCs/>
                                <w:color w:val="000000" w:themeColor="text1"/>
                                <w:sz w:val="20"/>
                                <w:szCs w:val="20"/>
                                <w:rtl/>
                                <w:lang w:bidi="ar-IQ"/>
                              </w:rPr>
                              <w:t xml:space="preserve"> </w:t>
                            </w:r>
                            <w:r w:rsidRPr="007F6296">
                              <w:rPr>
                                <w:rFonts w:ascii="Simplified Arabic" w:hAnsi="Simplified Arabic" w:cs="Simplified Arabic" w:hint="cs"/>
                                <w:b/>
                                <w:bCs/>
                                <w:color w:val="000000" w:themeColor="text1"/>
                                <w:sz w:val="20"/>
                                <w:szCs w:val="20"/>
                                <w:rtl/>
                                <w:lang w:bidi="ar-IQ"/>
                              </w:rPr>
                              <w:t>في</w:t>
                            </w:r>
                            <w:r w:rsidRPr="007F6296">
                              <w:rPr>
                                <w:rFonts w:ascii="Simplified Arabic" w:hAnsi="Simplified Arabic" w:cs="Simplified Arabic"/>
                                <w:b/>
                                <w:bCs/>
                                <w:color w:val="000000" w:themeColor="text1"/>
                                <w:sz w:val="20"/>
                                <w:szCs w:val="20"/>
                                <w:rtl/>
                                <w:lang w:bidi="ar-IQ"/>
                              </w:rPr>
                              <w:t xml:space="preserve"> </w:t>
                            </w:r>
                            <w:r w:rsidRPr="007F6296">
                              <w:rPr>
                                <w:rFonts w:ascii="Simplified Arabic" w:hAnsi="Simplified Arabic" w:cs="Simplified Arabic" w:hint="cs"/>
                                <w:b/>
                                <w:bCs/>
                                <w:color w:val="000000" w:themeColor="text1"/>
                                <w:sz w:val="20"/>
                                <w:szCs w:val="20"/>
                                <w:rtl/>
                                <w:lang w:bidi="ar-IQ"/>
                              </w:rPr>
                              <w:t>فلسفة</w:t>
                            </w:r>
                            <w:r w:rsidRPr="007F6296">
                              <w:rPr>
                                <w:rFonts w:ascii="Simplified Arabic" w:hAnsi="Simplified Arabic" w:cs="Simplified Arabic"/>
                                <w:b/>
                                <w:bCs/>
                                <w:color w:val="000000" w:themeColor="text1"/>
                                <w:sz w:val="20"/>
                                <w:szCs w:val="20"/>
                                <w:rtl/>
                                <w:lang w:bidi="ar-IQ"/>
                              </w:rPr>
                              <w:t xml:space="preserve"> </w:t>
                            </w:r>
                            <w:r w:rsidRPr="007F6296">
                              <w:rPr>
                                <w:rFonts w:ascii="Simplified Arabic" w:hAnsi="Simplified Arabic" w:cs="Simplified Arabic" w:hint="cs"/>
                                <w:b/>
                                <w:bCs/>
                                <w:color w:val="000000" w:themeColor="text1"/>
                                <w:sz w:val="20"/>
                                <w:szCs w:val="20"/>
                                <w:rtl/>
                                <w:lang w:bidi="ar-IQ"/>
                              </w:rPr>
                              <w:t>الشريعة</w:t>
                            </w:r>
                            <w:r w:rsidRPr="007F6296">
                              <w:rPr>
                                <w:rFonts w:ascii="Simplified Arabic" w:hAnsi="Simplified Arabic" w:cs="Simplified Arabic"/>
                                <w:b/>
                                <w:bCs/>
                                <w:color w:val="000000" w:themeColor="text1"/>
                                <w:sz w:val="20"/>
                                <w:szCs w:val="20"/>
                                <w:rtl/>
                                <w:lang w:bidi="ar-IQ"/>
                              </w:rPr>
                              <w:t xml:space="preserve"> </w:t>
                            </w:r>
                            <w:r w:rsidRPr="007F6296">
                              <w:rPr>
                                <w:rFonts w:ascii="Simplified Arabic" w:hAnsi="Simplified Arabic" w:cs="Simplified Arabic" w:hint="cs"/>
                                <w:b/>
                                <w:bCs/>
                                <w:color w:val="000000" w:themeColor="text1"/>
                                <w:sz w:val="20"/>
                                <w:szCs w:val="20"/>
                                <w:rtl/>
                                <w:lang w:bidi="ar-IQ"/>
                              </w:rPr>
                              <w:t>الاسلامية</w:t>
                            </w:r>
                            <w:r>
                              <w:rPr>
                                <w:rFonts w:ascii="Simplified Arabic" w:hAnsi="Simplified Arabic" w:cs="Simplified Arabic" w:hint="cs"/>
                                <w:b/>
                                <w:bCs/>
                                <w:color w:val="000000" w:themeColor="text1"/>
                                <w:sz w:val="20"/>
                                <w:szCs w:val="20"/>
                                <w:rtl/>
                                <w:lang w:bidi="ar-IQ"/>
                              </w:rPr>
                              <w:t xml:space="preserve"> / استاذ</w:t>
                            </w:r>
                          </w:p>
                          <w:p w14:paraId="00DEACA8" w14:textId="77777777" w:rsidR="00DC57BE" w:rsidRDefault="009004E8" w:rsidP="00DC57BE">
                            <w:pPr>
                              <w:pStyle w:val="ListParagraph"/>
                              <w:numPr>
                                <w:ilvl w:val="0"/>
                                <w:numId w:val="50"/>
                              </w:numPr>
                              <w:spacing w:line="240" w:lineRule="auto"/>
                              <w:rPr>
                                <w:rFonts w:ascii="Simplified Arabic" w:hAnsi="Simplified Arabic" w:cs="Simplified Arabic"/>
                                <w:b/>
                                <w:bCs/>
                                <w:color w:val="000000" w:themeColor="text1"/>
                                <w:sz w:val="20"/>
                                <w:szCs w:val="20"/>
                                <w:lang w:bidi="ar-IQ"/>
                              </w:rPr>
                            </w:pPr>
                            <w:r w:rsidRPr="00DC57BE">
                              <w:rPr>
                                <w:rFonts w:ascii="Simplified Arabic" w:hAnsi="Simplified Arabic" w:cs="Simplified Arabic" w:hint="cs"/>
                                <w:b/>
                                <w:bCs/>
                                <w:color w:val="000000" w:themeColor="text1"/>
                                <w:sz w:val="20"/>
                                <w:szCs w:val="20"/>
                                <w:rtl/>
                                <w:lang w:bidi="ar-IQ"/>
                              </w:rPr>
                              <w:t>الجامعة</w:t>
                            </w:r>
                            <w:r w:rsidRPr="00DC57BE">
                              <w:rPr>
                                <w:rFonts w:ascii="Simplified Arabic" w:hAnsi="Simplified Arabic" w:cs="Simplified Arabic"/>
                                <w:b/>
                                <w:bCs/>
                                <w:color w:val="000000" w:themeColor="text1"/>
                                <w:sz w:val="20"/>
                                <w:szCs w:val="20"/>
                                <w:rtl/>
                                <w:lang w:bidi="ar-IQ"/>
                              </w:rPr>
                              <w:t xml:space="preserve">/ </w:t>
                            </w:r>
                            <w:r w:rsidRPr="00DC57BE">
                              <w:rPr>
                                <w:rFonts w:ascii="Simplified Arabic" w:hAnsi="Simplified Arabic" w:cs="Simplified Arabic" w:hint="cs"/>
                                <w:b/>
                                <w:bCs/>
                                <w:color w:val="000000" w:themeColor="text1"/>
                                <w:sz w:val="20"/>
                                <w:szCs w:val="20"/>
                                <w:rtl/>
                                <w:lang w:bidi="ar-IQ"/>
                              </w:rPr>
                              <w:t>الكلية</w:t>
                            </w:r>
                            <w:r w:rsidRPr="00DC57BE">
                              <w:rPr>
                                <w:rFonts w:ascii="Simplified Arabic" w:hAnsi="Simplified Arabic" w:cs="Simplified Arabic"/>
                                <w:b/>
                                <w:bCs/>
                                <w:color w:val="000000" w:themeColor="text1"/>
                                <w:sz w:val="20"/>
                                <w:szCs w:val="20"/>
                                <w:rtl/>
                                <w:lang w:bidi="ar-IQ"/>
                              </w:rPr>
                              <w:t xml:space="preserve">/ </w:t>
                            </w:r>
                            <w:r w:rsidRPr="00DC57BE">
                              <w:rPr>
                                <w:rFonts w:ascii="Simplified Arabic" w:hAnsi="Simplified Arabic" w:cs="Simplified Arabic" w:hint="cs"/>
                                <w:b/>
                                <w:bCs/>
                                <w:color w:val="000000" w:themeColor="text1"/>
                                <w:sz w:val="20"/>
                                <w:szCs w:val="20"/>
                                <w:rtl/>
                                <w:lang w:bidi="ar-IQ"/>
                              </w:rPr>
                              <w:t>القسم , البلد</w:t>
                            </w:r>
                            <w:r w:rsidRPr="00DC57BE">
                              <w:rPr>
                                <w:rFonts w:ascii="Simplified Arabic" w:hAnsi="Simplified Arabic" w:cs="Simplified Arabic"/>
                                <w:b/>
                                <w:bCs/>
                                <w:color w:val="000000" w:themeColor="text1"/>
                                <w:sz w:val="20"/>
                                <w:szCs w:val="20"/>
                                <w:rtl/>
                                <w:lang w:bidi="ar-IQ"/>
                              </w:rPr>
                              <w:t xml:space="preserve">؛ </w:t>
                            </w:r>
                            <w:r w:rsidRPr="00DC57BE">
                              <w:rPr>
                                <w:rFonts w:ascii="Simplified Arabic" w:hAnsi="Simplified Arabic" w:cs="Simplified Arabic"/>
                                <w:b/>
                                <w:bCs/>
                                <w:color w:val="000000" w:themeColor="text1"/>
                                <w:sz w:val="20"/>
                                <w:szCs w:val="20"/>
                                <w:lang w:bidi="ar-IQ"/>
                              </w:rPr>
                              <w:t>email@email.com</w:t>
                            </w:r>
                          </w:p>
                          <w:p w14:paraId="6915C340" w14:textId="5365BBB3" w:rsidR="009004E8" w:rsidRPr="00DC57BE" w:rsidRDefault="00DC57BE" w:rsidP="00DC57BE">
                            <w:pPr>
                              <w:pStyle w:val="ListParagraph"/>
                              <w:spacing w:line="240" w:lineRule="auto"/>
                              <w:rPr>
                                <w:rFonts w:ascii="Simplified Arabic" w:hAnsi="Simplified Arabic" w:cs="Simplified Arabic"/>
                                <w:color w:val="000000" w:themeColor="text1"/>
                                <w:sz w:val="20"/>
                                <w:szCs w:val="20"/>
                                <w:rtl/>
                                <w:lang w:bidi="ar-IQ"/>
                              </w:rPr>
                            </w:pPr>
                            <w:r w:rsidRPr="00DC57BE">
                              <w:rPr>
                                <w:rFonts w:ascii="Simplified Arabic" w:hAnsi="Simplified Arabic" w:cs="Simplified Arabic" w:hint="cs"/>
                                <w:color w:val="000000" w:themeColor="text1"/>
                                <w:sz w:val="20"/>
                                <w:szCs w:val="20"/>
                                <w:rtl/>
                                <w:lang w:bidi="ar-IQ"/>
                              </w:rPr>
                              <w:t>ماجستير</w:t>
                            </w:r>
                            <w:r w:rsidRPr="00DC57BE">
                              <w:rPr>
                                <w:rFonts w:ascii="Simplified Arabic" w:hAnsi="Simplified Arabic" w:cs="Simplified Arabic"/>
                                <w:color w:val="000000" w:themeColor="text1"/>
                                <w:sz w:val="20"/>
                                <w:szCs w:val="20"/>
                                <w:rtl/>
                                <w:lang w:bidi="ar-IQ"/>
                              </w:rPr>
                              <w:t xml:space="preserve"> </w:t>
                            </w:r>
                            <w:r w:rsidRPr="00DC57BE">
                              <w:rPr>
                                <w:rFonts w:ascii="Simplified Arabic" w:hAnsi="Simplified Arabic" w:cs="Simplified Arabic" w:hint="cs"/>
                                <w:color w:val="000000" w:themeColor="text1"/>
                                <w:sz w:val="20"/>
                                <w:szCs w:val="20"/>
                                <w:rtl/>
                                <w:lang w:bidi="ar-IQ"/>
                              </w:rPr>
                              <w:t>في</w:t>
                            </w:r>
                            <w:r w:rsidRPr="00DC57BE">
                              <w:rPr>
                                <w:rFonts w:ascii="Simplified Arabic" w:hAnsi="Simplified Arabic" w:cs="Simplified Arabic"/>
                                <w:color w:val="000000" w:themeColor="text1"/>
                                <w:sz w:val="20"/>
                                <w:szCs w:val="20"/>
                                <w:rtl/>
                                <w:lang w:bidi="ar-IQ"/>
                              </w:rPr>
                              <w:t xml:space="preserve"> </w:t>
                            </w:r>
                            <w:r w:rsidRPr="00DC57BE">
                              <w:rPr>
                                <w:rFonts w:ascii="Simplified Arabic" w:hAnsi="Simplified Arabic" w:cs="Simplified Arabic" w:hint="cs"/>
                                <w:color w:val="000000" w:themeColor="text1"/>
                                <w:sz w:val="20"/>
                                <w:szCs w:val="20"/>
                                <w:rtl/>
                                <w:lang w:bidi="ar-IQ"/>
                              </w:rPr>
                              <w:t>علم</w:t>
                            </w:r>
                            <w:r w:rsidRPr="00DC57BE">
                              <w:rPr>
                                <w:rFonts w:ascii="Simplified Arabic" w:hAnsi="Simplified Arabic" w:cs="Simplified Arabic"/>
                                <w:color w:val="000000" w:themeColor="text1"/>
                                <w:sz w:val="20"/>
                                <w:szCs w:val="20"/>
                                <w:rtl/>
                                <w:lang w:bidi="ar-IQ"/>
                              </w:rPr>
                              <w:t xml:space="preserve"> </w:t>
                            </w:r>
                            <w:r w:rsidRPr="00DC57BE">
                              <w:rPr>
                                <w:rFonts w:ascii="Simplified Arabic" w:hAnsi="Simplified Arabic" w:cs="Simplified Arabic" w:hint="cs"/>
                                <w:color w:val="000000" w:themeColor="text1"/>
                                <w:sz w:val="20"/>
                                <w:szCs w:val="20"/>
                                <w:rtl/>
                                <w:lang w:bidi="ar-IQ"/>
                              </w:rPr>
                              <w:t>الاجتماع</w:t>
                            </w:r>
                            <w:r w:rsidRPr="00DC57BE">
                              <w:rPr>
                                <w:rFonts w:ascii="Simplified Arabic" w:hAnsi="Simplified Arabic" w:cs="Simplified Arabic"/>
                                <w:color w:val="000000" w:themeColor="text1"/>
                                <w:sz w:val="20"/>
                                <w:szCs w:val="20"/>
                                <w:rtl/>
                                <w:lang w:bidi="ar-IQ"/>
                              </w:rPr>
                              <w:t xml:space="preserve"> / </w:t>
                            </w:r>
                            <w:r w:rsidRPr="00DC57BE">
                              <w:rPr>
                                <w:rFonts w:ascii="Simplified Arabic" w:hAnsi="Simplified Arabic" w:cs="Simplified Arabic" w:hint="cs"/>
                                <w:color w:val="000000" w:themeColor="text1"/>
                                <w:sz w:val="20"/>
                                <w:szCs w:val="20"/>
                                <w:rtl/>
                                <w:lang w:bidi="ar-IQ"/>
                              </w:rPr>
                              <w:t>أستاذ</w:t>
                            </w:r>
                            <w:r w:rsidRPr="00DC57BE">
                              <w:rPr>
                                <w:rFonts w:ascii="Simplified Arabic" w:hAnsi="Simplified Arabic" w:cs="Simplified Arabic"/>
                                <w:color w:val="000000" w:themeColor="text1"/>
                                <w:sz w:val="20"/>
                                <w:szCs w:val="20"/>
                                <w:rtl/>
                                <w:lang w:bidi="ar-IQ"/>
                              </w:rPr>
                              <w:t xml:space="preserve"> </w:t>
                            </w:r>
                            <w:r w:rsidRPr="00DC57BE">
                              <w:rPr>
                                <w:rFonts w:ascii="Simplified Arabic" w:hAnsi="Simplified Arabic" w:cs="Simplified Arabic" w:hint="cs"/>
                                <w:color w:val="000000" w:themeColor="text1"/>
                                <w:sz w:val="20"/>
                                <w:szCs w:val="20"/>
                                <w:rtl/>
                                <w:lang w:bidi="ar-IQ"/>
                              </w:rPr>
                              <w:t>مساعد</w:t>
                            </w:r>
                          </w:p>
                          <w:p w14:paraId="02F0525C" w14:textId="77777777" w:rsidR="00113607" w:rsidRPr="00A30E9E" w:rsidRDefault="00113607" w:rsidP="009004E8">
                            <w:pPr>
                              <w:spacing w:line="240" w:lineRule="auto"/>
                              <w:jc w:val="center"/>
                              <w:rPr>
                                <w:rFonts w:ascii="Simplified Arabic" w:hAnsi="Simplified Arabic" w:cs="Simplified Arabic"/>
                                <w:color w:val="000000" w:themeColor="text1"/>
                                <w:sz w:val="28"/>
                                <w:szCs w:val="28"/>
                                <w:rtl/>
                                <w:lang w:bidi="ar-IQ"/>
                              </w:rPr>
                            </w:pPr>
                          </w:p>
                          <w:p w14:paraId="58943A4F" w14:textId="77777777" w:rsidR="00F91368" w:rsidRPr="00A30E9E" w:rsidRDefault="00F91368" w:rsidP="009004E8">
                            <w:pPr>
                              <w:spacing w:line="240" w:lineRule="auto"/>
                              <w:jc w:val="center"/>
                              <w:rPr>
                                <w:rFonts w:ascii="Simplified Arabic" w:hAnsi="Simplified Arabic" w:cs="Simplified Arabic"/>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5990B" id="_x0000_s1028" type="#_x0000_t202" style="position:absolute;left:0;text-align:left;margin-left:413.5pt;margin-top:19.7pt;width:464.7pt;height:151.5pt;flip:x;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" stroked="f">
                <v:textbox>
                  <w:txbxContent>
                    <w:p w14:paraId="0732020E" w14:textId="77777777" w:rsidR="00F91368" w:rsidRPr="00314C87" w:rsidRDefault="00B42AFC" w:rsidP="009004E8">
                      <w:pPr>
                        <w:spacing w:line="240" w:lineRule="auto"/>
                        <w:jc w:val="center"/>
                        <w:rPr>
                          <w:rFonts w:ascii="Simplified Arabic" w:hAnsi="Simplified Arabic" w:cs="Simplified Arabic"/>
                          <w:b/>
                          <w:bCs/>
                          <w:color w:val="000000" w:themeColor="text1"/>
                          <w:sz w:val="32"/>
                          <w:szCs w:val="32"/>
                          <w:rtl/>
                          <w:lang w:bidi="ar-IQ"/>
                        </w:rPr>
                      </w:pPr>
                      <w:r w:rsidRPr="00314C87">
                        <w:rPr>
                          <w:rFonts w:ascii="Simplified Arabic" w:hAnsi="Simplified Arabic" w:cs="Simplified Arabic" w:hint="cs"/>
                          <w:b/>
                          <w:bCs/>
                          <w:color w:val="000000" w:themeColor="text1"/>
                          <w:sz w:val="32"/>
                          <w:szCs w:val="32"/>
                          <w:rtl/>
                          <w:lang w:bidi="ar-IQ"/>
                        </w:rPr>
                        <w:t>عنوان البحث باللغة العربية</w:t>
                      </w:r>
                    </w:p>
                    <w:p w14:paraId="2485775A" w14:textId="77777777" w:rsidR="00F91368" w:rsidRPr="00314C87" w:rsidRDefault="009004E8" w:rsidP="009004E8">
                      <w:pPr>
                        <w:spacing w:line="240" w:lineRule="auto"/>
                        <w:jc w:val="center"/>
                        <w:rPr>
                          <w:rFonts w:ascii="Simplified Arabic" w:hAnsi="Simplified Arabic" w:cs="Simplified Arabic"/>
                          <w:b/>
                          <w:bCs/>
                          <w:color w:val="000000" w:themeColor="text1"/>
                          <w:sz w:val="24"/>
                          <w:szCs w:val="24"/>
                          <w:rtl/>
                          <w:lang w:bidi="ar-IQ"/>
                        </w:rPr>
                      </w:pPr>
                      <w:r w:rsidRPr="00314C87">
                        <w:rPr>
                          <w:rFonts w:ascii="Simplified Arabic" w:hAnsi="Simplified Arabic" w:cs="Simplified Arabic" w:hint="cs"/>
                          <w:b/>
                          <w:bCs/>
                          <w:color w:val="000000" w:themeColor="text1"/>
                          <w:sz w:val="24"/>
                          <w:szCs w:val="24"/>
                          <w:rtl/>
                          <w:lang w:bidi="ar-IQ"/>
                        </w:rPr>
                        <w:t>اسم الباحث الثلاثي واللقب</w:t>
                      </w:r>
                      <w:r w:rsidRPr="00314C87">
                        <w:rPr>
                          <w:rFonts w:ascii="Simplified Arabic" w:hAnsi="Simplified Arabic" w:cs="Simplified Arabic"/>
                          <w:b/>
                          <w:bCs/>
                          <w:color w:val="000000" w:themeColor="text1"/>
                          <w:sz w:val="24"/>
                          <w:szCs w:val="24"/>
                          <w:vertAlign w:val="superscript"/>
                          <w:lang w:bidi="ar-IQ"/>
                        </w:rPr>
                        <w:t>1</w:t>
                      </w:r>
                      <w:r>
                        <w:rPr>
                          <w:rFonts w:ascii="Simplified Arabic" w:hAnsi="Simplified Arabic" w:cs="Simplified Arabic" w:hint="cs"/>
                          <w:b/>
                          <w:bCs/>
                          <w:color w:val="000000" w:themeColor="text1"/>
                          <w:sz w:val="24"/>
                          <w:szCs w:val="24"/>
                          <w:rtl/>
                          <w:lang w:bidi="ar-IQ"/>
                        </w:rPr>
                        <w:t xml:space="preserve"> </w:t>
                      </w:r>
                      <w:r w:rsidRPr="00314C87">
                        <w:rPr>
                          <w:rFonts w:ascii="Simplified Arabic" w:eastAsia="Arial Narrow" w:hAnsi="Simplified Arabic" w:cs="Simplified Arabic"/>
                          <w:sz w:val="24"/>
                          <w:szCs w:val="24"/>
                          <w:rtl/>
                          <w:lang w:bidi="ar-IQ"/>
                        </w:rPr>
                        <w:t>،</w:t>
                      </w:r>
                      <w:r>
                        <w:rPr>
                          <w:rFonts w:ascii="Simplified Arabic" w:eastAsia="Arial Narrow" w:hAnsi="Simplified Arabic" w:cs="Simplified Arabic" w:hint="cs"/>
                          <w:sz w:val="24"/>
                          <w:szCs w:val="24"/>
                          <w:rtl/>
                          <w:lang w:bidi="ar-IQ"/>
                        </w:rPr>
                        <w:t xml:space="preserve"> </w:t>
                      </w:r>
                      <w:r w:rsidR="00B42AFC" w:rsidRPr="00314C87">
                        <w:rPr>
                          <w:rFonts w:ascii="Simplified Arabic" w:hAnsi="Simplified Arabic" w:cs="Simplified Arabic" w:hint="cs"/>
                          <w:b/>
                          <w:bCs/>
                          <w:color w:val="000000" w:themeColor="text1"/>
                          <w:sz w:val="24"/>
                          <w:szCs w:val="24"/>
                          <w:rtl/>
                          <w:lang w:bidi="ar-IQ"/>
                        </w:rPr>
                        <w:t>سم الباحث الثلاثي واللقب</w:t>
                      </w:r>
                      <w:r>
                        <w:rPr>
                          <w:rFonts w:ascii="Simplified Arabic" w:hAnsi="Simplified Arabic" w:cs="Simplified Arabic" w:hint="cs"/>
                          <w:b/>
                          <w:bCs/>
                          <w:color w:val="000000" w:themeColor="text1"/>
                          <w:sz w:val="24"/>
                          <w:szCs w:val="24"/>
                          <w:vertAlign w:val="superscript"/>
                          <w:rtl/>
                          <w:lang w:bidi="ar-IQ"/>
                        </w:rPr>
                        <w:t>2</w:t>
                      </w:r>
                    </w:p>
                    <w:p w14:paraId="2F408E3D" w14:textId="0BA1AFBD" w:rsidR="00113607" w:rsidRDefault="00B42AFC" w:rsidP="009004E8">
                      <w:pPr>
                        <w:pStyle w:val="ListParagraph"/>
                        <w:numPr>
                          <w:ilvl w:val="0"/>
                          <w:numId w:val="50"/>
                        </w:numPr>
                        <w:spacing w:line="240" w:lineRule="auto"/>
                        <w:rPr>
                          <w:rFonts w:ascii="Simplified Arabic" w:hAnsi="Simplified Arabic" w:cs="Simplified Arabic"/>
                          <w:b/>
                          <w:bCs/>
                          <w:color w:val="000000" w:themeColor="text1"/>
                          <w:sz w:val="20"/>
                          <w:szCs w:val="20"/>
                          <w:lang w:bidi="ar-IQ"/>
                        </w:rPr>
                      </w:pPr>
                      <w:r w:rsidRPr="009004E8">
                        <w:rPr>
                          <w:rFonts w:ascii="Simplified Arabic" w:hAnsi="Simplified Arabic" w:cs="Simplified Arabic" w:hint="cs"/>
                          <w:b/>
                          <w:bCs/>
                          <w:color w:val="000000" w:themeColor="text1"/>
                          <w:sz w:val="20"/>
                          <w:szCs w:val="20"/>
                          <w:rtl/>
                          <w:lang w:bidi="ar-IQ"/>
                        </w:rPr>
                        <w:t>الجامعة</w:t>
                      </w:r>
                      <w:r w:rsidR="00F91368" w:rsidRPr="009004E8">
                        <w:rPr>
                          <w:rFonts w:ascii="Simplified Arabic" w:hAnsi="Simplified Arabic" w:cs="Simplified Arabic"/>
                          <w:b/>
                          <w:bCs/>
                          <w:color w:val="000000" w:themeColor="text1"/>
                          <w:sz w:val="20"/>
                          <w:szCs w:val="20"/>
                          <w:rtl/>
                          <w:lang w:bidi="ar-IQ"/>
                        </w:rPr>
                        <w:t xml:space="preserve">/ </w:t>
                      </w:r>
                      <w:r w:rsidRPr="009004E8">
                        <w:rPr>
                          <w:rFonts w:ascii="Simplified Arabic" w:hAnsi="Simplified Arabic" w:cs="Simplified Arabic" w:hint="cs"/>
                          <w:b/>
                          <w:bCs/>
                          <w:color w:val="000000" w:themeColor="text1"/>
                          <w:sz w:val="20"/>
                          <w:szCs w:val="20"/>
                          <w:rtl/>
                          <w:lang w:bidi="ar-IQ"/>
                        </w:rPr>
                        <w:t>الكلية</w:t>
                      </w:r>
                      <w:r w:rsidR="00F91368" w:rsidRPr="009004E8">
                        <w:rPr>
                          <w:rFonts w:ascii="Simplified Arabic" w:hAnsi="Simplified Arabic" w:cs="Simplified Arabic"/>
                          <w:b/>
                          <w:bCs/>
                          <w:color w:val="000000" w:themeColor="text1"/>
                          <w:sz w:val="20"/>
                          <w:szCs w:val="20"/>
                          <w:rtl/>
                          <w:lang w:bidi="ar-IQ"/>
                        </w:rPr>
                        <w:t xml:space="preserve">/ </w:t>
                      </w:r>
                      <w:r w:rsidRPr="009004E8">
                        <w:rPr>
                          <w:rFonts w:ascii="Simplified Arabic" w:hAnsi="Simplified Arabic" w:cs="Simplified Arabic" w:hint="cs"/>
                          <w:b/>
                          <w:bCs/>
                          <w:color w:val="000000" w:themeColor="text1"/>
                          <w:sz w:val="20"/>
                          <w:szCs w:val="20"/>
                          <w:rtl/>
                          <w:lang w:bidi="ar-IQ"/>
                        </w:rPr>
                        <w:t>القسم , البلد</w:t>
                      </w:r>
                      <w:r w:rsidR="009C4E4C" w:rsidRPr="009004E8">
                        <w:rPr>
                          <w:rFonts w:ascii="Simplified Arabic" w:hAnsi="Simplified Arabic" w:cs="Simplified Arabic"/>
                          <w:b/>
                          <w:bCs/>
                          <w:color w:val="000000" w:themeColor="text1"/>
                          <w:sz w:val="20"/>
                          <w:szCs w:val="20"/>
                          <w:rtl/>
                          <w:lang w:bidi="ar-IQ"/>
                        </w:rPr>
                        <w:t xml:space="preserve">؛ </w:t>
                      </w:r>
                      <w:r w:rsidRPr="009004E8">
                        <w:rPr>
                          <w:rFonts w:ascii="Simplified Arabic" w:hAnsi="Simplified Arabic" w:cs="Simplified Arabic"/>
                          <w:b/>
                          <w:bCs/>
                          <w:color w:val="000000" w:themeColor="text1"/>
                          <w:sz w:val="20"/>
                          <w:szCs w:val="20"/>
                          <w:lang w:bidi="ar-IQ"/>
                        </w:rPr>
                        <w:t>email</w:t>
                      </w:r>
                      <w:r w:rsidR="00113607" w:rsidRPr="009004E8">
                        <w:rPr>
                          <w:rFonts w:ascii="Simplified Arabic" w:hAnsi="Simplified Arabic" w:cs="Simplified Arabic"/>
                          <w:b/>
                          <w:bCs/>
                          <w:color w:val="000000" w:themeColor="text1"/>
                          <w:sz w:val="20"/>
                          <w:szCs w:val="20"/>
                          <w:lang w:bidi="ar-IQ"/>
                        </w:rPr>
                        <w:t>@</w:t>
                      </w:r>
                      <w:r w:rsidRPr="009004E8">
                        <w:rPr>
                          <w:rFonts w:ascii="Simplified Arabic" w:hAnsi="Simplified Arabic" w:cs="Simplified Arabic"/>
                          <w:b/>
                          <w:bCs/>
                          <w:color w:val="000000" w:themeColor="text1"/>
                          <w:sz w:val="20"/>
                          <w:szCs w:val="20"/>
                          <w:lang w:bidi="ar-IQ"/>
                        </w:rPr>
                        <w:t>email</w:t>
                      </w:r>
                      <w:r w:rsidR="00113607" w:rsidRPr="009004E8">
                        <w:rPr>
                          <w:rFonts w:ascii="Simplified Arabic" w:hAnsi="Simplified Arabic" w:cs="Simplified Arabic"/>
                          <w:b/>
                          <w:bCs/>
                          <w:color w:val="000000" w:themeColor="text1"/>
                          <w:sz w:val="20"/>
                          <w:szCs w:val="20"/>
                          <w:lang w:bidi="ar-IQ"/>
                        </w:rPr>
                        <w:t>.com</w:t>
                      </w:r>
                    </w:p>
                    <w:p w14:paraId="54DFAE90" w14:textId="448083E0" w:rsidR="00DC57BE" w:rsidRPr="00DC57BE" w:rsidRDefault="00DC57BE" w:rsidP="00DC57BE">
                      <w:pPr>
                        <w:pStyle w:val="ListParagraph"/>
                        <w:spacing w:line="240" w:lineRule="auto"/>
                        <w:rPr>
                          <w:rFonts w:ascii="Simplified Arabic" w:hAnsi="Simplified Arabic" w:cs="Simplified Arabic"/>
                          <w:b/>
                          <w:bCs/>
                          <w:color w:val="000000" w:themeColor="text1"/>
                          <w:sz w:val="20"/>
                          <w:szCs w:val="20"/>
                          <w:rtl/>
                          <w:lang w:bidi="ar-IQ"/>
                        </w:rPr>
                      </w:pPr>
                      <w:r w:rsidRPr="007F6296">
                        <w:rPr>
                          <w:rFonts w:ascii="Simplified Arabic" w:hAnsi="Simplified Arabic" w:cs="Simplified Arabic" w:hint="cs"/>
                          <w:b/>
                          <w:bCs/>
                          <w:color w:val="000000" w:themeColor="text1"/>
                          <w:sz w:val="20"/>
                          <w:szCs w:val="20"/>
                          <w:rtl/>
                          <w:lang w:bidi="ar-IQ"/>
                        </w:rPr>
                        <w:t>دكتوراه</w:t>
                      </w:r>
                      <w:r w:rsidRPr="007F6296">
                        <w:rPr>
                          <w:rFonts w:ascii="Simplified Arabic" w:hAnsi="Simplified Arabic" w:cs="Simplified Arabic"/>
                          <w:b/>
                          <w:bCs/>
                          <w:color w:val="000000" w:themeColor="text1"/>
                          <w:sz w:val="20"/>
                          <w:szCs w:val="20"/>
                          <w:rtl/>
                          <w:lang w:bidi="ar-IQ"/>
                        </w:rPr>
                        <w:t xml:space="preserve"> </w:t>
                      </w:r>
                      <w:r w:rsidRPr="007F6296">
                        <w:rPr>
                          <w:rFonts w:ascii="Simplified Arabic" w:hAnsi="Simplified Arabic" w:cs="Simplified Arabic" w:hint="cs"/>
                          <w:b/>
                          <w:bCs/>
                          <w:color w:val="000000" w:themeColor="text1"/>
                          <w:sz w:val="20"/>
                          <w:szCs w:val="20"/>
                          <w:rtl/>
                          <w:lang w:bidi="ar-IQ"/>
                        </w:rPr>
                        <w:t>في</w:t>
                      </w:r>
                      <w:r w:rsidRPr="007F6296">
                        <w:rPr>
                          <w:rFonts w:ascii="Simplified Arabic" w:hAnsi="Simplified Arabic" w:cs="Simplified Arabic"/>
                          <w:b/>
                          <w:bCs/>
                          <w:color w:val="000000" w:themeColor="text1"/>
                          <w:sz w:val="20"/>
                          <w:szCs w:val="20"/>
                          <w:rtl/>
                          <w:lang w:bidi="ar-IQ"/>
                        </w:rPr>
                        <w:t xml:space="preserve"> </w:t>
                      </w:r>
                      <w:r w:rsidRPr="007F6296">
                        <w:rPr>
                          <w:rFonts w:ascii="Simplified Arabic" w:hAnsi="Simplified Arabic" w:cs="Simplified Arabic" w:hint="cs"/>
                          <w:b/>
                          <w:bCs/>
                          <w:color w:val="000000" w:themeColor="text1"/>
                          <w:sz w:val="20"/>
                          <w:szCs w:val="20"/>
                          <w:rtl/>
                          <w:lang w:bidi="ar-IQ"/>
                        </w:rPr>
                        <w:t>فلسفة</w:t>
                      </w:r>
                      <w:r w:rsidRPr="007F6296">
                        <w:rPr>
                          <w:rFonts w:ascii="Simplified Arabic" w:hAnsi="Simplified Arabic" w:cs="Simplified Arabic"/>
                          <w:b/>
                          <w:bCs/>
                          <w:color w:val="000000" w:themeColor="text1"/>
                          <w:sz w:val="20"/>
                          <w:szCs w:val="20"/>
                          <w:rtl/>
                          <w:lang w:bidi="ar-IQ"/>
                        </w:rPr>
                        <w:t xml:space="preserve"> </w:t>
                      </w:r>
                      <w:r w:rsidRPr="007F6296">
                        <w:rPr>
                          <w:rFonts w:ascii="Simplified Arabic" w:hAnsi="Simplified Arabic" w:cs="Simplified Arabic" w:hint="cs"/>
                          <w:b/>
                          <w:bCs/>
                          <w:color w:val="000000" w:themeColor="text1"/>
                          <w:sz w:val="20"/>
                          <w:szCs w:val="20"/>
                          <w:rtl/>
                          <w:lang w:bidi="ar-IQ"/>
                        </w:rPr>
                        <w:t>الشريعة</w:t>
                      </w:r>
                      <w:r w:rsidRPr="007F6296">
                        <w:rPr>
                          <w:rFonts w:ascii="Simplified Arabic" w:hAnsi="Simplified Arabic" w:cs="Simplified Arabic"/>
                          <w:b/>
                          <w:bCs/>
                          <w:color w:val="000000" w:themeColor="text1"/>
                          <w:sz w:val="20"/>
                          <w:szCs w:val="20"/>
                          <w:rtl/>
                          <w:lang w:bidi="ar-IQ"/>
                        </w:rPr>
                        <w:t xml:space="preserve"> </w:t>
                      </w:r>
                      <w:r w:rsidRPr="007F6296">
                        <w:rPr>
                          <w:rFonts w:ascii="Simplified Arabic" w:hAnsi="Simplified Arabic" w:cs="Simplified Arabic" w:hint="cs"/>
                          <w:b/>
                          <w:bCs/>
                          <w:color w:val="000000" w:themeColor="text1"/>
                          <w:sz w:val="20"/>
                          <w:szCs w:val="20"/>
                          <w:rtl/>
                          <w:lang w:bidi="ar-IQ"/>
                        </w:rPr>
                        <w:t>الاسلامية</w:t>
                      </w:r>
                      <w:r>
                        <w:rPr>
                          <w:rFonts w:ascii="Simplified Arabic" w:hAnsi="Simplified Arabic" w:cs="Simplified Arabic" w:hint="cs"/>
                          <w:b/>
                          <w:bCs/>
                          <w:color w:val="000000" w:themeColor="text1"/>
                          <w:sz w:val="20"/>
                          <w:szCs w:val="20"/>
                          <w:rtl/>
                          <w:lang w:bidi="ar-IQ"/>
                        </w:rPr>
                        <w:t xml:space="preserve"> / استاذ</w:t>
                      </w:r>
                    </w:p>
                    <w:p w14:paraId="00DEACA8" w14:textId="77777777" w:rsidR="00DC57BE" w:rsidRDefault="009004E8" w:rsidP="00DC57BE">
                      <w:pPr>
                        <w:pStyle w:val="ListParagraph"/>
                        <w:numPr>
                          <w:ilvl w:val="0"/>
                          <w:numId w:val="50"/>
                        </w:numPr>
                        <w:spacing w:line="240" w:lineRule="auto"/>
                        <w:rPr>
                          <w:rFonts w:ascii="Simplified Arabic" w:hAnsi="Simplified Arabic" w:cs="Simplified Arabic"/>
                          <w:b/>
                          <w:bCs/>
                          <w:color w:val="000000" w:themeColor="text1"/>
                          <w:sz w:val="20"/>
                          <w:szCs w:val="20"/>
                          <w:lang w:bidi="ar-IQ"/>
                        </w:rPr>
                      </w:pPr>
                      <w:r w:rsidRPr="00DC57BE">
                        <w:rPr>
                          <w:rFonts w:ascii="Simplified Arabic" w:hAnsi="Simplified Arabic" w:cs="Simplified Arabic" w:hint="cs"/>
                          <w:b/>
                          <w:bCs/>
                          <w:color w:val="000000" w:themeColor="text1"/>
                          <w:sz w:val="20"/>
                          <w:szCs w:val="20"/>
                          <w:rtl/>
                          <w:lang w:bidi="ar-IQ"/>
                        </w:rPr>
                        <w:t>الجامعة</w:t>
                      </w:r>
                      <w:r w:rsidRPr="00DC57BE">
                        <w:rPr>
                          <w:rFonts w:ascii="Simplified Arabic" w:hAnsi="Simplified Arabic" w:cs="Simplified Arabic"/>
                          <w:b/>
                          <w:bCs/>
                          <w:color w:val="000000" w:themeColor="text1"/>
                          <w:sz w:val="20"/>
                          <w:szCs w:val="20"/>
                          <w:rtl/>
                          <w:lang w:bidi="ar-IQ"/>
                        </w:rPr>
                        <w:t xml:space="preserve">/ </w:t>
                      </w:r>
                      <w:r w:rsidRPr="00DC57BE">
                        <w:rPr>
                          <w:rFonts w:ascii="Simplified Arabic" w:hAnsi="Simplified Arabic" w:cs="Simplified Arabic" w:hint="cs"/>
                          <w:b/>
                          <w:bCs/>
                          <w:color w:val="000000" w:themeColor="text1"/>
                          <w:sz w:val="20"/>
                          <w:szCs w:val="20"/>
                          <w:rtl/>
                          <w:lang w:bidi="ar-IQ"/>
                        </w:rPr>
                        <w:t>الكلية</w:t>
                      </w:r>
                      <w:r w:rsidRPr="00DC57BE">
                        <w:rPr>
                          <w:rFonts w:ascii="Simplified Arabic" w:hAnsi="Simplified Arabic" w:cs="Simplified Arabic"/>
                          <w:b/>
                          <w:bCs/>
                          <w:color w:val="000000" w:themeColor="text1"/>
                          <w:sz w:val="20"/>
                          <w:szCs w:val="20"/>
                          <w:rtl/>
                          <w:lang w:bidi="ar-IQ"/>
                        </w:rPr>
                        <w:t xml:space="preserve">/ </w:t>
                      </w:r>
                      <w:r w:rsidRPr="00DC57BE">
                        <w:rPr>
                          <w:rFonts w:ascii="Simplified Arabic" w:hAnsi="Simplified Arabic" w:cs="Simplified Arabic" w:hint="cs"/>
                          <w:b/>
                          <w:bCs/>
                          <w:color w:val="000000" w:themeColor="text1"/>
                          <w:sz w:val="20"/>
                          <w:szCs w:val="20"/>
                          <w:rtl/>
                          <w:lang w:bidi="ar-IQ"/>
                        </w:rPr>
                        <w:t>القسم , البلد</w:t>
                      </w:r>
                      <w:r w:rsidRPr="00DC57BE">
                        <w:rPr>
                          <w:rFonts w:ascii="Simplified Arabic" w:hAnsi="Simplified Arabic" w:cs="Simplified Arabic"/>
                          <w:b/>
                          <w:bCs/>
                          <w:color w:val="000000" w:themeColor="text1"/>
                          <w:sz w:val="20"/>
                          <w:szCs w:val="20"/>
                          <w:rtl/>
                          <w:lang w:bidi="ar-IQ"/>
                        </w:rPr>
                        <w:t xml:space="preserve">؛ </w:t>
                      </w:r>
                      <w:r w:rsidRPr="00DC57BE">
                        <w:rPr>
                          <w:rFonts w:ascii="Simplified Arabic" w:hAnsi="Simplified Arabic" w:cs="Simplified Arabic"/>
                          <w:b/>
                          <w:bCs/>
                          <w:color w:val="000000" w:themeColor="text1"/>
                          <w:sz w:val="20"/>
                          <w:szCs w:val="20"/>
                          <w:lang w:bidi="ar-IQ"/>
                        </w:rPr>
                        <w:t>email@email.com</w:t>
                      </w:r>
                    </w:p>
                    <w:p w14:paraId="6915C340" w14:textId="5365BBB3" w:rsidR="009004E8" w:rsidRPr="00DC57BE" w:rsidRDefault="00DC57BE" w:rsidP="00DC57BE">
                      <w:pPr>
                        <w:pStyle w:val="ListParagraph"/>
                        <w:spacing w:line="240" w:lineRule="auto"/>
                        <w:rPr>
                          <w:rFonts w:ascii="Simplified Arabic" w:hAnsi="Simplified Arabic" w:cs="Simplified Arabic"/>
                          <w:color w:val="000000" w:themeColor="text1"/>
                          <w:sz w:val="20"/>
                          <w:szCs w:val="20"/>
                          <w:rtl/>
                          <w:lang w:bidi="ar-IQ"/>
                        </w:rPr>
                      </w:pPr>
                      <w:r w:rsidRPr="00DC57BE">
                        <w:rPr>
                          <w:rFonts w:ascii="Simplified Arabic" w:hAnsi="Simplified Arabic" w:cs="Simplified Arabic" w:hint="cs"/>
                          <w:color w:val="000000" w:themeColor="text1"/>
                          <w:sz w:val="20"/>
                          <w:szCs w:val="20"/>
                          <w:rtl/>
                          <w:lang w:bidi="ar-IQ"/>
                        </w:rPr>
                        <w:t>ماجستير</w:t>
                      </w:r>
                      <w:r w:rsidRPr="00DC57BE">
                        <w:rPr>
                          <w:rFonts w:ascii="Simplified Arabic" w:hAnsi="Simplified Arabic" w:cs="Simplified Arabic"/>
                          <w:color w:val="000000" w:themeColor="text1"/>
                          <w:sz w:val="20"/>
                          <w:szCs w:val="20"/>
                          <w:rtl/>
                          <w:lang w:bidi="ar-IQ"/>
                        </w:rPr>
                        <w:t xml:space="preserve"> </w:t>
                      </w:r>
                      <w:r w:rsidRPr="00DC57BE">
                        <w:rPr>
                          <w:rFonts w:ascii="Simplified Arabic" w:hAnsi="Simplified Arabic" w:cs="Simplified Arabic" w:hint="cs"/>
                          <w:color w:val="000000" w:themeColor="text1"/>
                          <w:sz w:val="20"/>
                          <w:szCs w:val="20"/>
                          <w:rtl/>
                          <w:lang w:bidi="ar-IQ"/>
                        </w:rPr>
                        <w:t>في</w:t>
                      </w:r>
                      <w:r w:rsidRPr="00DC57BE">
                        <w:rPr>
                          <w:rFonts w:ascii="Simplified Arabic" w:hAnsi="Simplified Arabic" w:cs="Simplified Arabic"/>
                          <w:color w:val="000000" w:themeColor="text1"/>
                          <w:sz w:val="20"/>
                          <w:szCs w:val="20"/>
                          <w:rtl/>
                          <w:lang w:bidi="ar-IQ"/>
                        </w:rPr>
                        <w:t xml:space="preserve"> </w:t>
                      </w:r>
                      <w:r w:rsidRPr="00DC57BE">
                        <w:rPr>
                          <w:rFonts w:ascii="Simplified Arabic" w:hAnsi="Simplified Arabic" w:cs="Simplified Arabic" w:hint="cs"/>
                          <w:color w:val="000000" w:themeColor="text1"/>
                          <w:sz w:val="20"/>
                          <w:szCs w:val="20"/>
                          <w:rtl/>
                          <w:lang w:bidi="ar-IQ"/>
                        </w:rPr>
                        <w:t>علم</w:t>
                      </w:r>
                      <w:r w:rsidRPr="00DC57BE">
                        <w:rPr>
                          <w:rFonts w:ascii="Simplified Arabic" w:hAnsi="Simplified Arabic" w:cs="Simplified Arabic"/>
                          <w:color w:val="000000" w:themeColor="text1"/>
                          <w:sz w:val="20"/>
                          <w:szCs w:val="20"/>
                          <w:rtl/>
                          <w:lang w:bidi="ar-IQ"/>
                        </w:rPr>
                        <w:t xml:space="preserve"> </w:t>
                      </w:r>
                      <w:r w:rsidRPr="00DC57BE">
                        <w:rPr>
                          <w:rFonts w:ascii="Simplified Arabic" w:hAnsi="Simplified Arabic" w:cs="Simplified Arabic" w:hint="cs"/>
                          <w:color w:val="000000" w:themeColor="text1"/>
                          <w:sz w:val="20"/>
                          <w:szCs w:val="20"/>
                          <w:rtl/>
                          <w:lang w:bidi="ar-IQ"/>
                        </w:rPr>
                        <w:t>الاجتماع</w:t>
                      </w:r>
                      <w:r w:rsidRPr="00DC57BE">
                        <w:rPr>
                          <w:rFonts w:ascii="Simplified Arabic" w:hAnsi="Simplified Arabic" w:cs="Simplified Arabic"/>
                          <w:color w:val="000000" w:themeColor="text1"/>
                          <w:sz w:val="20"/>
                          <w:szCs w:val="20"/>
                          <w:rtl/>
                          <w:lang w:bidi="ar-IQ"/>
                        </w:rPr>
                        <w:t xml:space="preserve"> / </w:t>
                      </w:r>
                      <w:r w:rsidRPr="00DC57BE">
                        <w:rPr>
                          <w:rFonts w:ascii="Simplified Arabic" w:hAnsi="Simplified Arabic" w:cs="Simplified Arabic" w:hint="cs"/>
                          <w:color w:val="000000" w:themeColor="text1"/>
                          <w:sz w:val="20"/>
                          <w:szCs w:val="20"/>
                          <w:rtl/>
                          <w:lang w:bidi="ar-IQ"/>
                        </w:rPr>
                        <w:t>أستاذ</w:t>
                      </w:r>
                      <w:r w:rsidRPr="00DC57BE">
                        <w:rPr>
                          <w:rFonts w:ascii="Simplified Arabic" w:hAnsi="Simplified Arabic" w:cs="Simplified Arabic"/>
                          <w:color w:val="000000" w:themeColor="text1"/>
                          <w:sz w:val="20"/>
                          <w:szCs w:val="20"/>
                          <w:rtl/>
                          <w:lang w:bidi="ar-IQ"/>
                        </w:rPr>
                        <w:t xml:space="preserve"> </w:t>
                      </w:r>
                      <w:r w:rsidRPr="00DC57BE">
                        <w:rPr>
                          <w:rFonts w:ascii="Simplified Arabic" w:hAnsi="Simplified Arabic" w:cs="Simplified Arabic" w:hint="cs"/>
                          <w:color w:val="000000" w:themeColor="text1"/>
                          <w:sz w:val="20"/>
                          <w:szCs w:val="20"/>
                          <w:rtl/>
                          <w:lang w:bidi="ar-IQ"/>
                        </w:rPr>
                        <w:t>مساعد</w:t>
                      </w:r>
                    </w:p>
                    <w:p w14:paraId="02F0525C" w14:textId="77777777" w:rsidR="00113607" w:rsidRPr="00A30E9E" w:rsidRDefault="00113607" w:rsidP="009004E8">
                      <w:pPr>
                        <w:spacing w:line="240" w:lineRule="auto"/>
                        <w:jc w:val="center"/>
                        <w:rPr>
                          <w:rFonts w:ascii="Simplified Arabic" w:hAnsi="Simplified Arabic" w:cs="Simplified Arabic"/>
                          <w:color w:val="000000" w:themeColor="text1"/>
                          <w:sz w:val="28"/>
                          <w:szCs w:val="28"/>
                          <w:rtl/>
                          <w:lang w:bidi="ar-IQ"/>
                        </w:rPr>
                      </w:pPr>
                    </w:p>
                    <w:p w14:paraId="58943A4F" w14:textId="77777777" w:rsidR="00F91368" w:rsidRPr="00A30E9E" w:rsidRDefault="00F91368" w:rsidP="009004E8">
                      <w:pPr>
                        <w:spacing w:line="240" w:lineRule="auto"/>
                        <w:jc w:val="center"/>
                        <w:rPr>
                          <w:rFonts w:ascii="Simplified Arabic" w:hAnsi="Simplified Arabic" w:cs="Simplified Arabic"/>
                          <w:lang w:bidi="ar-IQ"/>
                        </w:rPr>
                      </w:pPr>
                    </w:p>
                  </w:txbxContent>
                </v:textbox>
                <w10:wrap type="square" anchorx="margin"/>
              </v:shape>
            </w:pict>
          </mc:Fallback>
        </mc:AlternateContent>
      </w:r>
    </w:p>
    <w:p w14:paraId="33EBB60E" w14:textId="77777777" w:rsidR="00E52A43" w:rsidRDefault="00FE0C91" w:rsidP="00261903">
      <w:pPr>
        <w:rPr>
          <w:sz w:val="28"/>
          <w:szCs w:val="28"/>
          <w:rtl/>
          <w:lang w:bidi="ar-IQ"/>
        </w:rPr>
      </w:pPr>
      <w:r w:rsidRPr="00E52A43">
        <w:rPr>
          <w:rFonts w:ascii="Arial Narrow" w:eastAsia="Arial Narrow" w:hAnsi="Arial Narrow" w:cs="Arial"/>
          <w:b/>
          <w:bCs/>
          <w:noProof/>
          <w:sz w:val="28"/>
          <w:szCs w:val="28"/>
          <w:rtl/>
        </w:rPr>
        <mc:AlternateContent>
          <mc:Choice Requires="wps">
            <w:drawing>
              <wp:anchor distT="45720" distB="45720" distL="114300" distR="114300" simplePos="0" relativeHeight="251655680" behindDoc="0" locked="0" layoutInCell="1" allowOverlap="1" wp14:anchorId="3A637637" wp14:editId="14BAEA5C">
                <wp:simplePos x="0" y="0"/>
                <wp:positionH relativeFrom="margin">
                  <wp:align>left</wp:align>
                </wp:positionH>
                <wp:positionV relativeFrom="paragraph">
                  <wp:posOffset>2042795</wp:posOffset>
                </wp:positionV>
                <wp:extent cx="4372610" cy="4610735"/>
                <wp:effectExtent l="0" t="0" r="8890" b="0"/>
                <wp:wrapSquare wrapText="bothSides"/>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72610" cy="4611269"/>
                        </a:xfrm>
                        <a:prstGeom prst="rect">
                          <a:avLst/>
                        </a:prstGeom>
                        <a:solidFill>
                          <a:srgbClr val="FFFFFF"/>
                        </a:solidFill>
                        <a:ln w="9525">
                          <a:noFill/>
                          <a:miter lim="800000"/>
                          <a:headEnd/>
                          <a:tailEnd/>
                        </a:ln>
                      </wps:spPr>
                      <wps:txbx>
                        <w:txbxContent>
                          <w:p w14:paraId="5FFC9ED4" w14:textId="77777777" w:rsidR="00BE1560" w:rsidRPr="00314C87" w:rsidRDefault="00BE1560" w:rsidP="00F27CCD">
                            <w:pPr>
                              <w:rPr>
                                <w:rFonts w:ascii="Simplified Arabic" w:eastAsia="Arial Narrow" w:hAnsi="Simplified Arabic" w:cs="Simplified Arabic"/>
                                <w:b/>
                                <w:bCs/>
                                <w:sz w:val="28"/>
                                <w:szCs w:val="28"/>
                                <w:rtl/>
                                <w:lang w:bidi="ar-IQ"/>
                              </w:rPr>
                            </w:pPr>
                            <w:r w:rsidRPr="00314C87">
                              <w:rPr>
                                <w:rFonts w:ascii="Simplified Arabic" w:eastAsia="Arial Narrow" w:hAnsi="Simplified Arabic" w:cs="Simplified Arabic"/>
                                <w:b/>
                                <w:bCs/>
                                <w:sz w:val="28"/>
                                <w:szCs w:val="28"/>
                                <w:rtl/>
                                <w:lang w:bidi="ar-IQ"/>
                              </w:rPr>
                              <w:t>الملخص</w:t>
                            </w:r>
                            <w:r w:rsidR="00F27CCD" w:rsidRPr="00314C87">
                              <w:rPr>
                                <w:rFonts w:ascii="Simplified Arabic" w:eastAsia="Arial Narrow" w:hAnsi="Simplified Arabic" w:cs="Simplified Arabic"/>
                                <w:b/>
                                <w:bCs/>
                                <w:sz w:val="28"/>
                                <w:szCs w:val="28"/>
                                <w:lang w:bidi="ar-IQ"/>
                              </w:rPr>
                              <w:t>:</w:t>
                            </w:r>
                            <w:r w:rsidRPr="00314C87">
                              <w:rPr>
                                <w:rFonts w:ascii="Simplified Arabic" w:eastAsia="Arial Narrow" w:hAnsi="Simplified Arabic" w:cs="Simplified Arabic"/>
                                <w:b/>
                                <w:bCs/>
                                <w:sz w:val="28"/>
                                <w:szCs w:val="28"/>
                                <w:rtl/>
                                <w:lang w:bidi="ar-IQ"/>
                              </w:rPr>
                              <w:t xml:space="preserve"> </w:t>
                            </w:r>
                          </w:p>
                          <w:p w14:paraId="0767AD18" w14:textId="56E211CE" w:rsidR="00D7405B" w:rsidRPr="00D7405B" w:rsidRDefault="00D7405B" w:rsidP="00D7405B">
                            <w:pPr>
                              <w:rPr>
                                <w:rFonts w:ascii="Simplified Arabic" w:eastAsia="Arial Narrow" w:hAnsi="Simplified Arabic" w:cs="Simplified Arabic"/>
                                <w:sz w:val="24"/>
                                <w:szCs w:val="24"/>
                                <w:rtl/>
                                <w:lang w:bidi="ar-IQ"/>
                              </w:rPr>
                            </w:pPr>
                            <w:r w:rsidRPr="00D7405B">
                              <w:rPr>
                                <w:rFonts w:ascii="Simplified Arabic" w:eastAsia="Arial Narrow" w:hAnsi="Simplified Arabic" w:cs="Simplified Arabic" w:hint="cs"/>
                                <w:sz w:val="24"/>
                                <w:szCs w:val="24"/>
                                <w:rtl/>
                                <w:lang w:bidi="ar-IQ"/>
                              </w:rPr>
                              <w:t>للنسب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مكانة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كبرى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شتّى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النواحي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فليس</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المستنكر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دخله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تهذيب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الأخلاق</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الإنسان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مهما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مولعاً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بالشهوات</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مستهتراً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ماجناً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إذا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عرف</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أن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سلفاً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مجيداً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وأن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ينتمي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إليهم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أناس</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مبجلون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هو</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الشأن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البشر</w:t>
                            </w:r>
                            <w:r w:rsidRPr="00D7405B">
                              <w:rPr>
                                <w:rFonts w:ascii="Simplified Arabic" w:eastAsia="Arial Narrow" w:hAnsi="Simplified Arabic" w:cs="Simplified Arabic"/>
                                <w:sz w:val="24"/>
                                <w:szCs w:val="24"/>
                                <w:rtl/>
                                <w:lang w:bidi="ar-IQ"/>
                              </w:rPr>
                              <w:t xml:space="preserve"> . </w:t>
                            </w:r>
                            <w:r w:rsidRPr="00D7405B">
                              <w:rPr>
                                <w:rFonts w:ascii="Simplified Arabic" w:eastAsia="Arial Narrow" w:hAnsi="Simplified Arabic" w:cs="Simplified Arabic" w:hint="cs"/>
                                <w:sz w:val="24"/>
                                <w:szCs w:val="24"/>
                                <w:rtl/>
                                <w:lang w:bidi="ar-IQ"/>
                              </w:rPr>
                              <w:t>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نقل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كلهم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يروقه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يرتكب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يشوه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سمعتهم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وانما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يكون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مسعاه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يكون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خلقاً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صالحاً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يجدد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ذكرياتهم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ويخلد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ذكرهم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الجميل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بالتلفع</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بمكارم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الأخلاق</w:t>
                            </w:r>
                            <w:r w:rsidRPr="00D7405B">
                              <w:rPr>
                                <w:rFonts w:ascii="Simplified Arabic" w:eastAsia="Arial Narrow" w:hAnsi="Simplified Arabic" w:cs="Simplified Arabic"/>
                                <w:sz w:val="24"/>
                                <w:szCs w:val="24"/>
                                <w:rtl/>
                                <w:lang w:bidi="ar-IQ"/>
                              </w:rPr>
                              <w:t xml:space="preserve"> .</w:t>
                            </w:r>
                          </w:p>
                          <w:p w14:paraId="5E8C60E9" w14:textId="1A8AB8D9" w:rsidR="00BE1560" w:rsidRDefault="00D7405B" w:rsidP="00D7405B">
                            <w:r w:rsidRPr="00D7405B">
                              <w:rPr>
                                <w:rFonts w:ascii="Simplified Arabic" w:eastAsia="Arial Narrow" w:hAnsi="Simplified Arabic" w:cs="Simplified Arabic" w:hint="cs"/>
                                <w:sz w:val="24"/>
                                <w:szCs w:val="24"/>
                                <w:rtl/>
                                <w:lang w:bidi="ar-IQ"/>
                              </w:rPr>
                              <w:t>ولقد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جعل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الله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تعالى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أبناء</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آدم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عليه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السلام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شعوباً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وقبائل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ليتعارفوا</w:t>
                            </w:r>
                            <w:r w:rsidRPr="00D7405B">
                              <w:rPr>
                                <w:rFonts w:ascii="Simplified Arabic" w:eastAsia="Arial Narrow" w:hAnsi="Simplified Arabic" w:cs="Simplified Arabic"/>
                                <w:sz w:val="24"/>
                                <w:szCs w:val="24"/>
                                <w:rtl/>
                                <w:lang w:bidi="ar-IQ"/>
                              </w:rPr>
                              <w:t xml:space="preserve"> . </w:t>
                            </w:r>
                            <w:r w:rsidRPr="00D7405B">
                              <w:rPr>
                                <w:rFonts w:ascii="Simplified Arabic" w:eastAsia="Arial Narrow" w:hAnsi="Simplified Arabic" w:cs="Simplified Arabic" w:hint="cs"/>
                                <w:sz w:val="24"/>
                                <w:szCs w:val="24"/>
                                <w:rtl/>
                                <w:lang w:bidi="ar-IQ"/>
                              </w:rPr>
                              <w:t>فتشتبك</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الأواصر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وتتواصل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الأرحام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ويحمى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الجوار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بالتساند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والمؤازرة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ويعرفهم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عداهم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كتلة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واحدة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فيهاب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جانبهم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ولا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تخفر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ذمتهم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فيسود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بذلك</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السلام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والوئام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هنا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نشاهد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المردة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قوم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شعيب</w:t>
                            </w:r>
                            <w:r>
                              <w:rPr>
                                <w:rFonts w:ascii="Simplified Arabic" w:eastAsia="Arial Narrow" w:hAnsi="Simplified Arabic" w:cs="Simplified Arabic" w:hint="cs"/>
                                <w:sz w:val="24"/>
                                <w:szCs w:val="24"/>
                                <w:rtl/>
                                <w:lang w:bidi="ar-IQ"/>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37637" id="_x0000_s1029" type="#_x0000_t202" style="position:absolute;left:0;text-align:left;margin-left:0;margin-top:160.85pt;width:344.3pt;height:363.05pt;flip:x;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" stroked="f">
                <v:textbox>
                  <w:txbxContent>
                    <w:p w14:paraId="5FFC9ED4" w14:textId="77777777" w:rsidR="00BE1560" w:rsidRPr="00314C87" w:rsidRDefault="00BE1560" w:rsidP="00F27CCD">
                      <w:pPr>
                        <w:rPr>
                          <w:rFonts w:ascii="Simplified Arabic" w:eastAsia="Arial Narrow" w:hAnsi="Simplified Arabic" w:cs="Simplified Arabic"/>
                          <w:b/>
                          <w:bCs/>
                          <w:sz w:val="28"/>
                          <w:szCs w:val="28"/>
                          <w:rtl/>
                          <w:lang w:bidi="ar-IQ"/>
                        </w:rPr>
                      </w:pPr>
                      <w:r w:rsidRPr="00314C87">
                        <w:rPr>
                          <w:rFonts w:ascii="Simplified Arabic" w:eastAsia="Arial Narrow" w:hAnsi="Simplified Arabic" w:cs="Simplified Arabic"/>
                          <w:b/>
                          <w:bCs/>
                          <w:sz w:val="28"/>
                          <w:szCs w:val="28"/>
                          <w:rtl/>
                          <w:lang w:bidi="ar-IQ"/>
                        </w:rPr>
                        <w:t>الملخص</w:t>
                      </w:r>
                      <w:r w:rsidR="00F27CCD" w:rsidRPr="00314C87">
                        <w:rPr>
                          <w:rFonts w:ascii="Simplified Arabic" w:eastAsia="Arial Narrow" w:hAnsi="Simplified Arabic" w:cs="Simplified Arabic"/>
                          <w:b/>
                          <w:bCs/>
                          <w:sz w:val="28"/>
                          <w:szCs w:val="28"/>
                          <w:lang w:bidi="ar-IQ"/>
                        </w:rPr>
                        <w:t>:</w:t>
                      </w:r>
                      <w:r w:rsidRPr="00314C87">
                        <w:rPr>
                          <w:rFonts w:ascii="Simplified Arabic" w:eastAsia="Arial Narrow" w:hAnsi="Simplified Arabic" w:cs="Simplified Arabic"/>
                          <w:b/>
                          <w:bCs/>
                          <w:sz w:val="28"/>
                          <w:szCs w:val="28"/>
                          <w:rtl/>
                          <w:lang w:bidi="ar-IQ"/>
                        </w:rPr>
                        <w:t xml:space="preserve"> </w:t>
                      </w:r>
                    </w:p>
                    <w:p w14:paraId="0767AD18" w14:textId="56E211CE" w:rsidR="00D7405B" w:rsidRPr="00D7405B" w:rsidRDefault="00D7405B" w:rsidP="00D7405B">
                      <w:pPr>
                        <w:rPr>
                          <w:rFonts w:ascii="Simplified Arabic" w:eastAsia="Arial Narrow" w:hAnsi="Simplified Arabic" w:cs="Simplified Arabic"/>
                          <w:sz w:val="24"/>
                          <w:szCs w:val="24"/>
                          <w:rtl/>
                          <w:lang w:bidi="ar-IQ"/>
                        </w:rPr>
                      </w:pPr>
                      <w:r w:rsidRPr="00D7405B">
                        <w:rPr>
                          <w:rFonts w:ascii="Simplified Arabic" w:eastAsia="Arial Narrow" w:hAnsi="Simplified Arabic" w:cs="Simplified Arabic" w:hint="cs"/>
                          <w:sz w:val="24"/>
                          <w:szCs w:val="24"/>
                          <w:rtl/>
                          <w:lang w:bidi="ar-IQ"/>
                        </w:rPr>
                        <w:t>للنسب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مكانة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كبرى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شتّى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النواحي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فليس</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المستنكر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دخله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تهذيب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الأخلاق</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الإنسان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مهما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مولعاً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بالشهوات</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مستهتراً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ماجناً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إذا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عرف</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أن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سلفاً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مجيداً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وأن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ينتمي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إليهم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أناس</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مبجلون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هو</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الشأن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البشر</w:t>
                      </w:r>
                      <w:r w:rsidRPr="00D7405B">
                        <w:rPr>
                          <w:rFonts w:ascii="Simplified Arabic" w:eastAsia="Arial Narrow" w:hAnsi="Simplified Arabic" w:cs="Simplified Arabic"/>
                          <w:sz w:val="24"/>
                          <w:szCs w:val="24"/>
                          <w:rtl/>
                          <w:lang w:bidi="ar-IQ"/>
                        </w:rPr>
                        <w:t xml:space="preserve"> . </w:t>
                      </w:r>
                      <w:r w:rsidRPr="00D7405B">
                        <w:rPr>
                          <w:rFonts w:ascii="Simplified Arabic" w:eastAsia="Arial Narrow" w:hAnsi="Simplified Arabic" w:cs="Simplified Arabic" w:hint="cs"/>
                          <w:sz w:val="24"/>
                          <w:szCs w:val="24"/>
                          <w:rtl/>
                          <w:lang w:bidi="ar-IQ"/>
                        </w:rPr>
                        <w:t>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نقل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كلهم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يروقه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يرتكب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يشوه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سمعتهم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وانما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يكون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مسعاه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يكون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خلقاً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صالحاً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يجدد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ذكرياتهم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ويخلد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ذكرهم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الجميل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بالتلفع</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بمكارم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الأخلاق</w:t>
                      </w:r>
                      <w:r w:rsidRPr="00D7405B">
                        <w:rPr>
                          <w:rFonts w:ascii="Simplified Arabic" w:eastAsia="Arial Narrow" w:hAnsi="Simplified Arabic" w:cs="Simplified Arabic"/>
                          <w:sz w:val="24"/>
                          <w:szCs w:val="24"/>
                          <w:rtl/>
                          <w:lang w:bidi="ar-IQ"/>
                        </w:rPr>
                        <w:t xml:space="preserve"> .</w:t>
                      </w:r>
                    </w:p>
                    <w:p w14:paraId="5E8C60E9" w14:textId="1A8AB8D9" w:rsidR="00BE1560" w:rsidRDefault="00D7405B" w:rsidP="00D7405B">
                      <w:r w:rsidRPr="00D7405B">
                        <w:rPr>
                          <w:rFonts w:ascii="Simplified Arabic" w:eastAsia="Arial Narrow" w:hAnsi="Simplified Arabic" w:cs="Simplified Arabic" w:hint="cs"/>
                          <w:sz w:val="24"/>
                          <w:szCs w:val="24"/>
                          <w:rtl/>
                          <w:lang w:bidi="ar-IQ"/>
                        </w:rPr>
                        <w:t>ولقد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جعل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الله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تعالى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أبناء</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آدم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عليه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السلام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شعوباً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وقبائل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ليتعارفوا</w:t>
                      </w:r>
                      <w:r w:rsidRPr="00D7405B">
                        <w:rPr>
                          <w:rFonts w:ascii="Simplified Arabic" w:eastAsia="Arial Narrow" w:hAnsi="Simplified Arabic" w:cs="Simplified Arabic"/>
                          <w:sz w:val="24"/>
                          <w:szCs w:val="24"/>
                          <w:rtl/>
                          <w:lang w:bidi="ar-IQ"/>
                        </w:rPr>
                        <w:t xml:space="preserve"> . </w:t>
                      </w:r>
                      <w:r w:rsidRPr="00D7405B">
                        <w:rPr>
                          <w:rFonts w:ascii="Simplified Arabic" w:eastAsia="Arial Narrow" w:hAnsi="Simplified Arabic" w:cs="Simplified Arabic" w:hint="cs"/>
                          <w:sz w:val="24"/>
                          <w:szCs w:val="24"/>
                          <w:rtl/>
                          <w:lang w:bidi="ar-IQ"/>
                        </w:rPr>
                        <w:t>فتشتبك</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الأواصر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وتتواصل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الأرحام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ويحمى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الجوار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بالتساند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والمؤازرة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ويعرفهم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عداهم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كتلة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واحدة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فيهاب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جانبهم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ولا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تخفر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ذمتهم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فيسود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بذلك</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السلام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والوئام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هنا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نشاهد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المردة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قوم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شعيب</w:t>
                      </w:r>
                      <w:r>
                        <w:rPr>
                          <w:rFonts w:ascii="Simplified Arabic" w:eastAsia="Arial Narrow" w:hAnsi="Simplified Arabic" w:cs="Simplified Arabic" w:hint="cs"/>
                          <w:sz w:val="24"/>
                          <w:szCs w:val="24"/>
                          <w:rtl/>
                          <w:lang w:bidi="ar-IQ"/>
                        </w:rPr>
                        <w:t>.</w:t>
                      </w:r>
                    </w:p>
                  </w:txbxContent>
                </v:textbox>
                <w10:wrap type="square" anchorx="margin"/>
              </v:shape>
            </w:pict>
          </mc:Fallback>
        </mc:AlternateContent>
      </w:r>
      <w:r>
        <w:rPr>
          <w:noProof/>
          <w:color w:val="00B050"/>
          <w:sz w:val="36"/>
          <w:szCs w:val="36"/>
          <w:rtl/>
        </w:rPr>
        <mc:AlternateContent>
          <mc:Choice Requires="wps">
            <w:drawing>
              <wp:anchor distT="0" distB="0" distL="114300" distR="114300" simplePos="0" relativeHeight="251639296" behindDoc="0" locked="0" layoutInCell="1" allowOverlap="1" wp14:anchorId="61BD7EBF" wp14:editId="3DB44F7C">
                <wp:simplePos x="0" y="0"/>
                <wp:positionH relativeFrom="margin">
                  <wp:posOffset>4728845</wp:posOffset>
                </wp:positionH>
                <wp:positionV relativeFrom="paragraph">
                  <wp:posOffset>5149546</wp:posOffset>
                </wp:positionV>
                <wp:extent cx="1263015" cy="7620"/>
                <wp:effectExtent l="0" t="0" r="13335" b="30480"/>
                <wp:wrapNone/>
                <wp:docPr id="11" name="رابط مستقيم 11"/>
                <wp:cNvGraphicFramePr/>
                <a:graphic xmlns:a="http://schemas.openxmlformats.org/drawingml/2006/main">
                  <a:graphicData uri="http://schemas.microsoft.com/office/word/2010/wordprocessingShape">
                    <wps:wsp>
                      <wps:cNvCnPr/>
                      <wps:spPr>
                        <a:xfrm flipH="1">
                          <a:off x="0" y="0"/>
                          <a:ext cx="1263015"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19C1C" id="رابط مستقيم 11" o:spid="_x0000_s1026" style="position:absolute;flip:x;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35pt,405.5pt" to="471.8pt,4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" strokecolor="black [3040]" strokeweight="1.5pt">
                <w10:wrap anchorx="margin"/>
              </v:line>
            </w:pict>
          </mc:Fallback>
        </mc:AlternateContent>
      </w:r>
      <w:r w:rsidRPr="00E52A43">
        <w:rPr>
          <w:rFonts w:ascii="Arial Narrow" w:eastAsia="Arial Narrow" w:hAnsi="Arial Narrow" w:cs="Arial"/>
          <w:b/>
          <w:bCs/>
          <w:noProof/>
          <w:sz w:val="28"/>
          <w:szCs w:val="28"/>
          <w:rtl/>
        </w:rPr>
        <mc:AlternateContent>
          <mc:Choice Requires="wps">
            <w:drawing>
              <wp:anchor distT="45720" distB="45720" distL="114300" distR="114300" simplePos="0" relativeHeight="251644416" behindDoc="0" locked="0" layoutInCell="1" allowOverlap="1" wp14:anchorId="495A29AE" wp14:editId="22FDC5B0">
                <wp:simplePos x="0" y="0"/>
                <wp:positionH relativeFrom="column">
                  <wp:posOffset>4499859</wp:posOffset>
                </wp:positionH>
                <wp:positionV relativeFrom="paragraph">
                  <wp:posOffset>5199325</wp:posOffset>
                </wp:positionV>
                <wp:extent cx="1565275" cy="1510665"/>
                <wp:effectExtent l="0" t="0" r="0" b="0"/>
                <wp:wrapSquare wrapText="bothSides"/>
                <wp:docPr id="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5275" cy="1510665"/>
                        </a:xfrm>
                        <a:prstGeom prst="rect">
                          <a:avLst/>
                        </a:prstGeom>
                        <a:solidFill>
                          <a:srgbClr val="FFFFFF"/>
                        </a:solidFill>
                        <a:ln w="9525">
                          <a:noFill/>
                          <a:miter lim="800000"/>
                          <a:headEnd/>
                          <a:tailEnd/>
                        </a:ln>
                      </wps:spPr>
                      <wps:txbx>
                        <w:txbxContent>
                          <w:p w14:paraId="16B0C0C9" w14:textId="77777777" w:rsidR="00E52A43" w:rsidRPr="00314C87" w:rsidRDefault="00E52A43" w:rsidP="00604649">
                            <w:pPr>
                              <w:rPr>
                                <w:rFonts w:ascii="Simplified Arabic" w:hAnsi="Simplified Arabic" w:cs="Simplified Arabic"/>
                                <w:sz w:val="24"/>
                                <w:szCs w:val="24"/>
                              </w:rPr>
                            </w:pPr>
                            <w:r w:rsidRPr="00314C87">
                              <w:rPr>
                                <w:rFonts w:ascii="Simplified Arabic" w:hAnsi="Simplified Arabic" w:cs="Simplified Arabic"/>
                                <w:b/>
                                <w:bCs/>
                                <w:sz w:val="28"/>
                                <w:szCs w:val="28"/>
                                <w:rtl/>
                              </w:rPr>
                              <w:t>الكلمــات</w:t>
                            </w:r>
                            <w:r w:rsidR="00604649" w:rsidRPr="00314C87">
                              <w:rPr>
                                <w:rFonts w:ascii="Simplified Arabic" w:hAnsi="Simplified Arabic" w:cs="Simplified Arabic"/>
                                <w:b/>
                                <w:bCs/>
                                <w:sz w:val="28"/>
                                <w:szCs w:val="28"/>
                                <w:rtl/>
                              </w:rPr>
                              <w:t xml:space="preserve"> </w:t>
                            </w:r>
                            <w:r w:rsidR="00604649" w:rsidRPr="00314C87">
                              <w:rPr>
                                <w:rFonts w:ascii="Simplified Arabic" w:hAnsi="Simplified Arabic" w:cs="Simplified Arabic"/>
                                <w:b/>
                                <w:bCs/>
                                <w:sz w:val="28"/>
                                <w:szCs w:val="28"/>
                                <w:rtl/>
                                <w:lang w:bidi="ar-IQ"/>
                              </w:rPr>
                              <w:t>ا</w:t>
                            </w:r>
                            <w:r w:rsidRPr="00314C87">
                              <w:rPr>
                                <w:rFonts w:ascii="Simplified Arabic" w:hAnsi="Simplified Arabic" w:cs="Simplified Arabic"/>
                                <w:b/>
                                <w:bCs/>
                                <w:sz w:val="28"/>
                                <w:szCs w:val="28"/>
                                <w:rtl/>
                              </w:rPr>
                              <w:t>لمفتاحيـة:</w:t>
                            </w:r>
                            <w:r w:rsidRPr="00314C87">
                              <w:rPr>
                                <w:rFonts w:ascii="Simplified Arabic" w:hAnsi="Simplified Arabic" w:cs="Simplified Arabic"/>
                                <w:sz w:val="28"/>
                                <w:szCs w:val="28"/>
                                <w:rtl/>
                              </w:rPr>
                              <w:t xml:space="preserve"> </w:t>
                            </w:r>
                            <w:r w:rsidRPr="00314C87">
                              <w:rPr>
                                <w:rFonts w:ascii="Simplified Arabic" w:hAnsi="Simplified Arabic" w:cs="Simplified Arabic"/>
                                <w:sz w:val="24"/>
                                <w:szCs w:val="24"/>
                                <w:rtl/>
                              </w:rPr>
                              <w:t>التشريح، النشأة، الأحكام،</w:t>
                            </w:r>
                            <w:r w:rsidR="00604649" w:rsidRPr="00314C87">
                              <w:rPr>
                                <w:rFonts w:ascii="Simplified Arabic" w:hAnsi="Simplified Arabic" w:cs="Simplified Arabic"/>
                                <w:sz w:val="24"/>
                                <w:szCs w:val="24"/>
                                <w:rtl/>
                              </w:rPr>
                              <w:t xml:space="preserve"> </w:t>
                            </w:r>
                            <w:r w:rsidRPr="00314C87">
                              <w:rPr>
                                <w:rFonts w:ascii="Simplified Arabic" w:hAnsi="Simplified Arabic" w:cs="Simplified Arabic"/>
                                <w:sz w:val="24"/>
                                <w:szCs w:val="24"/>
                                <w:rtl/>
                              </w:rPr>
                              <w:t>فقهاء</w:t>
                            </w:r>
                            <w:r w:rsidR="00BE1560" w:rsidRPr="00314C87">
                              <w:rPr>
                                <w:rFonts w:ascii="Simplified Arabic" w:hAnsi="Simplified Arabic" w:cs="Simplified Arabic"/>
                                <w:sz w:val="24"/>
                                <w:szCs w:val="24"/>
                                <w:rtl/>
                              </w:rPr>
                              <w:t xml:space="preserve"> </w:t>
                            </w:r>
                            <w:r w:rsidRPr="00314C87">
                              <w:rPr>
                                <w:rFonts w:ascii="Simplified Arabic" w:hAnsi="Simplified Arabic" w:cs="Simplified Arabic"/>
                                <w:sz w:val="24"/>
                                <w:szCs w:val="24"/>
                                <w:rtl/>
                              </w:rPr>
                              <w:t>الإمامية، المسائل</w:t>
                            </w:r>
                            <w:r w:rsidR="00BE1560" w:rsidRPr="00314C87">
                              <w:rPr>
                                <w:rFonts w:ascii="Simplified Arabic" w:hAnsi="Simplified Arabic" w:cs="Simplified Arabic"/>
                                <w:sz w:val="24"/>
                                <w:szCs w:val="24"/>
                                <w:rtl/>
                              </w:rPr>
                              <w:t xml:space="preserve"> </w:t>
                            </w:r>
                            <w:r w:rsidRPr="00314C87">
                              <w:rPr>
                                <w:rFonts w:ascii="Simplified Arabic" w:hAnsi="Simplified Arabic" w:cs="Simplified Arabic"/>
                                <w:sz w:val="24"/>
                                <w:szCs w:val="24"/>
                                <w:rtl/>
                              </w:rPr>
                              <w:t>المستحدثة.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A29AE" id="_x0000_s1030" type="#_x0000_t202" style="position:absolute;left:0;text-align:left;margin-left:354.3pt;margin-top:409.4pt;width:123.25pt;height:118.95pt;flip:x;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" stroked="f">
                <v:textbox>
                  <w:txbxContent>
                    <w:p w14:paraId="16B0C0C9" w14:textId="77777777" w:rsidR="00E52A43" w:rsidRPr="00314C87" w:rsidRDefault="00E52A43" w:rsidP="00604649">
                      <w:pPr>
                        <w:rPr>
                          <w:rFonts w:ascii="Simplified Arabic" w:hAnsi="Simplified Arabic" w:cs="Simplified Arabic"/>
                          <w:sz w:val="24"/>
                          <w:szCs w:val="24"/>
                        </w:rPr>
                      </w:pPr>
                      <w:r w:rsidRPr="00314C87">
                        <w:rPr>
                          <w:rFonts w:ascii="Simplified Arabic" w:hAnsi="Simplified Arabic" w:cs="Simplified Arabic"/>
                          <w:b/>
                          <w:bCs/>
                          <w:sz w:val="28"/>
                          <w:szCs w:val="28"/>
                          <w:rtl/>
                        </w:rPr>
                        <w:t>الكلمــات</w:t>
                      </w:r>
                      <w:r w:rsidR="00604649" w:rsidRPr="00314C87">
                        <w:rPr>
                          <w:rFonts w:ascii="Simplified Arabic" w:hAnsi="Simplified Arabic" w:cs="Simplified Arabic"/>
                          <w:b/>
                          <w:bCs/>
                          <w:sz w:val="28"/>
                          <w:szCs w:val="28"/>
                          <w:rtl/>
                        </w:rPr>
                        <w:t xml:space="preserve"> </w:t>
                      </w:r>
                      <w:r w:rsidR="00604649" w:rsidRPr="00314C87">
                        <w:rPr>
                          <w:rFonts w:ascii="Simplified Arabic" w:hAnsi="Simplified Arabic" w:cs="Simplified Arabic"/>
                          <w:b/>
                          <w:bCs/>
                          <w:sz w:val="28"/>
                          <w:szCs w:val="28"/>
                          <w:rtl/>
                          <w:lang w:bidi="ar-IQ"/>
                        </w:rPr>
                        <w:t>ا</w:t>
                      </w:r>
                      <w:r w:rsidRPr="00314C87">
                        <w:rPr>
                          <w:rFonts w:ascii="Simplified Arabic" w:hAnsi="Simplified Arabic" w:cs="Simplified Arabic"/>
                          <w:b/>
                          <w:bCs/>
                          <w:sz w:val="28"/>
                          <w:szCs w:val="28"/>
                          <w:rtl/>
                        </w:rPr>
                        <w:t>لمفتاحيـة:</w:t>
                      </w:r>
                      <w:r w:rsidRPr="00314C87">
                        <w:rPr>
                          <w:rFonts w:ascii="Simplified Arabic" w:hAnsi="Simplified Arabic" w:cs="Simplified Arabic"/>
                          <w:sz w:val="28"/>
                          <w:szCs w:val="28"/>
                          <w:rtl/>
                        </w:rPr>
                        <w:t xml:space="preserve"> </w:t>
                      </w:r>
                      <w:r w:rsidRPr="00314C87">
                        <w:rPr>
                          <w:rFonts w:ascii="Simplified Arabic" w:hAnsi="Simplified Arabic" w:cs="Simplified Arabic"/>
                          <w:sz w:val="24"/>
                          <w:szCs w:val="24"/>
                          <w:rtl/>
                        </w:rPr>
                        <w:t>التشريح، النشأة، الأحكام،</w:t>
                      </w:r>
                      <w:r w:rsidR="00604649" w:rsidRPr="00314C87">
                        <w:rPr>
                          <w:rFonts w:ascii="Simplified Arabic" w:hAnsi="Simplified Arabic" w:cs="Simplified Arabic"/>
                          <w:sz w:val="24"/>
                          <w:szCs w:val="24"/>
                          <w:rtl/>
                        </w:rPr>
                        <w:t xml:space="preserve"> </w:t>
                      </w:r>
                      <w:r w:rsidRPr="00314C87">
                        <w:rPr>
                          <w:rFonts w:ascii="Simplified Arabic" w:hAnsi="Simplified Arabic" w:cs="Simplified Arabic"/>
                          <w:sz w:val="24"/>
                          <w:szCs w:val="24"/>
                          <w:rtl/>
                        </w:rPr>
                        <w:t>فقهاء</w:t>
                      </w:r>
                      <w:r w:rsidR="00BE1560" w:rsidRPr="00314C87">
                        <w:rPr>
                          <w:rFonts w:ascii="Simplified Arabic" w:hAnsi="Simplified Arabic" w:cs="Simplified Arabic"/>
                          <w:sz w:val="24"/>
                          <w:szCs w:val="24"/>
                          <w:rtl/>
                        </w:rPr>
                        <w:t xml:space="preserve"> </w:t>
                      </w:r>
                      <w:r w:rsidRPr="00314C87">
                        <w:rPr>
                          <w:rFonts w:ascii="Simplified Arabic" w:hAnsi="Simplified Arabic" w:cs="Simplified Arabic"/>
                          <w:sz w:val="24"/>
                          <w:szCs w:val="24"/>
                          <w:rtl/>
                        </w:rPr>
                        <w:t>الإمامية، المسائل</w:t>
                      </w:r>
                      <w:r w:rsidR="00BE1560" w:rsidRPr="00314C87">
                        <w:rPr>
                          <w:rFonts w:ascii="Simplified Arabic" w:hAnsi="Simplified Arabic" w:cs="Simplified Arabic"/>
                          <w:sz w:val="24"/>
                          <w:szCs w:val="24"/>
                          <w:rtl/>
                        </w:rPr>
                        <w:t xml:space="preserve"> </w:t>
                      </w:r>
                      <w:r w:rsidRPr="00314C87">
                        <w:rPr>
                          <w:rFonts w:ascii="Simplified Arabic" w:hAnsi="Simplified Arabic" w:cs="Simplified Arabic"/>
                          <w:sz w:val="24"/>
                          <w:szCs w:val="24"/>
                          <w:rtl/>
                        </w:rPr>
                        <w:t>المستحدثة.</w:t>
                      </w:r>
                    </w:p>
                  </w:txbxContent>
                </v:textbox>
                <w10:wrap type="square"/>
              </v:shape>
            </w:pict>
          </mc:Fallback>
        </mc:AlternateContent>
      </w:r>
      <w:r w:rsidRPr="00E52A43">
        <w:rPr>
          <w:rFonts w:ascii="Arial Narrow" w:eastAsia="Arial Narrow" w:hAnsi="Arial Narrow" w:cs="Arial"/>
          <w:b/>
          <w:bCs/>
          <w:noProof/>
          <w:sz w:val="28"/>
          <w:szCs w:val="28"/>
          <w:rtl/>
        </w:rPr>
        <mc:AlternateContent>
          <mc:Choice Requires="wps">
            <w:drawing>
              <wp:anchor distT="45720" distB="45720" distL="114300" distR="114300" simplePos="0" relativeHeight="251649536" behindDoc="0" locked="0" layoutInCell="1" allowOverlap="1" wp14:anchorId="7C95C3BB" wp14:editId="1882D220">
                <wp:simplePos x="0" y="0"/>
                <wp:positionH relativeFrom="column">
                  <wp:posOffset>4587875</wp:posOffset>
                </wp:positionH>
                <wp:positionV relativeFrom="paragraph">
                  <wp:posOffset>2225675</wp:posOffset>
                </wp:positionV>
                <wp:extent cx="1551305" cy="2703195"/>
                <wp:effectExtent l="0" t="0" r="0" b="1905"/>
                <wp:wrapSquare wrapText="bothSides"/>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51305" cy="2703195"/>
                        </a:xfrm>
                        <a:prstGeom prst="rect">
                          <a:avLst/>
                        </a:prstGeom>
                        <a:solidFill>
                          <a:srgbClr val="FFFFFF"/>
                        </a:solidFill>
                        <a:ln w="9525">
                          <a:noFill/>
                          <a:miter lim="800000"/>
                          <a:headEnd/>
                          <a:tailEnd/>
                        </a:ln>
                      </wps:spPr>
                      <wps:txbx>
                        <w:txbxContent>
                          <w:p w14:paraId="6297ACDC" w14:textId="77777777" w:rsidR="00113607" w:rsidRPr="00314C87" w:rsidRDefault="00BE1560" w:rsidP="00FE0C91">
                            <w:pPr>
                              <w:spacing w:line="240" w:lineRule="auto"/>
                              <w:rPr>
                                <w:rFonts w:ascii="Simplified Arabic" w:hAnsi="Simplified Arabic" w:cs="Simplified Arabic"/>
                                <w:sz w:val="24"/>
                                <w:szCs w:val="24"/>
                              </w:rPr>
                            </w:pPr>
                            <w:r w:rsidRPr="00314C87">
                              <w:rPr>
                                <w:rFonts w:ascii="Simplified Arabic" w:hAnsi="Simplified Arabic" w:cs="Simplified Arabic"/>
                                <w:b/>
                                <w:bCs/>
                                <w:sz w:val="24"/>
                                <w:szCs w:val="24"/>
                                <w:rtl/>
                              </w:rPr>
                              <w:t>تاريخ</w:t>
                            </w:r>
                            <w:r w:rsidRPr="00314C87">
                              <w:rPr>
                                <w:rFonts w:ascii="Simplified Arabic" w:hAnsi="Simplified Arabic" w:cs="Simplified Arabic"/>
                                <w:b/>
                                <w:bCs/>
                                <w:sz w:val="24"/>
                                <w:szCs w:val="24"/>
                              </w:rPr>
                              <w:t xml:space="preserve"> </w:t>
                            </w:r>
                            <w:r w:rsidRPr="00314C87">
                              <w:rPr>
                                <w:rFonts w:ascii="Simplified Arabic" w:hAnsi="Simplified Arabic" w:cs="Simplified Arabic"/>
                                <w:b/>
                                <w:bCs/>
                                <w:sz w:val="24"/>
                                <w:szCs w:val="24"/>
                                <w:rtl/>
                              </w:rPr>
                              <w:t>الاستلام</w:t>
                            </w:r>
                            <w:r w:rsidRPr="00314C87">
                              <w:rPr>
                                <w:rFonts w:ascii="Simplified Arabic" w:hAnsi="Simplified Arabic" w:cs="Simplified Arabic"/>
                                <w:b/>
                                <w:bCs/>
                                <w:sz w:val="24"/>
                                <w:szCs w:val="24"/>
                              </w:rPr>
                              <w:t>:</w:t>
                            </w:r>
                            <w:r w:rsidRPr="00314C87">
                              <w:rPr>
                                <w:rFonts w:ascii="Simplified Arabic" w:hAnsi="Simplified Arabic" w:cs="Simplified Arabic"/>
                                <w:sz w:val="24"/>
                                <w:szCs w:val="24"/>
                              </w:rPr>
                              <w:t xml:space="preserve"> </w:t>
                            </w:r>
                          </w:p>
                          <w:p w14:paraId="6FCF613D" w14:textId="77777777" w:rsidR="000E470D" w:rsidRPr="00314C87" w:rsidRDefault="00B42AFC" w:rsidP="00FE0C91">
                            <w:pPr>
                              <w:spacing w:line="240" w:lineRule="auto"/>
                              <w:jc w:val="right"/>
                              <w:rPr>
                                <w:rFonts w:ascii="Simplified Arabic" w:hAnsi="Simplified Arabic" w:cs="Simplified Arabic"/>
                                <w:sz w:val="24"/>
                                <w:szCs w:val="24"/>
                              </w:rPr>
                            </w:pPr>
                            <w:r w:rsidRPr="00314C87">
                              <w:rPr>
                                <w:rFonts w:ascii="Simplified Arabic" w:hAnsi="Simplified Arabic" w:cs="Simplified Arabic"/>
                                <w:sz w:val="24"/>
                                <w:szCs w:val="24"/>
                              </w:rPr>
                              <w:t>xx</w:t>
                            </w:r>
                            <w:r w:rsidR="000E470D" w:rsidRPr="00314C87">
                              <w:rPr>
                                <w:rFonts w:ascii="Simplified Arabic" w:hAnsi="Simplified Arabic" w:cs="Simplified Arabic"/>
                                <w:sz w:val="24"/>
                                <w:szCs w:val="24"/>
                              </w:rPr>
                              <w:t>/</w:t>
                            </w:r>
                            <w:r w:rsidRPr="00314C87">
                              <w:rPr>
                                <w:rFonts w:ascii="Simplified Arabic" w:hAnsi="Simplified Arabic" w:cs="Simplified Arabic"/>
                                <w:sz w:val="24"/>
                                <w:szCs w:val="24"/>
                              </w:rPr>
                              <w:t>xx</w:t>
                            </w:r>
                            <w:r w:rsidR="000E470D" w:rsidRPr="00314C87">
                              <w:rPr>
                                <w:rFonts w:ascii="Simplified Arabic" w:hAnsi="Simplified Arabic" w:cs="Simplified Arabic"/>
                                <w:sz w:val="24"/>
                                <w:szCs w:val="24"/>
                              </w:rPr>
                              <w:t>/</w:t>
                            </w:r>
                            <w:proofErr w:type="spellStart"/>
                            <w:r w:rsidRPr="00314C87">
                              <w:rPr>
                                <w:rFonts w:ascii="Simplified Arabic" w:hAnsi="Simplified Arabic" w:cs="Simplified Arabic"/>
                                <w:sz w:val="24"/>
                                <w:szCs w:val="24"/>
                              </w:rPr>
                              <w:t>xxxx</w:t>
                            </w:r>
                            <w:proofErr w:type="spellEnd"/>
                          </w:p>
                          <w:p w14:paraId="01D261E4" w14:textId="77777777" w:rsidR="00113607" w:rsidRPr="00314C87" w:rsidRDefault="00BE1560" w:rsidP="00FE0C91">
                            <w:pPr>
                              <w:spacing w:line="240" w:lineRule="auto"/>
                              <w:rPr>
                                <w:rFonts w:ascii="Simplified Arabic" w:hAnsi="Simplified Arabic" w:cs="Simplified Arabic"/>
                                <w:sz w:val="24"/>
                                <w:szCs w:val="24"/>
                              </w:rPr>
                            </w:pPr>
                            <w:r w:rsidRPr="00314C87">
                              <w:rPr>
                                <w:rFonts w:ascii="Simplified Arabic" w:hAnsi="Simplified Arabic" w:cs="Simplified Arabic"/>
                                <w:sz w:val="24"/>
                                <w:szCs w:val="24"/>
                              </w:rPr>
                              <w:t xml:space="preserve"> </w:t>
                            </w:r>
                            <w:r w:rsidRPr="00314C87">
                              <w:rPr>
                                <w:rFonts w:ascii="Simplified Arabic" w:hAnsi="Simplified Arabic" w:cs="Simplified Arabic"/>
                                <w:b/>
                                <w:bCs/>
                                <w:sz w:val="24"/>
                                <w:szCs w:val="24"/>
                                <w:rtl/>
                              </w:rPr>
                              <w:t>تاريخ</w:t>
                            </w:r>
                            <w:r w:rsidRPr="00314C87">
                              <w:rPr>
                                <w:rFonts w:ascii="Simplified Arabic" w:hAnsi="Simplified Arabic" w:cs="Simplified Arabic"/>
                                <w:b/>
                                <w:bCs/>
                                <w:sz w:val="24"/>
                                <w:szCs w:val="24"/>
                              </w:rPr>
                              <w:t xml:space="preserve"> </w:t>
                            </w:r>
                            <w:r w:rsidRPr="00314C87">
                              <w:rPr>
                                <w:rFonts w:ascii="Simplified Arabic" w:hAnsi="Simplified Arabic" w:cs="Simplified Arabic"/>
                                <w:b/>
                                <w:bCs/>
                                <w:sz w:val="24"/>
                                <w:szCs w:val="24"/>
                                <w:rtl/>
                              </w:rPr>
                              <w:t>القبول</w:t>
                            </w:r>
                            <w:r w:rsidRPr="00314C87">
                              <w:rPr>
                                <w:rFonts w:ascii="Simplified Arabic" w:hAnsi="Simplified Arabic" w:cs="Simplified Arabic"/>
                                <w:b/>
                                <w:bCs/>
                                <w:sz w:val="24"/>
                                <w:szCs w:val="24"/>
                              </w:rPr>
                              <w:t>:</w:t>
                            </w:r>
                            <w:r w:rsidRPr="00314C87">
                              <w:rPr>
                                <w:rFonts w:ascii="Simplified Arabic" w:hAnsi="Simplified Arabic" w:cs="Simplified Arabic"/>
                                <w:sz w:val="24"/>
                                <w:szCs w:val="24"/>
                              </w:rPr>
                              <w:t xml:space="preserve"> </w:t>
                            </w:r>
                          </w:p>
                          <w:p w14:paraId="7F021DB3" w14:textId="77777777" w:rsidR="00B42AFC" w:rsidRPr="00314C87" w:rsidRDefault="00B42AFC" w:rsidP="00B42AFC">
                            <w:pPr>
                              <w:spacing w:line="240" w:lineRule="auto"/>
                              <w:jc w:val="right"/>
                              <w:rPr>
                                <w:rFonts w:ascii="Simplified Arabic" w:hAnsi="Simplified Arabic" w:cs="Simplified Arabic"/>
                                <w:sz w:val="24"/>
                                <w:szCs w:val="24"/>
                              </w:rPr>
                            </w:pPr>
                            <w:r w:rsidRPr="00314C87">
                              <w:rPr>
                                <w:rFonts w:ascii="Simplified Arabic" w:hAnsi="Simplified Arabic" w:cs="Simplified Arabic"/>
                                <w:sz w:val="24"/>
                                <w:szCs w:val="24"/>
                              </w:rPr>
                              <w:t>xx/xx/</w:t>
                            </w:r>
                            <w:proofErr w:type="spellStart"/>
                            <w:r w:rsidRPr="00314C87">
                              <w:rPr>
                                <w:rFonts w:ascii="Simplified Arabic" w:hAnsi="Simplified Arabic" w:cs="Simplified Arabic"/>
                                <w:sz w:val="24"/>
                                <w:szCs w:val="24"/>
                              </w:rPr>
                              <w:t>xxxx</w:t>
                            </w:r>
                            <w:proofErr w:type="spellEnd"/>
                          </w:p>
                          <w:p w14:paraId="0F3A4CE0" w14:textId="77777777" w:rsidR="00BE1560" w:rsidRPr="00314C87" w:rsidRDefault="00BE1560" w:rsidP="00FE0C91">
                            <w:pPr>
                              <w:spacing w:line="240" w:lineRule="auto"/>
                              <w:rPr>
                                <w:rFonts w:ascii="Simplified Arabic" w:hAnsi="Simplified Arabic" w:cs="Simplified Arabic"/>
                                <w:b/>
                                <w:bCs/>
                                <w:sz w:val="24"/>
                                <w:szCs w:val="24"/>
                              </w:rPr>
                            </w:pPr>
                            <w:r w:rsidRPr="00314C87">
                              <w:rPr>
                                <w:rFonts w:ascii="Simplified Arabic" w:hAnsi="Simplified Arabic" w:cs="Simplified Arabic"/>
                                <w:b/>
                                <w:bCs/>
                                <w:sz w:val="24"/>
                                <w:szCs w:val="24"/>
                                <w:rtl/>
                              </w:rPr>
                              <w:t>تاريخ</w:t>
                            </w:r>
                            <w:r w:rsidRPr="00314C87">
                              <w:rPr>
                                <w:rFonts w:ascii="Simplified Arabic" w:hAnsi="Simplified Arabic" w:cs="Simplified Arabic"/>
                                <w:b/>
                                <w:bCs/>
                                <w:sz w:val="24"/>
                                <w:szCs w:val="24"/>
                              </w:rPr>
                              <w:t xml:space="preserve"> </w:t>
                            </w:r>
                            <w:r w:rsidRPr="00314C87">
                              <w:rPr>
                                <w:rFonts w:ascii="Simplified Arabic" w:hAnsi="Simplified Arabic" w:cs="Simplified Arabic"/>
                                <w:b/>
                                <w:bCs/>
                                <w:sz w:val="24"/>
                                <w:szCs w:val="24"/>
                                <w:rtl/>
                              </w:rPr>
                              <w:t>النشر</w:t>
                            </w:r>
                            <w:r w:rsidRPr="00314C87">
                              <w:rPr>
                                <w:rFonts w:ascii="Simplified Arabic" w:hAnsi="Simplified Arabic" w:cs="Simplified Arabic"/>
                                <w:b/>
                                <w:bCs/>
                                <w:sz w:val="24"/>
                                <w:szCs w:val="24"/>
                              </w:rPr>
                              <w:t xml:space="preserve">: </w:t>
                            </w:r>
                          </w:p>
                          <w:p w14:paraId="4AA3E6B2" w14:textId="77777777" w:rsidR="00B42AFC" w:rsidRPr="00314C87" w:rsidRDefault="00B42AFC" w:rsidP="00B42AFC">
                            <w:pPr>
                              <w:spacing w:line="240" w:lineRule="auto"/>
                              <w:jc w:val="right"/>
                              <w:rPr>
                                <w:rFonts w:ascii="Simplified Arabic" w:hAnsi="Simplified Arabic" w:cs="Simplified Arabic"/>
                                <w:sz w:val="24"/>
                                <w:szCs w:val="24"/>
                              </w:rPr>
                            </w:pPr>
                            <w:r w:rsidRPr="00314C87">
                              <w:rPr>
                                <w:rFonts w:ascii="Simplified Arabic" w:hAnsi="Simplified Arabic" w:cs="Simplified Arabic"/>
                                <w:sz w:val="24"/>
                                <w:szCs w:val="24"/>
                              </w:rPr>
                              <w:t>xx/xx/</w:t>
                            </w:r>
                            <w:proofErr w:type="spellStart"/>
                            <w:r w:rsidRPr="00314C87">
                              <w:rPr>
                                <w:rFonts w:ascii="Simplified Arabic" w:hAnsi="Simplified Arabic" w:cs="Simplified Arabic"/>
                                <w:sz w:val="24"/>
                                <w:szCs w:val="24"/>
                              </w:rPr>
                              <w:t>xxxx</w:t>
                            </w:r>
                            <w:proofErr w:type="spellEnd"/>
                          </w:p>
                          <w:p w14:paraId="0CD612C8" w14:textId="77777777" w:rsidR="00B42AFC" w:rsidRPr="00314C87" w:rsidRDefault="00B42AFC" w:rsidP="00B42AFC">
                            <w:pPr>
                              <w:spacing w:line="240" w:lineRule="auto"/>
                              <w:jc w:val="right"/>
                              <w:rPr>
                                <w:rFonts w:ascii="Simplified Arabic" w:hAnsi="Simplified Arabic" w:cs="Simplified Arabic"/>
                                <w:sz w:val="24"/>
                                <w:szCs w:val="24"/>
                              </w:rPr>
                            </w:pPr>
                          </w:p>
                          <w:p w14:paraId="0B9B4D83" w14:textId="77777777" w:rsidR="000E470D" w:rsidRPr="00314C87" w:rsidRDefault="000E470D" w:rsidP="00FE0C91">
                            <w:pPr>
                              <w:spacing w:line="240" w:lineRule="auto"/>
                              <w:rPr>
                                <w:rFonts w:ascii="Arial,Bold" w:cs="Arial,Bold"/>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C3BB" id="_x0000_s1031" type="#_x0000_t202" style="position:absolute;left:0;text-align:left;margin-left:361.25pt;margin-top:175.25pt;width:122.15pt;height:212.85pt;flip:x;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" stroked="f">
                <v:textbox>
                  <w:txbxContent>
                    <w:p w14:paraId="6297ACDC" w14:textId="77777777" w:rsidR="00113607" w:rsidRPr="00314C87" w:rsidRDefault="00BE1560" w:rsidP="00FE0C91">
                      <w:pPr>
                        <w:spacing w:line="240" w:lineRule="auto"/>
                        <w:rPr>
                          <w:rFonts w:ascii="Simplified Arabic" w:hAnsi="Simplified Arabic" w:cs="Simplified Arabic"/>
                          <w:sz w:val="24"/>
                          <w:szCs w:val="24"/>
                        </w:rPr>
                      </w:pPr>
                      <w:r w:rsidRPr="00314C87">
                        <w:rPr>
                          <w:rFonts w:ascii="Simplified Arabic" w:hAnsi="Simplified Arabic" w:cs="Simplified Arabic"/>
                          <w:b/>
                          <w:bCs/>
                          <w:sz w:val="24"/>
                          <w:szCs w:val="24"/>
                          <w:rtl/>
                        </w:rPr>
                        <w:t>تاريخ</w:t>
                      </w:r>
                      <w:r w:rsidRPr="00314C87">
                        <w:rPr>
                          <w:rFonts w:ascii="Simplified Arabic" w:hAnsi="Simplified Arabic" w:cs="Simplified Arabic"/>
                          <w:b/>
                          <w:bCs/>
                          <w:sz w:val="24"/>
                          <w:szCs w:val="24"/>
                        </w:rPr>
                        <w:t xml:space="preserve"> </w:t>
                      </w:r>
                      <w:r w:rsidRPr="00314C87">
                        <w:rPr>
                          <w:rFonts w:ascii="Simplified Arabic" w:hAnsi="Simplified Arabic" w:cs="Simplified Arabic"/>
                          <w:b/>
                          <w:bCs/>
                          <w:sz w:val="24"/>
                          <w:szCs w:val="24"/>
                          <w:rtl/>
                        </w:rPr>
                        <w:t>الاستلام</w:t>
                      </w:r>
                      <w:r w:rsidRPr="00314C87">
                        <w:rPr>
                          <w:rFonts w:ascii="Simplified Arabic" w:hAnsi="Simplified Arabic" w:cs="Simplified Arabic"/>
                          <w:b/>
                          <w:bCs/>
                          <w:sz w:val="24"/>
                          <w:szCs w:val="24"/>
                        </w:rPr>
                        <w:t>:</w:t>
                      </w:r>
                      <w:r w:rsidRPr="00314C87">
                        <w:rPr>
                          <w:rFonts w:ascii="Simplified Arabic" w:hAnsi="Simplified Arabic" w:cs="Simplified Arabic"/>
                          <w:sz w:val="24"/>
                          <w:szCs w:val="24"/>
                        </w:rPr>
                        <w:t xml:space="preserve"> </w:t>
                      </w:r>
                    </w:p>
                    <w:p w14:paraId="6FCF613D" w14:textId="77777777" w:rsidR="000E470D" w:rsidRPr="00314C87" w:rsidRDefault="00B42AFC" w:rsidP="00FE0C91">
                      <w:pPr>
                        <w:spacing w:line="240" w:lineRule="auto"/>
                        <w:jc w:val="right"/>
                        <w:rPr>
                          <w:rFonts w:ascii="Simplified Arabic" w:hAnsi="Simplified Arabic" w:cs="Simplified Arabic"/>
                          <w:sz w:val="24"/>
                          <w:szCs w:val="24"/>
                        </w:rPr>
                      </w:pPr>
                      <w:r w:rsidRPr="00314C87">
                        <w:rPr>
                          <w:rFonts w:ascii="Simplified Arabic" w:hAnsi="Simplified Arabic" w:cs="Simplified Arabic"/>
                          <w:sz w:val="24"/>
                          <w:szCs w:val="24"/>
                        </w:rPr>
                        <w:t>xx</w:t>
                      </w:r>
                      <w:r w:rsidR="000E470D" w:rsidRPr="00314C87">
                        <w:rPr>
                          <w:rFonts w:ascii="Simplified Arabic" w:hAnsi="Simplified Arabic" w:cs="Simplified Arabic"/>
                          <w:sz w:val="24"/>
                          <w:szCs w:val="24"/>
                        </w:rPr>
                        <w:t>/</w:t>
                      </w:r>
                      <w:r w:rsidRPr="00314C87">
                        <w:rPr>
                          <w:rFonts w:ascii="Simplified Arabic" w:hAnsi="Simplified Arabic" w:cs="Simplified Arabic"/>
                          <w:sz w:val="24"/>
                          <w:szCs w:val="24"/>
                        </w:rPr>
                        <w:t>xx</w:t>
                      </w:r>
                      <w:r w:rsidR="000E470D" w:rsidRPr="00314C87">
                        <w:rPr>
                          <w:rFonts w:ascii="Simplified Arabic" w:hAnsi="Simplified Arabic" w:cs="Simplified Arabic"/>
                          <w:sz w:val="24"/>
                          <w:szCs w:val="24"/>
                        </w:rPr>
                        <w:t>/</w:t>
                      </w:r>
                      <w:proofErr w:type="spellStart"/>
                      <w:r w:rsidRPr="00314C87">
                        <w:rPr>
                          <w:rFonts w:ascii="Simplified Arabic" w:hAnsi="Simplified Arabic" w:cs="Simplified Arabic"/>
                          <w:sz w:val="24"/>
                          <w:szCs w:val="24"/>
                        </w:rPr>
                        <w:t>xxxx</w:t>
                      </w:r>
                      <w:proofErr w:type="spellEnd"/>
                    </w:p>
                    <w:p w14:paraId="01D261E4" w14:textId="77777777" w:rsidR="00113607" w:rsidRPr="00314C87" w:rsidRDefault="00BE1560" w:rsidP="00FE0C91">
                      <w:pPr>
                        <w:spacing w:line="240" w:lineRule="auto"/>
                        <w:rPr>
                          <w:rFonts w:ascii="Simplified Arabic" w:hAnsi="Simplified Arabic" w:cs="Simplified Arabic"/>
                          <w:sz w:val="24"/>
                          <w:szCs w:val="24"/>
                        </w:rPr>
                      </w:pPr>
                      <w:r w:rsidRPr="00314C87">
                        <w:rPr>
                          <w:rFonts w:ascii="Simplified Arabic" w:hAnsi="Simplified Arabic" w:cs="Simplified Arabic"/>
                          <w:sz w:val="24"/>
                          <w:szCs w:val="24"/>
                        </w:rPr>
                        <w:t xml:space="preserve"> </w:t>
                      </w:r>
                      <w:r w:rsidRPr="00314C87">
                        <w:rPr>
                          <w:rFonts w:ascii="Simplified Arabic" w:hAnsi="Simplified Arabic" w:cs="Simplified Arabic"/>
                          <w:b/>
                          <w:bCs/>
                          <w:sz w:val="24"/>
                          <w:szCs w:val="24"/>
                          <w:rtl/>
                        </w:rPr>
                        <w:t>تاريخ</w:t>
                      </w:r>
                      <w:r w:rsidRPr="00314C87">
                        <w:rPr>
                          <w:rFonts w:ascii="Simplified Arabic" w:hAnsi="Simplified Arabic" w:cs="Simplified Arabic"/>
                          <w:b/>
                          <w:bCs/>
                          <w:sz w:val="24"/>
                          <w:szCs w:val="24"/>
                        </w:rPr>
                        <w:t xml:space="preserve"> </w:t>
                      </w:r>
                      <w:r w:rsidRPr="00314C87">
                        <w:rPr>
                          <w:rFonts w:ascii="Simplified Arabic" w:hAnsi="Simplified Arabic" w:cs="Simplified Arabic"/>
                          <w:b/>
                          <w:bCs/>
                          <w:sz w:val="24"/>
                          <w:szCs w:val="24"/>
                          <w:rtl/>
                        </w:rPr>
                        <w:t>القبول</w:t>
                      </w:r>
                      <w:r w:rsidRPr="00314C87">
                        <w:rPr>
                          <w:rFonts w:ascii="Simplified Arabic" w:hAnsi="Simplified Arabic" w:cs="Simplified Arabic"/>
                          <w:b/>
                          <w:bCs/>
                          <w:sz w:val="24"/>
                          <w:szCs w:val="24"/>
                        </w:rPr>
                        <w:t>:</w:t>
                      </w:r>
                      <w:r w:rsidRPr="00314C87">
                        <w:rPr>
                          <w:rFonts w:ascii="Simplified Arabic" w:hAnsi="Simplified Arabic" w:cs="Simplified Arabic"/>
                          <w:sz w:val="24"/>
                          <w:szCs w:val="24"/>
                        </w:rPr>
                        <w:t xml:space="preserve"> </w:t>
                      </w:r>
                    </w:p>
                    <w:p w14:paraId="7F021DB3" w14:textId="77777777" w:rsidR="00B42AFC" w:rsidRPr="00314C87" w:rsidRDefault="00B42AFC" w:rsidP="00B42AFC">
                      <w:pPr>
                        <w:spacing w:line="240" w:lineRule="auto"/>
                        <w:jc w:val="right"/>
                        <w:rPr>
                          <w:rFonts w:ascii="Simplified Arabic" w:hAnsi="Simplified Arabic" w:cs="Simplified Arabic"/>
                          <w:sz w:val="24"/>
                          <w:szCs w:val="24"/>
                        </w:rPr>
                      </w:pPr>
                      <w:r w:rsidRPr="00314C87">
                        <w:rPr>
                          <w:rFonts w:ascii="Simplified Arabic" w:hAnsi="Simplified Arabic" w:cs="Simplified Arabic"/>
                          <w:sz w:val="24"/>
                          <w:szCs w:val="24"/>
                        </w:rPr>
                        <w:t>xx/xx/</w:t>
                      </w:r>
                      <w:proofErr w:type="spellStart"/>
                      <w:r w:rsidRPr="00314C87">
                        <w:rPr>
                          <w:rFonts w:ascii="Simplified Arabic" w:hAnsi="Simplified Arabic" w:cs="Simplified Arabic"/>
                          <w:sz w:val="24"/>
                          <w:szCs w:val="24"/>
                        </w:rPr>
                        <w:t>xxxx</w:t>
                      </w:r>
                      <w:proofErr w:type="spellEnd"/>
                    </w:p>
                    <w:p w14:paraId="0F3A4CE0" w14:textId="77777777" w:rsidR="00BE1560" w:rsidRPr="00314C87" w:rsidRDefault="00BE1560" w:rsidP="00FE0C91">
                      <w:pPr>
                        <w:spacing w:line="240" w:lineRule="auto"/>
                        <w:rPr>
                          <w:rFonts w:ascii="Simplified Arabic" w:hAnsi="Simplified Arabic" w:cs="Simplified Arabic"/>
                          <w:b/>
                          <w:bCs/>
                          <w:sz w:val="24"/>
                          <w:szCs w:val="24"/>
                        </w:rPr>
                      </w:pPr>
                      <w:r w:rsidRPr="00314C87">
                        <w:rPr>
                          <w:rFonts w:ascii="Simplified Arabic" w:hAnsi="Simplified Arabic" w:cs="Simplified Arabic"/>
                          <w:b/>
                          <w:bCs/>
                          <w:sz w:val="24"/>
                          <w:szCs w:val="24"/>
                          <w:rtl/>
                        </w:rPr>
                        <w:t>تاريخ</w:t>
                      </w:r>
                      <w:r w:rsidRPr="00314C87">
                        <w:rPr>
                          <w:rFonts w:ascii="Simplified Arabic" w:hAnsi="Simplified Arabic" w:cs="Simplified Arabic"/>
                          <w:b/>
                          <w:bCs/>
                          <w:sz w:val="24"/>
                          <w:szCs w:val="24"/>
                        </w:rPr>
                        <w:t xml:space="preserve"> </w:t>
                      </w:r>
                      <w:r w:rsidRPr="00314C87">
                        <w:rPr>
                          <w:rFonts w:ascii="Simplified Arabic" w:hAnsi="Simplified Arabic" w:cs="Simplified Arabic"/>
                          <w:b/>
                          <w:bCs/>
                          <w:sz w:val="24"/>
                          <w:szCs w:val="24"/>
                          <w:rtl/>
                        </w:rPr>
                        <w:t>النشر</w:t>
                      </w:r>
                      <w:r w:rsidRPr="00314C87">
                        <w:rPr>
                          <w:rFonts w:ascii="Simplified Arabic" w:hAnsi="Simplified Arabic" w:cs="Simplified Arabic"/>
                          <w:b/>
                          <w:bCs/>
                          <w:sz w:val="24"/>
                          <w:szCs w:val="24"/>
                        </w:rPr>
                        <w:t xml:space="preserve">: </w:t>
                      </w:r>
                    </w:p>
                    <w:p w14:paraId="4AA3E6B2" w14:textId="77777777" w:rsidR="00B42AFC" w:rsidRPr="00314C87" w:rsidRDefault="00B42AFC" w:rsidP="00B42AFC">
                      <w:pPr>
                        <w:spacing w:line="240" w:lineRule="auto"/>
                        <w:jc w:val="right"/>
                        <w:rPr>
                          <w:rFonts w:ascii="Simplified Arabic" w:hAnsi="Simplified Arabic" w:cs="Simplified Arabic"/>
                          <w:sz w:val="24"/>
                          <w:szCs w:val="24"/>
                        </w:rPr>
                      </w:pPr>
                      <w:r w:rsidRPr="00314C87">
                        <w:rPr>
                          <w:rFonts w:ascii="Simplified Arabic" w:hAnsi="Simplified Arabic" w:cs="Simplified Arabic"/>
                          <w:sz w:val="24"/>
                          <w:szCs w:val="24"/>
                        </w:rPr>
                        <w:t>xx/xx/</w:t>
                      </w:r>
                      <w:proofErr w:type="spellStart"/>
                      <w:r w:rsidRPr="00314C87">
                        <w:rPr>
                          <w:rFonts w:ascii="Simplified Arabic" w:hAnsi="Simplified Arabic" w:cs="Simplified Arabic"/>
                          <w:sz w:val="24"/>
                          <w:szCs w:val="24"/>
                        </w:rPr>
                        <w:t>xxxx</w:t>
                      </w:r>
                      <w:proofErr w:type="spellEnd"/>
                    </w:p>
                    <w:p w14:paraId="0CD612C8" w14:textId="77777777" w:rsidR="00B42AFC" w:rsidRPr="00314C87" w:rsidRDefault="00B42AFC" w:rsidP="00B42AFC">
                      <w:pPr>
                        <w:spacing w:line="240" w:lineRule="auto"/>
                        <w:jc w:val="right"/>
                        <w:rPr>
                          <w:rFonts w:ascii="Simplified Arabic" w:hAnsi="Simplified Arabic" w:cs="Simplified Arabic"/>
                          <w:sz w:val="24"/>
                          <w:szCs w:val="24"/>
                        </w:rPr>
                      </w:pPr>
                    </w:p>
                    <w:p w14:paraId="0B9B4D83" w14:textId="77777777" w:rsidR="000E470D" w:rsidRPr="00314C87" w:rsidRDefault="000E470D" w:rsidP="00FE0C91">
                      <w:pPr>
                        <w:spacing w:line="240" w:lineRule="auto"/>
                        <w:rPr>
                          <w:rFonts w:ascii="Arial,Bold" w:cs="Arial,Bold"/>
                          <w:b/>
                          <w:bCs/>
                          <w:sz w:val="24"/>
                          <w:szCs w:val="24"/>
                        </w:rPr>
                      </w:pPr>
                    </w:p>
                  </w:txbxContent>
                </v:textbox>
                <w10:wrap type="square"/>
              </v:shape>
            </w:pict>
          </mc:Fallback>
        </mc:AlternateContent>
      </w:r>
    </w:p>
    <w:p w14:paraId="74B40CE0" w14:textId="77777777" w:rsidR="00113607" w:rsidRDefault="00FE0C91" w:rsidP="00E52A43">
      <w:pPr>
        <w:jc w:val="center"/>
        <w:rPr>
          <w:color w:val="00B050"/>
          <w:sz w:val="32"/>
          <w:szCs w:val="32"/>
          <w:lang w:bidi="ar-IQ"/>
        </w:rPr>
      </w:pPr>
      <w:r>
        <w:rPr>
          <w:noProof/>
          <w:color w:val="00B050"/>
          <w:sz w:val="36"/>
          <w:szCs w:val="36"/>
          <w:rtl/>
        </w:rPr>
        <mc:AlternateContent>
          <mc:Choice Requires="wps">
            <w:drawing>
              <wp:anchor distT="0" distB="0" distL="114300" distR="114300" simplePos="0" relativeHeight="251651584" behindDoc="0" locked="0" layoutInCell="1" allowOverlap="1" wp14:anchorId="6DC3CC65" wp14:editId="0B85366E">
                <wp:simplePos x="0" y="0"/>
                <wp:positionH relativeFrom="column">
                  <wp:posOffset>-28547</wp:posOffset>
                </wp:positionH>
                <wp:positionV relativeFrom="paragraph">
                  <wp:posOffset>4538842</wp:posOffset>
                </wp:positionV>
                <wp:extent cx="6017895" cy="0"/>
                <wp:effectExtent l="0" t="0" r="20955" b="19050"/>
                <wp:wrapNone/>
                <wp:docPr id="14" name="رابط مستقيم 14"/>
                <wp:cNvGraphicFramePr/>
                <a:graphic xmlns:a="http://schemas.openxmlformats.org/drawingml/2006/main">
                  <a:graphicData uri="http://schemas.microsoft.com/office/word/2010/wordprocessingShape">
                    <wps:wsp>
                      <wps:cNvCnPr/>
                      <wps:spPr>
                        <a:xfrm flipH="1">
                          <a:off x="0" y="0"/>
                          <a:ext cx="6017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A6FD61" id="رابط مستقيم 14" o:spid="_x0000_s1026" style="position:absolute;flip:x;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57.4pt" to="471.6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" strokecolor="black [3040]"/>
            </w:pict>
          </mc:Fallback>
        </mc:AlternateContent>
      </w:r>
      <w:r w:rsidR="00A30E9E">
        <w:rPr>
          <w:rFonts w:ascii="Arial Narrow" w:eastAsia="Arial Narrow" w:hAnsi="Arial Narrow" w:cs="Arial" w:hint="cs"/>
          <w:b/>
          <w:bCs/>
          <w:noProof/>
          <w:sz w:val="28"/>
          <w:szCs w:val="28"/>
          <w:rtl/>
        </w:rPr>
        <mc:AlternateContent>
          <mc:Choice Requires="wps">
            <w:drawing>
              <wp:anchor distT="0" distB="0" distL="114300" distR="114300" simplePos="0" relativeHeight="251658240" behindDoc="0" locked="0" layoutInCell="1" allowOverlap="1" wp14:anchorId="1085D7A1" wp14:editId="79AE01C5">
                <wp:simplePos x="0" y="0"/>
                <wp:positionH relativeFrom="column">
                  <wp:posOffset>135559</wp:posOffset>
                </wp:positionH>
                <wp:positionV relativeFrom="paragraph">
                  <wp:posOffset>179705</wp:posOffset>
                </wp:positionV>
                <wp:extent cx="4093845" cy="7620"/>
                <wp:effectExtent l="0" t="0" r="20955" b="30480"/>
                <wp:wrapNone/>
                <wp:docPr id="16" name="رابط مستقيم 16"/>
                <wp:cNvGraphicFramePr/>
                <a:graphic xmlns:a="http://schemas.openxmlformats.org/drawingml/2006/main">
                  <a:graphicData uri="http://schemas.microsoft.com/office/word/2010/wordprocessingShape">
                    <wps:wsp>
                      <wps:cNvCnPr/>
                      <wps:spPr>
                        <a:xfrm flipH="1">
                          <a:off x="0" y="0"/>
                          <a:ext cx="409384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2A394" id="رابط مستقيم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4.15pt" to="33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" strokecolor="black [3040]"/>
            </w:pict>
          </mc:Fallback>
        </mc:AlternateContent>
      </w:r>
    </w:p>
    <w:p w14:paraId="3A5EECC1" w14:textId="77777777" w:rsidR="007A5E5B" w:rsidRDefault="007A5E5B" w:rsidP="00A30E9E">
      <w:pPr>
        <w:bidi w:val="0"/>
        <w:jc w:val="center"/>
        <w:rPr>
          <w:rFonts w:ascii="Simplified Arabic" w:hAnsi="Simplified Arabic" w:cs="Simplified Arabic"/>
          <w:b/>
          <w:bCs/>
          <w:color w:val="000000" w:themeColor="text1"/>
          <w:sz w:val="32"/>
          <w:szCs w:val="32"/>
          <w:lang w:bidi="ar-IQ"/>
        </w:rPr>
      </w:pPr>
    </w:p>
    <w:p w14:paraId="66AD79DC" w14:textId="1A64680D" w:rsidR="00E52A43" w:rsidRPr="00314C87" w:rsidRDefault="009E30B2" w:rsidP="007A5E5B">
      <w:pPr>
        <w:bidi w:val="0"/>
        <w:jc w:val="center"/>
        <w:rPr>
          <w:rFonts w:ascii="Simplified Arabic" w:hAnsi="Simplified Arabic" w:cs="Simplified Arabic"/>
          <w:b/>
          <w:bCs/>
          <w:color w:val="000000" w:themeColor="text1"/>
          <w:sz w:val="32"/>
          <w:szCs w:val="32"/>
          <w:rtl/>
          <w:lang w:bidi="ar-IQ"/>
        </w:rPr>
      </w:pPr>
      <w:r>
        <w:rPr>
          <w:rFonts w:ascii="Simplified Arabic" w:hAnsi="Simplified Arabic" w:cs="Simplified Arabic"/>
          <w:b/>
          <w:bCs/>
          <w:color w:val="000000" w:themeColor="text1"/>
          <w:sz w:val="32"/>
          <w:szCs w:val="32"/>
          <w:lang w:bidi="ar-IQ"/>
        </w:rPr>
        <w:lastRenderedPageBreak/>
        <w:t>P</w:t>
      </w:r>
      <w:r w:rsidR="009004E8">
        <w:rPr>
          <w:rFonts w:ascii="Simplified Arabic" w:hAnsi="Simplified Arabic" w:cs="Simplified Arabic"/>
          <w:b/>
          <w:bCs/>
          <w:color w:val="000000" w:themeColor="text1"/>
          <w:sz w:val="32"/>
          <w:szCs w:val="32"/>
          <w:lang w:bidi="ar-IQ"/>
        </w:rPr>
        <w:t xml:space="preserve">aper </w:t>
      </w:r>
      <w:r>
        <w:rPr>
          <w:rFonts w:ascii="Simplified Arabic" w:hAnsi="Simplified Arabic" w:cs="Simplified Arabic"/>
          <w:b/>
          <w:bCs/>
          <w:color w:val="000000" w:themeColor="text1"/>
          <w:sz w:val="32"/>
          <w:szCs w:val="32"/>
          <w:lang w:bidi="ar-IQ"/>
        </w:rPr>
        <w:t>T</w:t>
      </w:r>
      <w:r w:rsidR="009004E8">
        <w:rPr>
          <w:rFonts w:ascii="Simplified Arabic" w:hAnsi="Simplified Arabic" w:cs="Simplified Arabic"/>
          <w:b/>
          <w:bCs/>
          <w:color w:val="000000" w:themeColor="text1"/>
          <w:sz w:val="32"/>
          <w:szCs w:val="32"/>
          <w:lang w:bidi="ar-IQ"/>
        </w:rPr>
        <w:t>itle in English</w:t>
      </w:r>
    </w:p>
    <w:p w14:paraId="2828CD48" w14:textId="77777777" w:rsidR="009004E8" w:rsidRPr="00314C87" w:rsidRDefault="009004E8" w:rsidP="009004E8">
      <w:pPr>
        <w:bidi w:val="0"/>
        <w:spacing w:line="240" w:lineRule="auto"/>
        <w:jc w:val="center"/>
        <w:rPr>
          <w:rFonts w:ascii="Simplified Arabic" w:hAnsi="Simplified Arabic" w:cs="Simplified Arabic"/>
          <w:b/>
          <w:bCs/>
          <w:color w:val="000000" w:themeColor="text1"/>
          <w:sz w:val="24"/>
          <w:szCs w:val="24"/>
          <w:rtl/>
          <w:lang w:bidi="ar-IQ"/>
        </w:rPr>
      </w:pPr>
      <w:r>
        <w:rPr>
          <w:rFonts w:ascii="Simplified Arabic" w:hAnsi="Simplified Arabic" w:cs="Simplified Arabic"/>
          <w:b/>
          <w:bCs/>
          <w:color w:val="000000" w:themeColor="text1"/>
          <w:sz w:val="24"/>
          <w:szCs w:val="24"/>
          <w:lang w:bidi="ar-IQ"/>
        </w:rPr>
        <w:t>First name and Last name of Researcher</w:t>
      </w:r>
      <w:r w:rsidRPr="00314C87">
        <w:rPr>
          <w:rFonts w:ascii="Simplified Arabic" w:hAnsi="Simplified Arabic" w:cs="Simplified Arabic"/>
          <w:b/>
          <w:bCs/>
          <w:color w:val="000000" w:themeColor="text1"/>
          <w:sz w:val="24"/>
          <w:szCs w:val="24"/>
          <w:lang w:bidi="ar-IQ"/>
        </w:rPr>
        <w:t xml:space="preserve"> </w:t>
      </w:r>
      <w:r w:rsidRPr="00314C87">
        <w:rPr>
          <w:rFonts w:ascii="Simplified Arabic" w:hAnsi="Simplified Arabic" w:cs="Simplified Arabic"/>
          <w:b/>
          <w:bCs/>
          <w:color w:val="000000" w:themeColor="text1"/>
          <w:sz w:val="24"/>
          <w:szCs w:val="24"/>
          <w:vertAlign w:val="superscript"/>
          <w:lang w:bidi="ar-IQ"/>
        </w:rPr>
        <w:t>1</w:t>
      </w:r>
    </w:p>
    <w:p w14:paraId="40580D43" w14:textId="77777777" w:rsidR="006214E4" w:rsidRPr="00314C87" w:rsidRDefault="009004E8" w:rsidP="009004E8">
      <w:pPr>
        <w:bidi w:val="0"/>
        <w:spacing w:line="240" w:lineRule="auto"/>
        <w:jc w:val="center"/>
        <w:rPr>
          <w:rFonts w:ascii="Simplified Arabic" w:hAnsi="Simplified Arabic" w:cs="Simplified Arabic"/>
          <w:b/>
          <w:bCs/>
          <w:color w:val="000000" w:themeColor="text1"/>
          <w:sz w:val="24"/>
          <w:szCs w:val="24"/>
          <w:rtl/>
          <w:lang w:bidi="ar-IQ"/>
        </w:rPr>
      </w:pPr>
      <w:r>
        <w:rPr>
          <w:rFonts w:ascii="Simplified Arabic" w:hAnsi="Simplified Arabic" w:cs="Simplified Arabic"/>
          <w:b/>
          <w:bCs/>
          <w:color w:val="000000" w:themeColor="text1"/>
          <w:sz w:val="24"/>
          <w:szCs w:val="24"/>
          <w:lang w:bidi="ar-IQ"/>
        </w:rPr>
        <w:t>First name and Last name of Researcher</w:t>
      </w:r>
      <w:r w:rsidR="00844381" w:rsidRPr="00314C87">
        <w:rPr>
          <w:rFonts w:ascii="Simplified Arabic" w:hAnsi="Simplified Arabic" w:cs="Simplified Arabic"/>
          <w:b/>
          <w:bCs/>
          <w:color w:val="000000" w:themeColor="text1"/>
          <w:sz w:val="24"/>
          <w:szCs w:val="24"/>
          <w:lang w:bidi="ar-IQ"/>
        </w:rPr>
        <w:t xml:space="preserve"> </w:t>
      </w:r>
      <w:r>
        <w:rPr>
          <w:rFonts w:ascii="Simplified Arabic" w:hAnsi="Simplified Arabic" w:cs="Simplified Arabic"/>
          <w:b/>
          <w:bCs/>
          <w:color w:val="000000" w:themeColor="text1"/>
          <w:sz w:val="24"/>
          <w:szCs w:val="24"/>
          <w:vertAlign w:val="superscript"/>
          <w:lang w:bidi="ar-IQ"/>
        </w:rPr>
        <w:t>2</w:t>
      </w:r>
    </w:p>
    <w:p w14:paraId="0D018F78" w14:textId="0FDD8E1D" w:rsidR="00F500C9" w:rsidRDefault="006214E4" w:rsidP="00A30E9E">
      <w:pPr>
        <w:pStyle w:val="ListParagraph"/>
        <w:numPr>
          <w:ilvl w:val="0"/>
          <w:numId w:val="49"/>
        </w:numPr>
        <w:bidi w:val="0"/>
        <w:spacing w:line="240" w:lineRule="auto"/>
        <w:jc w:val="center"/>
        <w:rPr>
          <w:rFonts w:ascii="Simplified Arabic" w:hAnsi="Simplified Arabic" w:cs="Simplified Arabic"/>
          <w:b/>
          <w:bCs/>
          <w:color w:val="000000" w:themeColor="text1"/>
          <w:sz w:val="20"/>
          <w:szCs w:val="20"/>
          <w:lang w:bidi="ar-IQ"/>
        </w:rPr>
      </w:pPr>
      <w:r w:rsidRPr="00314C87">
        <w:rPr>
          <w:rFonts w:ascii="Simplified Arabic" w:hAnsi="Simplified Arabic" w:cs="Simplified Arabic"/>
          <w:b/>
          <w:bCs/>
          <w:color w:val="000000" w:themeColor="text1"/>
          <w:sz w:val="20"/>
          <w:szCs w:val="20"/>
          <w:lang w:bidi="ar-IQ"/>
        </w:rPr>
        <w:t xml:space="preserve">University of </w:t>
      </w:r>
      <w:r w:rsidR="009004E8">
        <w:rPr>
          <w:rFonts w:ascii="Simplified Arabic" w:hAnsi="Simplified Arabic" w:cs="Simplified Arabic"/>
          <w:b/>
          <w:bCs/>
          <w:color w:val="000000" w:themeColor="text1"/>
          <w:sz w:val="20"/>
          <w:szCs w:val="20"/>
          <w:lang w:bidi="ar-IQ"/>
        </w:rPr>
        <w:t>Name1</w:t>
      </w:r>
      <w:r w:rsidRPr="00314C87">
        <w:rPr>
          <w:rFonts w:ascii="Simplified Arabic" w:hAnsi="Simplified Arabic" w:cs="Simplified Arabic"/>
          <w:b/>
          <w:bCs/>
          <w:color w:val="000000" w:themeColor="text1"/>
          <w:sz w:val="20"/>
          <w:szCs w:val="20"/>
          <w:rtl/>
          <w:lang w:bidi="ar-IQ"/>
        </w:rPr>
        <w:t>/</w:t>
      </w:r>
      <w:r w:rsidRPr="00314C87">
        <w:rPr>
          <w:rFonts w:ascii="Simplified Arabic" w:hAnsi="Simplified Arabic" w:cs="Simplified Arabic"/>
          <w:b/>
          <w:bCs/>
          <w:color w:val="000000" w:themeColor="text1"/>
          <w:sz w:val="20"/>
          <w:szCs w:val="20"/>
          <w:lang w:bidi="ar-IQ"/>
        </w:rPr>
        <w:t xml:space="preserve">College of </w:t>
      </w:r>
      <w:r w:rsidR="009004E8">
        <w:rPr>
          <w:rFonts w:ascii="Simplified Arabic" w:hAnsi="Simplified Arabic" w:cs="Simplified Arabic"/>
          <w:b/>
          <w:bCs/>
          <w:color w:val="000000" w:themeColor="text1"/>
          <w:sz w:val="20"/>
          <w:szCs w:val="20"/>
          <w:lang w:bidi="ar-IQ"/>
        </w:rPr>
        <w:t>Name</w:t>
      </w:r>
      <w:r w:rsidRPr="00314C87">
        <w:rPr>
          <w:rFonts w:ascii="Simplified Arabic" w:hAnsi="Simplified Arabic" w:cs="Simplified Arabic"/>
          <w:b/>
          <w:bCs/>
          <w:color w:val="000000" w:themeColor="text1"/>
          <w:sz w:val="20"/>
          <w:szCs w:val="20"/>
          <w:lang w:bidi="ar-IQ"/>
        </w:rPr>
        <w:t>/</w:t>
      </w:r>
      <w:r w:rsidR="00F500C9" w:rsidRPr="00314C87">
        <w:rPr>
          <w:rFonts w:ascii="Simplified Arabic" w:hAnsi="Simplified Arabic" w:cs="Simplified Arabic"/>
          <w:b/>
          <w:bCs/>
          <w:color w:val="000000" w:themeColor="text1"/>
          <w:sz w:val="20"/>
          <w:szCs w:val="20"/>
          <w:lang w:bidi="ar-IQ"/>
        </w:rPr>
        <w:t xml:space="preserve">Department of </w:t>
      </w:r>
      <w:r w:rsidR="009004E8">
        <w:rPr>
          <w:rFonts w:ascii="Simplified Arabic" w:hAnsi="Simplified Arabic" w:cs="Simplified Arabic"/>
          <w:b/>
          <w:bCs/>
          <w:color w:val="000000" w:themeColor="text1"/>
          <w:sz w:val="20"/>
          <w:szCs w:val="20"/>
          <w:lang w:bidi="ar-IQ"/>
        </w:rPr>
        <w:t>Name</w:t>
      </w:r>
      <w:r w:rsidR="00844381" w:rsidRPr="00314C87">
        <w:rPr>
          <w:rFonts w:ascii="Simplified Arabic" w:hAnsi="Simplified Arabic" w:cs="Simplified Arabic"/>
          <w:b/>
          <w:bCs/>
          <w:color w:val="000000" w:themeColor="text1"/>
          <w:sz w:val="20"/>
          <w:szCs w:val="20"/>
          <w:lang w:bidi="ar-IQ"/>
        </w:rPr>
        <w:t>,</w:t>
      </w:r>
      <w:r w:rsidR="009004E8">
        <w:rPr>
          <w:rFonts w:ascii="Simplified Arabic" w:hAnsi="Simplified Arabic" w:cs="Simplified Arabic"/>
          <w:b/>
          <w:bCs/>
          <w:color w:val="000000" w:themeColor="text1"/>
          <w:sz w:val="20"/>
          <w:szCs w:val="20"/>
          <w:lang w:bidi="ar-IQ"/>
        </w:rPr>
        <w:t xml:space="preserve"> </w:t>
      </w:r>
      <w:proofErr w:type="gramStart"/>
      <w:r w:rsidR="00844381" w:rsidRPr="00314C87">
        <w:rPr>
          <w:rFonts w:ascii="Simplified Arabic" w:hAnsi="Simplified Arabic" w:cs="Simplified Arabic"/>
          <w:b/>
          <w:bCs/>
          <w:color w:val="000000" w:themeColor="text1"/>
          <w:sz w:val="20"/>
          <w:szCs w:val="20"/>
          <w:lang w:bidi="ar-IQ"/>
        </w:rPr>
        <w:t>Iraq;</w:t>
      </w:r>
      <w:r w:rsidR="00A30E9E" w:rsidRPr="00314C87">
        <w:rPr>
          <w:rFonts w:ascii="Simplified Arabic" w:hAnsi="Simplified Arabic" w:cs="Simplified Arabic"/>
          <w:b/>
          <w:bCs/>
          <w:color w:val="000000" w:themeColor="text1"/>
          <w:sz w:val="20"/>
          <w:szCs w:val="20"/>
          <w:rtl/>
          <w:lang w:bidi="ar-IQ"/>
        </w:rPr>
        <w:t xml:space="preserve">  </w:t>
      </w:r>
      <w:r w:rsidR="009004E8">
        <w:rPr>
          <w:rFonts w:ascii="Simplified Arabic" w:hAnsi="Simplified Arabic" w:cs="Simplified Arabic"/>
          <w:b/>
          <w:bCs/>
          <w:color w:val="000000" w:themeColor="text1"/>
          <w:sz w:val="20"/>
          <w:szCs w:val="20"/>
          <w:lang w:bidi="ar-IQ"/>
        </w:rPr>
        <w:t>email</w:t>
      </w:r>
      <w:r w:rsidR="00F500C9" w:rsidRPr="00314C87">
        <w:rPr>
          <w:rFonts w:ascii="Simplified Arabic" w:hAnsi="Simplified Arabic" w:cs="Simplified Arabic"/>
          <w:b/>
          <w:bCs/>
          <w:color w:val="000000" w:themeColor="text1"/>
          <w:sz w:val="20"/>
          <w:szCs w:val="20"/>
          <w:lang w:bidi="ar-IQ"/>
        </w:rPr>
        <w:t>@</w:t>
      </w:r>
      <w:r w:rsidR="009004E8">
        <w:rPr>
          <w:rFonts w:ascii="Simplified Arabic" w:hAnsi="Simplified Arabic" w:cs="Simplified Arabic"/>
          <w:b/>
          <w:bCs/>
          <w:color w:val="000000" w:themeColor="text1"/>
          <w:sz w:val="20"/>
          <w:szCs w:val="20"/>
          <w:lang w:bidi="ar-IQ"/>
        </w:rPr>
        <w:t>email</w:t>
      </w:r>
      <w:r w:rsidR="00F500C9" w:rsidRPr="00314C87">
        <w:rPr>
          <w:rFonts w:ascii="Simplified Arabic" w:hAnsi="Simplified Arabic" w:cs="Simplified Arabic"/>
          <w:b/>
          <w:bCs/>
          <w:color w:val="000000" w:themeColor="text1"/>
          <w:sz w:val="20"/>
          <w:szCs w:val="20"/>
          <w:lang w:bidi="ar-IQ"/>
        </w:rPr>
        <w:t>.com</w:t>
      </w:r>
      <w:proofErr w:type="gramEnd"/>
    </w:p>
    <w:p w14:paraId="41A1B6B1" w14:textId="718EE610" w:rsidR="00DC57BE" w:rsidRPr="00DC57BE" w:rsidRDefault="00DC57BE" w:rsidP="00DC57BE">
      <w:pPr>
        <w:pStyle w:val="ListParagraph"/>
        <w:bidi w:val="0"/>
        <w:spacing w:line="240" w:lineRule="auto"/>
        <w:ind w:left="1440"/>
        <w:rPr>
          <w:rFonts w:ascii="Simplified Arabic" w:hAnsi="Simplified Arabic" w:cs="Simplified Arabic"/>
          <w:color w:val="000000" w:themeColor="text1"/>
          <w:sz w:val="20"/>
          <w:szCs w:val="20"/>
          <w:lang w:bidi="ar-IQ"/>
        </w:rPr>
      </w:pPr>
      <w:r w:rsidRPr="00DC57BE">
        <w:rPr>
          <w:rFonts w:ascii="Simplified Arabic" w:hAnsi="Simplified Arabic" w:cs="Simplified Arabic"/>
          <w:color w:val="000000" w:themeColor="text1"/>
          <w:sz w:val="20"/>
          <w:szCs w:val="20"/>
          <w:lang w:val="en-GB" w:bidi="ar-IQ"/>
        </w:rPr>
        <w:t xml:space="preserve">  </w:t>
      </w:r>
      <w:r w:rsidRPr="00DC57BE">
        <w:rPr>
          <w:rFonts w:ascii="Simplified Arabic" w:hAnsi="Simplified Arabic" w:cs="Simplified Arabic"/>
          <w:color w:val="000000" w:themeColor="text1"/>
          <w:sz w:val="20"/>
          <w:szCs w:val="20"/>
          <w:lang w:val="en-GB" w:bidi="ar-IQ"/>
        </w:rPr>
        <w:t>PhD in Philosophy of Islamic Legislation / Professor</w:t>
      </w:r>
    </w:p>
    <w:p w14:paraId="0FE9B70D" w14:textId="79428C88" w:rsidR="009004E8" w:rsidRDefault="009004E8" w:rsidP="009004E8">
      <w:pPr>
        <w:pStyle w:val="ListParagraph"/>
        <w:numPr>
          <w:ilvl w:val="0"/>
          <w:numId w:val="49"/>
        </w:numPr>
        <w:bidi w:val="0"/>
        <w:spacing w:line="240" w:lineRule="auto"/>
        <w:jc w:val="center"/>
        <w:rPr>
          <w:rFonts w:ascii="Simplified Arabic" w:hAnsi="Simplified Arabic" w:cs="Simplified Arabic"/>
          <w:b/>
          <w:bCs/>
          <w:color w:val="000000" w:themeColor="text1"/>
          <w:sz w:val="20"/>
          <w:szCs w:val="20"/>
          <w:lang w:bidi="ar-IQ"/>
        </w:rPr>
      </w:pPr>
      <w:r w:rsidRPr="00314C87">
        <w:rPr>
          <w:rFonts w:ascii="Simplified Arabic" w:hAnsi="Simplified Arabic" w:cs="Simplified Arabic"/>
          <w:b/>
          <w:bCs/>
          <w:color w:val="000000" w:themeColor="text1"/>
          <w:sz w:val="20"/>
          <w:szCs w:val="20"/>
          <w:lang w:bidi="ar-IQ"/>
        </w:rPr>
        <w:t xml:space="preserve">University of </w:t>
      </w:r>
      <w:r>
        <w:rPr>
          <w:rFonts w:ascii="Simplified Arabic" w:hAnsi="Simplified Arabic" w:cs="Simplified Arabic"/>
          <w:b/>
          <w:bCs/>
          <w:color w:val="000000" w:themeColor="text1"/>
          <w:sz w:val="20"/>
          <w:szCs w:val="20"/>
          <w:lang w:bidi="ar-IQ"/>
        </w:rPr>
        <w:t>Name2</w:t>
      </w:r>
      <w:r w:rsidRPr="00314C87">
        <w:rPr>
          <w:rFonts w:ascii="Simplified Arabic" w:hAnsi="Simplified Arabic" w:cs="Simplified Arabic"/>
          <w:b/>
          <w:bCs/>
          <w:color w:val="000000" w:themeColor="text1"/>
          <w:sz w:val="20"/>
          <w:szCs w:val="20"/>
          <w:rtl/>
          <w:lang w:bidi="ar-IQ"/>
        </w:rPr>
        <w:t>/</w:t>
      </w:r>
      <w:r w:rsidRPr="00314C87">
        <w:rPr>
          <w:rFonts w:ascii="Simplified Arabic" w:hAnsi="Simplified Arabic" w:cs="Simplified Arabic"/>
          <w:b/>
          <w:bCs/>
          <w:color w:val="000000" w:themeColor="text1"/>
          <w:sz w:val="20"/>
          <w:szCs w:val="20"/>
          <w:lang w:bidi="ar-IQ"/>
        </w:rPr>
        <w:t xml:space="preserve">College of </w:t>
      </w:r>
      <w:r>
        <w:rPr>
          <w:rFonts w:ascii="Simplified Arabic" w:hAnsi="Simplified Arabic" w:cs="Simplified Arabic"/>
          <w:b/>
          <w:bCs/>
          <w:color w:val="000000" w:themeColor="text1"/>
          <w:sz w:val="20"/>
          <w:szCs w:val="20"/>
          <w:lang w:bidi="ar-IQ"/>
        </w:rPr>
        <w:t>Name</w:t>
      </w:r>
      <w:r w:rsidRPr="00314C87">
        <w:rPr>
          <w:rFonts w:ascii="Simplified Arabic" w:hAnsi="Simplified Arabic" w:cs="Simplified Arabic"/>
          <w:b/>
          <w:bCs/>
          <w:color w:val="000000" w:themeColor="text1"/>
          <w:sz w:val="20"/>
          <w:szCs w:val="20"/>
          <w:lang w:bidi="ar-IQ"/>
        </w:rPr>
        <w:t xml:space="preserve">/Department of </w:t>
      </w:r>
      <w:r>
        <w:rPr>
          <w:rFonts w:ascii="Simplified Arabic" w:hAnsi="Simplified Arabic" w:cs="Simplified Arabic"/>
          <w:b/>
          <w:bCs/>
          <w:color w:val="000000" w:themeColor="text1"/>
          <w:sz w:val="20"/>
          <w:szCs w:val="20"/>
          <w:lang w:bidi="ar-IQ"/>
        </w:rPr>
        <w:t>Name</w:t>
      </w:r>
      <w:r w:rsidRPr="00314C87">
        <w:rPr>
          <w:rFonts w:ascii="Simplified Arabic" w:hAnsi="Simplified Arabic" w:cs="Simplified Arabic"/>
          <w:b/>
          <w:bCs/>
          <w:color w:val="000000" w:themeColor="text1"/>
          <w:sz w:val="20"/>
          <w:szCs w:val="20"/>
          <w:lang w:bidi="ar-IQ"/>
        </w:rPr>
        <w:t>,</w:t>
      </w:r>
      <w:r>
        <w:rPr>
          <w:rFonts w:ascii="Simplified Arabic" w:hAnsi="Simplified Arabic" w:cs="Simplified Arabic"/>
          <w:b/>
          <w:bCs/>
          <w:color w:val="000000" w:themeColor="text1"/>
          <w:sz w:val="20"/>
          <w:szCs w:val="20"/>
          <w:lang w:bidi="ar-IQ"/>
        </w:rPr>
        <w:t xml:space="preserve"> </w:t>
      </w:r>
      <w:proofErr w:type="gramStart"/>
      <w:r w:rsidRPr="00314C87">
        <w:rPr>
          <w:rFonts w:ascii="Simplified Arabic" w:hAnsi="Simplified Arabic" w:cs="Simplified Arabic"/>
          <w:b/>
          <w:bCs/>
          <w:color w:val="000000" w:themeColor="text1"/>
          <w:sz w:val="20"/>
          <w:szCs w:val="20"/>
          <w:lang w:bidi="ar-IQ"/>
        </w:rPr>
        <w:t>Iraq;</w:t>
      </w:r>
      <w:r w:rsidRPr="00314C87">
        <w:rPr>
          <w:rFonts w:ascii="Simplified Arabic" w:hAnsi="Simplified Arabic" w:cs="Simplified Arabic"/>
          <w:b/>
          <w:bCs/>
          <w:color w:val="000000" w:themeColor="text1"/>
          <w:sz w:val="20"/>
          <w:szCs w:val="20"/>
          <w:rtl/>
          <w:lang w:bidi="ar-IQ"/>
        </w:rPr>
        <w:t xml:space="preserve">  </w:t>
      </w:r>
      <w:r>
        <w:rPr>
          <w:rFonts w:ascii="Simplified Arabic" w:hAnsi="Simplified Arabic" w:cs="Simplified Arabic"/>
          <w:b/>
          <w:bCs/>
          <w:color w:val="000000" w:themeColor="text1"/>
          <w:sz w:val="20"/>
          <w:szCs w:val="20"/>
          <w:lang w:bidi="ar-IQ"/>
        </w:rPr>
        <w:t>email</w:t>
      </w:r>
      <w:r w:rsidRPr="00314C87">
        <w:rPr>
          <w:rFonts w:ascii="Simplified Arabic" w:hAnsi="Simplified Arabic" w:cs="Simplified Arabic"/>
          <w:b/>
          <w:bCs/>
          <w:color w:val="000000" w:themeColor="text1"/>
          <w:sz w:val="20"/>
          <w:szCs w:val="20"/>
          <w:lang w:bidi="ar-IQ"/>
        </w:rPr>
        <w:t>@</w:t>
      </w:r>
      <w:r>
        <w:rPr>
          <w:rFonts w:ascii="Simplified Arabic" w:hAnsi="Simplified Arabic" w:cs="Simplified Arabic"/>
          <w:b/>
          <w:bCs/>
          <w:color w:val="000000" w:themeColor="text1"/>
          <w:sz w:val="20"/>
          <w:szCs w:val="20"/>
          <w:lang w:bidi="ar-IQ"/>
        </w:rPr>
        <w:t>email</w:t>
      </w:r>
      <w:r w:rsidRPr="00314C87">
        <w:rPr>
          <w:rFonts w:ascii="Simplified Arabic" w:hAnsi="Simplified Arabic" w:cs="Simplified Arabic"/>
          <w:b/>
          <w:bCs/>
          <w:color w:val="000000" w:themeColor="text1"/>
          <w:sz w:val="20"/>
          <w:szCs w:val="20"/>
          <w:lang w:bidi="ar-IQ"/>
        </w:rPr>
        <w:t>.com</w:t>
      </w:r>
      <w:proofErr w:type="gramEnd"/>
    </w:p>
    <w:p w14:paraId="09162DE1" w14:textId="379F4539" w:rsidR="00DC57BE" w:rsidRPr="00DC57BE" w:rsidRDefault="00DC57BE" w:rsidP="00DC57BE">
      <w:pPr>
        <w:pStyle w:val="ListParagraph"/>
        <w:bidi w:val="0"/>
        <w:spacing w:line="240" w:lineRule="auto"/>
        <w:ind w:left="1440"/>
        <w:rPr>
          <w:rFonts w:ascii="Simplified Arabic" w:hAnsi="Simplified Arabic" w:cs="Simplified Arabic"/>
          <w:color w:val="000000" w:themeColor="text1"/>
          <w:sz w:val="20"/>
          <w:szCs w:val="20"/>
          <w:rtl/>
          <w:lang w:bidi="ar-IQ"/>
        </w:rPr>
      </w:pPr>
      <w:r w:rsidRPr="00DC57BE">
        <w:rPr>
          <w:rFonts w:ascii="Simplified Arabic" w:hAnsi="Simplified Arabic" w:cs="Simplified Arabic"/>
          <w:color w:val="000000" w:themeColor="text1"/>
          <w:sz w:val="20"/>
          <w:szCs w:val="20"/>
          <w:lang w:bidi="ar-IQ"/>
        </w:rPr>
        <w:t xml:space="preserve">  </w:t>
      </w:r>
      <w:r w:rsidRPr="00DC57BE">
        <w:rPr>
          <w:rFonts w:ascii="Simplified Arabic" w:hAnsi="Simplified Arabic" w:cs="Simplified Arabic"/>
          <w:color w:val="000000" w:themeColor="text1"/>
          <w:sz w:val="20"/>
          <w:szCs w:val="20"/>
          <w:lang w:bidi="ar-IQ"/>
        </w:rPr>
        <w:t>M.A. in Sociology / Assistant Professor</w:t>
      </w:r>
    </w:p>
    <w:p w14:paraId="14203A01" w14:textId="77777777" w:rsidR="009004E8" w:rsidRPr="00314C87" w:rsidRDefault="009004E8" w:rsidP="009004E8">
      <w:pPr>
        <w:pStyle w:val="ListParagraph"/>
        <w:bidi w:val="0"/>
        <w:spacing w:line="240" w:lineRule="auto"/>
        <w:rPr>
          <w:rFonts w:ascii="Simplified Arabic" w:hAnsi="Simplified Arabic" w:cs="Simplified Arabic"/>
          <w:b/>
          <w:bCs/>
          <w:color w:val="000000" w:themeColor="text1"/>
          <w:sz w:val="20"/>
          <w:szCs w:val="20"/>
          <w:rtl/>
          <w:lang w:bidi="ar-IQ"/>
        </w:rPr>
      </w:pPr>
    </w:p>
    <w:p w14:paraId="335DE865" w14:textId="77777777" w:rsidR="00133631" w:rsidRPr="00EC56BC" w:rsidRDefault="00FE0C91" w:rsidP="00E44B0E">
      <w:pPr>
        <w:jc w:val="center"/>
        <w:rPr>
          <w:b/>
          <w:bCs/>
          <w:sz w:val="28"/>
          <w:szCs w:val="28"/>
          <w:rtl/>
          <w:lang w:bidi="ar-IQ"/>
        </w:rPr>
      </w:pPr>
      <w:r w:rsidRPr="00E52A43">
        <w:rPr>
          <w:rFonts w:ascii="Arial Narrow" w:eastAsia="Arial Narrow" w:hAnsi="Arial Narrow" w:cs="Arial"/>
          <w:b/>
          <w:bCs/>
          <w:noProof/>
          <w:sz w:val="28"/>
          <w:szCs w:val="28"/>
          <w:rtl/>
        </w:rPr>
        <mc:AlternateContent>
          <mc:Choice Requires="wps">
            <w:drawing>
              <wp:anchor distT="45720" distB="45720" distL="114300" distR="114300" simplePos="0" relativeHeight="251671040" behindDoc="0" locked="0" layoutInCell="1" allowOverlap="1" wp14:anchorId="2386CAF2" wp14:editId="05245A71">
                <wp:simplePos x="0" y="0"/>
                <wp:positionH relativeFrom="column">
                  <wp:posOffset>1669415</wp:posOffset>
                </wp:positionH>
                <wp:positionV relativeFrom="paragraph">
                  <wp:posOffset>330835</wp:posOffset>
                </wp:positionV>
                <wp:extent cx="4572000" cy="5652770"/>
                <wp:effectExtent l="0" t="0" r="0" b="5080"/>
                <wp:wrapSquare wrapText="bothSides"/>
                <wp:docPr id="2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0" cy="5652770"/>
                        </a:xfrm>
                        <a:prstGeom prst="rect">
                          <a:avLst/>
                        </a:prstGeom>
                        <a:solidFill>
                          <a:srgbClr val="FFFFFF"/>
                        </a:solidFill>
                        <a:ln w="9525">
                          <a:noFill/>
                          <a:miter lim="800000"/>
                          <a:headEnd/>
                          <a:tailEnd/>
                        </a:ln>
                      </wps:spPr>
                      <wps:txbx>
                        <w:txbxContent>
                          <w:p w14:paraId="7CD83574" w14:textId="77777777" w:rsidR="00882B75" w:rsidRPr="00314C87" w:rsidRDefault="00882B75" w:rsidP="00882B75">
                            <w:pPr>
                              <w:bidi w:val="0"/>
                              <w:jc w:val="both"/>
                              <w:rPr>
                                <w:rFonts w:ascii="Simplified Arabic" w:eastAsia="Arial Narrow" w:hAnsi="Simplified Arabic" w:cs="Simplified Arabic"/>
                                <w:b/>
                                <w:bCs/>
                                <w:sz w:val="28"/>
                                <w:szCs w:val="28"/>
                                <w:lang w:bidi="ar-IQ"/>
                              </w:rPr>
                            </w:pPr>
                            <w:r w:rsidRPr="00314C87">
                              <w:rPr>
                                <w:rFonts w:ascii="Simplified Arabic" w:eastAsia="Arial Narrow" w:hAnsi="Simplified Arabic" w:cs="Simplified Arabic"/>
                                <w:b/>
                                <w:bCs/>
                                <w:sz w:val="28"/>
                                <w:szCs w:val="28"/>
                                <w:lang w:bidi="ar-IQ"/>
                              </w:rPr>
                              <w:t>Abstract:</w:t>
                            </w:r>
                          </w:p>
                          <w:p w14:paraId="0D879988" w14:textId="77777777" w:rsidR="00882B75" w:rsidRPr="00B42AFC" w:rsidRDefault="00882B75" w:rsidP="00882B75">
                            <w:pPr>
                              <w:bidi w:val="0"/>
                              <w:jc w:val="both"/>
                              <w:rPr>
                                <w:rFonts w:ascii="Simplified Arabic" w:eastAsia="Arial Narrow" w:hAnsi="Simplified Arabic" w:cs="Simplified Arabic"/>
                                <w:sz w:val="24"/>
                                <w:szCs w:val="24"/>
                                <w:lang w:bidi="ar-IQ"/>
                              </w:rPr>
                            </w:pPr>
                            <w:r w:rsidRPr="00B42AFC">
                              <w:rPr>
                                <w:rFonts w:ascii="Simplified Arabic" w:eastAsia="Arial Narrow" w:hAnsi="Simplified Arabic" w:cs="Simplified Arabic"/>
                                <w:sz w:val="24"/>
                                <w:szCs w:val="24"/>
                                <w:lang w:bidi="ar-IQ"/>
                              </w:rPr>
                              <w:t>Anatomy is a branch of biology and concerns itself with the study of the shape and structure of organisms as well as their parts. It is inherently related to embryology, comparative anatomy, and evolutionary biology, and because the processes it studies anatomy arises in an immediate and long-term time frame. The subject matter of the present research includes the provisions of the autopsy and other related matters, as well as certain language and jokes, to be organized in a preface and three chapters. The most important thing that the study focuses is the statement of the primary and secondary judgment of the anatomy in the first chapter, then explaining how the anatomy provision changes in different purposes in the second one, while focusing on the most important issues is associated with the autopsy process in the third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6CAF2" id="_x0000_s1032" type="#_x0000_t202" style="position:absolute;left:0;text-align:left;margin-left:131.45pt;margin-top:26.05pt;width:5in;height:445.1pt;flip:x;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" stroked="f">
                <v:textbox>
                  <w:txbxContent>
                    <w:p w14:paraId="7CD83574" w14:textId="77777777" w:rsidR="00882B75" w:rsidRPr="00314C87" w:rsidRDefault="00882B75" w:rsidP="00882B75">
                      <w:pPr>
                        <w:bidi w:val="0"/>
                        <w:jc w:val="both"/>
                        <w:rPr>
                          <w:rFonts w:ascii="Simplified Arabic" w:eastAsia="Arial Narrow" w:hAnsi="Simplified Arabic" w:cs="Simplified Arabic"/>
                          <w:b/>
                          <w:bCs/>
                          <w:sz w:val="28"/>
                          <w:szCs w:val="28"/>
                          <w:lang w:bidi="ar-IQ"/>
                        </w:rPr>
                      </w:pPr>
                      <w:r w:rsidRPr="00314C87">
                        <w:rPr>
                          <w:rFonts w:ascii="Simplified Arabic" w:eastAsia="Arial Narrow" w:hAnsi="Simplified Arabic" w:cs="Simplified Arabic"/>
                          <w:b/>
                          <w:bCs/>
                          <w:sz w:val="28"/>
                          <w:szCs w:val="28"/>
                          <w:lang w:bidi="ar-IQ"/>
                        </w:rPr>
                        <w:t>Abstract:</w:t>
                      </w:r>
                    </w:p>
                    <w:p w14:paraId="0D879988" w14:textId="77777777" w:rsidR="00882B75" w:rsidRPr="00B42AFC" w:rsidRDefault="00882B75" w:rsidP="00882B75">
                      <w:pPr>
                        <w:bidi w:val="0"/>
                        <w:jc w:val="both"/>
                        <w:rPr>
                          <w:rFonts w:ascii="Simplified Arabic" w:eastAsia="Arial Narrow" w:hAnsi="Simplified Arabic" w:cs="Simplified Arabic"/>
                          <w:sz w:val="24"/>
                          <w:szCs w:val="24"/>
                          <w:lang w:bidi="ar-IQ"/>
                        </w:rPr>
                      </w:pPr>
                      <w:r w:rsidRPr="00B42AFC">
                        <w:rPr>
                          <w:rFonts w:ascii="Simplified Arabic" w:eastAsia="Arial Narrow" w:hAnsi="Simplified Arabic" w:cs="Simplified Arabic"/>
                          <w:sz w:val="24"/>
                          <w:szCs w:val="24"/>
                          <w:lang w:bidi="ar-IQ"/>
                        </w:rPr>
                        <w:t>Anatomy is a branch of biology and concerns itself with the study of the shape and structure of organisms as well as their parts. It is inherently related to embryology, comparative anatomy, and evolutionary biology, and because the processes it studies anatomy arises in an immediate and long-term time frame. The subject matter of the present research includes the provisions of the autopsy and other related matters, as well as certain language and jokes, to be organized in a preface and three chapters. The most important thing that the study focuses is the statement of the primary and secondary judgment of the anatomy in the first chapter, then explaining how the anatomy provision changes in different purposes in the second one, while focusing on the most important issues is associated with the autopsy process in the third one.</w:t>
                      </w:r>
                    </w:p>
                  </w:txbxContent>
                </v:textbox>
                <w10:wrap type="square"/>
              </v:shape>
            </w:pict>
          </mc:Fallback>
        </mc:AlternateContent>
      </w:r>
      <w:r w:rsidR="001F28FB" w:rsidRPr="00E52A43">
        <w:rPr>
          <w:rFonts w:hint="cs"/>
          <w:noProof/>
          <w:color w:val="00B050"/>
          <w:sz w:val="32"/>
          <w:szCs w:val="32"/>
          <w:rtl/>
        </w:rPr>
        <mc:AlternateContent>
          <mc:Choice Requires="wps">
            <w:drawing>
              <wp:anchor distT="0" distB="0" distL="114300" distR="114300" simplePos="0" relativeHeight="251662848" behindDoc="0" locked="0" layoutInCell="1" allowOverlap="1" wp14:anchorId="5EAE6130" wp14:editId="62D35ADB">
                <wp:simplePos x="0" y="0"/>
                <wp:positionH relativeFrom="page">
                  <wp:align>center</wp:align>
                </wp:positionH>
                <wp:positionV relativeFrom="paragraph">
                  <wp:posOffset>51274</wp:posOffset>
                </wp:positionV>
                <wp:extent cx="6130180" cy="0"/>
                <wp:effectExtent l="57150" t="38100" r="61595" b="95250"/>
                <wp:wrapNone/>
                <wp:docPr id="18" name="رابط مستقيم 18"/>
                <wp:cNvGraphicFramePr/>
                <a:graphic xmlns:a="http://schemas.openxmlformats.org/drawingml/2006/main">
                  <a:graphicData uri="http://schemas.microsoft.com/office/word/2010/wordprocessingShape">
                    <wps:wsp>
                      <wps:cNvCnPr/>
                      <wps:spPr>
                        <a:xfrm flipH="1">
                          <a:off x="0" y="0"/>
                          <a:ext cx="61301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309CF2D" id="رابط مستقيم 18" o:spid="_x0000_s1026" style="position:absolute;flip:x;z-index:251662848;visibility:visible;mso-wrap-style:square;mso-wrap-distance-left:9pt;mso-wrap-distance-top:0;mso-wrap-distance-right:9pt;mso-wrap-distance-bottom:0;mso-position-horizontal:center;mso-position-horizontal-relative:page;mso-position-vertical:absolute;mso-position-vertical-relative:text" from="0,4.05pt" to="482.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" strokecolor="black [3200]" strokeweight="2pt">
                <v:shadow on="t" color="black" opacity="24903f" origin=",.5" offset="0,.55556mm"/>
                <w10:wrap anchorx="page"/>
              </v:line>
            </w:pict>
          </mc:Fallback>
        </mc:AlternateContent>
      </w:r>
      <w:r w:rsidR="002D3A81">
        <w:rPr>
          <w:rFonts w:ascii="Arial Narrow" w:eastAsia="Arial Narrow" w:hAnsi="Arial Narrow" w:cs="Arial" w:hint="cs"/>
          <w:b/>
          <w:bCs/>
          <w:noProof/>
          <w:sz w:val="28"/>
          <w:szCs w:val="28"/>
          <w:rtl/>
        </w:rPr>
        <mc:AlternateContent>
          <mc:Choice Requires="wps">
            <w:drawing>
              <wp:anchor distT="0" distB="0" distL="114300" distR="114300" simplePos="0" relativeHeight="251674112" behindDoc="0" locked="0" layoutInCell="1" allowOverlap="1" wp14:anchorId="61517D64" wp14:editId="0E444C82">
                <wp:simplePos x="0" y="0"/>
                <wp:positionH relativeFrom="column">
                  <wp:posOffset>1755404</wp:posOffset>
                </wp:positionH>
                <wp:positionV relativeFrom="paragraph">
                  <wp:posOffset>658495</wp:posOffset>
                </wp:positionV>
                <wp:extent cx="4394200" cy="0"/>
                <wp:effectExtent l="0" t="0" r="25400" b="19050"/>
                <wp:wrapNone/>
                <wp:docPr id="21" name="رابط مستقيم 21"/>
                <wp:cNvGraphicFramePr/>
                <a:graphic xmlns:a="http://schemas.openxmlformats.org/drawingml/2006/main">
                  <a:graphicData uri="http://schemas.microsoft.com/office/word/2010/wordprocessingShape">
                    <wps:wsp>
                      <wps:cNvCnPr/>
                      <wps:spPr>
                        <a:xfrm flipH="1">
                          <a:off x="0" y="0"/>
                          <a:ext cx="439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F8D4E" id="رابط مستقيم 2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2pt,51.85pt" to="48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" strokecolor="black [3040]"/>
            </w:pict>
          </mc:Fallback>
        </mc:AlternateContent>
      </w:r>
    </w:p>
    <w:p w14:paraId="34A92EBA" w14:textId="77777777" w:rsidR="00EC56BC" w:rsidRPr="00EC56BC" w:rsidRDefault="00314C87" w:rsidP="00133631">
      <w:pPr>
        <w:jc w:val="center"/>
        <w:rPr>
          <w:b/>
          <w:bCs/>
          <w:sz w:val="28"/>
          <w:szCs w:val="28"/>
          <w:rtl/>
          <w:lang w:bidi="ar-IQ"/>
        </w:rPr>
      </w:pPr>
      <w:r>
        <w:rPr>
          <w:rFonts w:ascii="Arial Narrow" w:eastAsia="Arial Narrow" w:hAnsi="Arial Narrow" w:cs="Arial"/>
          <w:b/>
          <w:bCs/>
          <w:noProof/>
          <w:sz w:val="28"/>
          <w:szCs w:val="28"/>
          <w:rtl/>
        </w:rPr>
        <mc:AlternateContent>
          <mc:Choice Requires="wps">
            <w:drawing>
              <wp:anchor distT="0" distB="0" distL="114300" distR="114300" simplePos="0" relativeHeight="251676160" behindDoc="0" locked="0" layoutInCell="1" allowOverlap="1" wp14:anchorId="6D37CF45" wp14:editId="1117852D">
                <wp:simplePos x="0" y="0"/>
                <wp:positionH relativeFrom="column">
                  <wp:posOffset>37465</wp:posOffset>
                </wp:positionH>
                <wp:positionV relativeFrom="paragraph">
                  <wp:posOffset>2872296</wp:posOffset>
                </wp:positionV>
                <wp:extent cx="1485900" cy="0"/>
                <wp:effectExtent l="0" t="19050" r="19050" b="19050"/>
                <wp:wrapNone/>
                <wp:docPr id="23" name="Straight Connector 23"/>
                <wp:cNvGraphicFramePr/>
                <a:graphic xmlns:a="http://schemas.openxmlformats.org/drawingml/2006/main">
                  <a:graphicData uri="http://schemas.microsoft.com/office/word/2010/wordprocessingShape">
                    <wps:wsp>
                      <wps:cNvCnPr/>
                      <wps:spPr>
                        <a:xfrm>
                          <a:off x="0" y="0"/>
                          <a:ext cx="14859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615AD8" id="Straight Connector 23"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95pt,226.15pt" to="119.95pt,2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" strokecolor="black [3040]" strokeweight="2.25pt"/>
            </w:pict>
          </mc:Fallback>
        </mc:AlternateContent>
      </w:r>
      <w:r w:rsidR="00FE0C91" w:rsidRPr="00E52A43">
        <w:rPr>
          <w:rFonts w:ascii="Arial Narrow" w:eastAsia="Arial Narrow" w:hAnsi="Arial Narrow" w:cs="Arial"/>
          <w:b/>
          <w:bCs/>
          <w:noProof/>
          <w:sz w:val="28"/>
          <w:szCs w:val="28"/>
          <w:rtl/>
        </w:rPr>
        <mc:AlternateContent>
          <mc:Choice Requires="wps">
            <w:drawing>
              <wp:anchor distT="45720" distB="45720" distL="114300" distR="114300" simplePos="0" relativeHeight="251667968" behindDoc="0" locked="0" layoutInCell="1" allowOverlap="1" wp14:anchorId="4E5CD39B" wp14:editId="5A2ECD5B">
                <wp:simplePos x="0" y="0"/>
                <wp:positionH relativeFrom="margin">
                  <wp:posOffset>-635</wp:posOffset>
                </wp:positionH>
                <wp:positionV relativeFrom="paragraph">
                  <wp:posOffset>286385</wp:posOffset>
                </wp:positionV>
                <wp:extent cx="1685925" cy="4706620"/>
                <wp:effectExtent l="0" t="0" r="9525" b="0"/>
                <wp:wrapSquare wrapText="bothSides"/>
                <wp:docPr id="1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85925" cy="4706620"/>
                        </a:xfrm>
                        <a:prstGeom prst="rect">
                          <a:avLst/>
                        </a:prstGeom>
                        <a:solidFill>
                          <a:srgbClr val="FFFFFF"/>
                        </a:solidFill>
                        <a:ln w="9525">
                          <a:noFill/>
                          <a:miter lim="800000"/>
                          <a:headEnd/>
                          <a:tailEnd/>
                        </a:ln>
                      </wps:spPr>
                      <wps:txbx>
                        <w:txbxContent>
                          <w:p w14:paraId="418B954A" w14:textId="77777777" w:rsidR="000E470D" w:rsidRPr="00314C87" w:rsidRDefault="000E470D" w:rsidP="000E470D">
                            <w:pPr>
                              <w:bidi w:val="0"/>
                              <w:spacing w:line="240" w:lineRule="auto"/>
                              <w:rPr>
                                <w:rFonts w:ascii="Simplified Arabic" w:eastAsia="Arial Narrow" w:hAnsi="Simplified Arabic" w:cs="Simplified Arabic"/>
                                <w:sz w:val="24"/>
                                <w:szCs w:val="24"/>
                                <w:lang w:bidi="ar-IQ"/>
                              </w:rPr>
                            </w:pPr>
                            <w:r w:rsidRPr="00314C87">
                              <w:rPr>
                                <w:rFonts w:ascii="Simplified Arabic" w:eastAsia="Arial Narrow" w:hAnsi="Simplified Arabic" w:cs="Simplified Arabic"/>
                                <w:b/>
                                <w:bCs/>
                                <w:sz w:val="24"/>
                                <w:szCs w:val="24"/>
                                <w:lang w:bidi="ar-IQ"/>
                              </w:rPr>
                              <w:t>Received:</w:t>
                            </w:r>
                          </w:p>
                          <w:p w14:paraId="22EB21C2" w14:textId="77777777" w:rsidR="000E470D" w:rsidRPr="00314C87" w:rsidRDefault="00314C87" w:rsidP="000E470D">
                            <w:pPr>
                              <w:bidi w:val="0"/>
                              <w:spacing w:line="240" w:lineRule="auto"/>
                              <w:jc w:val="right"/>
                              <w:rPr>
                                <w:rFonts w:ascii="Simplified Arabic" w:eastAsia="Arial Narrow" w:hAnsi="Simplified Arabic" w:cs="Simplified Arabic"/>
                                <w:sz w:val="24"/>
                                <w:szCs w:val="24"/>
                                <w:lang w:bidi="ar-IQ"/>
                              </w:rPr>
                            </w:pPr>
                            <w:r w:rsidRPr="00314C87">
                              <w:rPr>
                                <w:rFonts w:ascii="Simplified Arabic" w:eastAsia="Arial Narrow" w:hAnsi="Simplified Arabic" w:cs="Simplified Arabic"/>
                                <w:sz w:val="24"/>
                                <w:szCs w:val="24"/>
                                <w:lang w:bidi="ar-IQ"/>
                              </w:rPr>
                              <w:t>xx</w:t>
                            </w:r>
                            <w:r w:rsidR="000E470D" w:rsidRPr="00314C87">
                              <w:rPr>
                                <w:rFonts w:ascii="Simplified Arabic" w:eastAsia="Arial Narrow" w:hAnsi="Simplified Arabic" w:cs="Simplified Arabic"/>
                                <w:sz w:val="24"/>
                                <w:szCs w:val="24"/>
                                <w:lang w:bidi="ar-IQ"/>
                              </w:rPr>
                              <w:t>/</w:t>
                            </w:r>
                            <w:r w:rsidRPr="00314C87">
                              <w:rPr>
                                <w:rFonts w:ascii="Simplified Arabic" w:eastAsia="Arial Narrow" w:hAnsi="Simplified Arabic" w:cs="Simplified Arabic"/>
                                <w:sz w:val="24"/>
                                <w:szCs w:val="24"/>
                                <w:lang w:bidi="ar-IQ"/>
                              </w:rPr>
                              <w:t>xx</w:t>
                            </w:r>
                            <w:r w:rsidR="000E470D" w:rsidRPr="00314C87">
                              <w:rPr>
                                <w:rFonts w:ascii="Simplified Arabic" w:eastAsia="Arial Narrow" w:hAnsi="Simplified Arabic" w:cs="Simplified Arabic"/>
                                <w:sz w:val="24"/>
                                <w:szCs w:val="24"/>
                                <w:lang w:bidi="ar-IQ"/>
                              </w:rPr>
                              <w:t>/</w:t>
                            </w:r>
                            <w:proofErr w:type="spellStart"/>
                            <w:r w:rsidRPr="00314C87">
                              <w:rPr>
                                <w:rFonts w:ascii="Simplified Arabic" w:eastAsia="Arial Narrow" w:hAnsi="Simplified Arabic" w:cs="Simplified Arabic"/>
                                <w:sz w:val="24"/>
                                <w:szCs w:val="24"/>
                                <w:lang w:bidi="ar-IQ"/>
                              </w:rPr>
                              <w:t>xxxx</w:t>
                            </w:r>
                            <w:proofErr w:type="spellEnd"/>
                          </w:p>
                          <w:p w14:paraId="317ADC34" w14:textId="77777777" w:rsidR="000E470D" w:rsidRPr="00314C87" w:rsidRDefault="000E470D" w:rsidP="000E470D">
                            <w:pPr>
                              <w:bidi w:val="0"/>
                              <w:spacing w:line="240" w:lineRule="auto"/>
                              <w:rPr>
                                <w:rFonts w:ascii="Simplified Arabic" w:eastAsia="Arial Narrow" w:hAnsi="Simplified Arabic" w:cs="Simplified Arabic"/>
                                <w:sz w:val="24"/>
                                <w:szCs w:val="24"/>
                                <w:lang w:bidi="ar-IQ"/>
                              </w:rPr>
                            </w:pPr>
                            <w:r w:rsidRPr="00314C87">
                              <w:rPr>
                                <w:rFonts w:ascii="Simplified Arabic" w:eastAsia="Arial Narrow" w:hAnsi="Simplified Arabic" w:cs="Simplified Arabic"/>
                                <w:b/>
                                <w:bCs/>
                                <w:sz w:val="24"/>
                                <w:szCs w:val="24"/>
                                <w:lang w:bidi="ar-IQ"/>
                              </w:rPr>
                              <w:t xml:space="preserve">Accepted: </w:t>
                            </w:r>
                            <w:r w:rsidRPr="00314C87">
                              <w:rPr>
                                <w:rFonts w:ascii="Simplified Arabic" w:eastAsia="Arial Narrow" w:hAnsi="Simplified Arabic" w:cs="Simplified Arabic"/>
                                <w:sz w:val="24"/>
                                <w:szCs w:val="24"/>
                                <w:lang w:bidi="ar-IQ"/>
                              </w:rPr>
                              <w:t xml:space="preserve"> </w:t>
                            </w:r>
                          </w:p>
                          <w:p w14:paraId="515E90BB" w14:textId="77777777" w:rsidR="00314C87" w:rsidRPr="00314C87" w:rsidRDefault="00314C87" w:rsidP="00314C87">
                            <w:pPr>
                              <w:bidi w:val="0"/>
                              <w:spacing w:line="240" w:lineRule="auto"/>
                              <w:jc w:val="right"/>
                              <w:rPr>
                                <w:rFonts w:ascii="Simplified Arabic" w:eastAsia="Arial Narrow" w:hAnsi="Simplified Arabic" w:cs="Simplified Arabic"/>
                                <w:sz w:val="24"/>
                                <w:szCs w:val="24"/>
                                <w:lang w:bidi="ar-IQ"/>
                              </w:rPr>
                            </w:pPr>
                            <w:r w:rsidRPr="00314C87">
                              <w:rPr>
                                <w:rFonts w:ascii="Simplified Arabic" w:eastAsia="Arial Narrow" w:hAnsi="Simplified Arabic" w:cs="Simplified Arabic"/>
                                <w:sz w:val="24"/>
                                <w:szCs w:val="24"/>
                                <w:lang w:bidi="ar-IQ"/>
                              </w:rPr>
                              <w:t>xx/xx/</w:t>
                            </w:r>
                            <w:proofErr w:type="spellStart"/>
                            <w:r w:rsidRPr="00314C87">
                              <w:rPr>
                                <w:rFonts w:ascii="Simplified Arabic" w:eastAsia="Arial Narrow" w:hAnsi="Simplified Arabic" w:cs="Simplified Arabic"/>
                                <w:sz w:val="24"/>
                                <w:szCs w:val="24"/>
                                <w:lang w:bidi="ar-IQ"/>
                              </w:rPr>
                              <w:t>xxxx</w:t>
                            </w:r>
                            <w:proofErr w:type="spellEnd"/>
                          </w:p>
                          <w:p w14:paraId="33E3279B" w14:textId="77777777" w:rsidR="000E470D" w:rsidRPr="00314C87" w:rsidRDefault="000E470D" w:rsidP="000E470D">
                            <w:pPr>
                              <w:bidi w:val="0"/>
                              <w:spacing w:line="240" w:lineRule="auto"/>
                              <w:rPr>
                                <w:rFonts w:ascii="Simplified Arabic" w:eastAsia="Arial Narrow" w:hAnsi="Simplified Arabic" w:cs="Simplified Arabic"/>
                                <w:b/>
                                <w:bCs/>
                                <w:sz w:val="24"/>
                                <w:szCs w:val="24"/>
                                <w:rtl/>
                                <w:lang w:bidi="ar-IQ"/>
                              </w:rPr>
                            </w:pPr>
                            <w:r w:rsidRPr="00314C87">
                              <w:rPr>
                                <w:rFonts w:ascii="Simplified Arabic" w:eastAsia="Arial Narrow" w:hAnsi="Simplified Arabic" w:cs="Simplified Arabic"/>
                                <w:b/>
                                <w:bCs/>
                                <w:sz w:val="24"/>
                                <w:szCs w:val="24"/>
                                <w:lang w:bidi="ar-IQ"/>
                              </w:rPr>
                              <w:t>Published:</w:t>
                            </w:r>
                          </w:p>
                          <w:p w14:paraId="2C733EB3" w14:textId="77777777" w:rsidR="00314C87" w:rsidRPr="00314C87" w:rsidRDefault="00314C87" w:rsidP="00314C87">
                            <w:pPr>
                              <w:bidi w:val="0"/>
                              <w:spacing w:line="240" w:lineRule="auto"/>
                              <w:jc w:val="right"/>
                              <w:rPr>
                                <w:rFonts w:ascii="Simplified Arabic" w:eastAsia="Arial Narrow" w:hAnsi="Simplified Arabic" w:cs="Simplified Arabic"/>
                                <w:sz w:val="24"/>
                                <w:szCs w:val="24"/>
                                <w:lang w:bidi="ar-IQ"/>
                              </w:rPr>
                            </w:pPr>
                            <w:r w:rsidRPr="00314C87">
                              <w:rPr>
                                <w:rFonts w:ascii="Simplified Arabic" w:eastAsia="Arial Narrow" w:hAnsi="Simplified Arabic" w:cs="Simplified Arabic"/>
                                <w:sz w:val="24"/>
                                <w:szCs w:val="24"/>
                                <w:lang w:bidi="ar-IQ"/>
                              </w:rPr>
                              <w:t>xx/xx/</w:t>
                            </w:r>
                            <w:proofErr w:type="spellStart"/>
                            <w:r w:rsidRPr="00314C87">
                              <w:rPr>
                                <w:rFonts w:ascii="Simplified Arabic" w:eastAsia="Arial Narrow" w:hAnsi="Simplified Arabic" w:cs="Simplified Arabic"/>
                                <w:sz w:val="24"/>
                                <w:szCs w:val="24"/>
                                <w:lang w:bidi="ar-IQ"/>
                              </w:rPr>
                              <w:t>xxxx</w:t>
                            </w:r>
                            <w:proofErr w:type="spellEnd"/>
                          </w:p>
                          <w:p w14:paraId="5C392740" w14:textId="77777777" w:rsidR="00851C32" w:rsidRPr="00314C87" w:rsidRDefault="00851C32" w:rsidP="000E470D">
                            <w:pPr>
                              <w:bidi w:val="0"/>
                              <w:spacing w:line="240" w:lineRule="auto"/>
                              <w:rPr>
                                <w:rFonts w:ascii="Simplified Arabic" w:eastAsia="Arial Narrow" w:hAnsi="Simplified Arabic" w:cs="Simplified Arabic"/>
                                <w:b/>
                                <w:bCs/>
                                <w:sz w:val="24"/>
                                <w:szCs w:val="24"/>
                                <w:lang w:bidi="ar-IQ"/>
                              </w:rPr>
                            </w:pPr>
                          </w:p>
                          <w:p w14:paraId="17A3B45E" w14:textId="77777777" w:rsidR="00F91368" w:rsidRPr="00314C87" w:rsidRDefault="00F91368" w:rsidP="00851C32">
                            <w:pPr>
                              <w:bidi w:val="0"/>
                              <w:spacing w:line="240" w:lineRule="auto"/>
                              <w:rPr>
                                <w:rFonts w:ascii="Simplified Arabic" w:eastAsia="Arial Narrow" w:hAnsi="Simplified Arabic" w:cs="Simplified Arabic"/>
                                <w:sz w:val="24"/>
                                <w:szCs w:val="24"/>
                                <w:rtl/>
                                <w:lang w:bidi="ar-IQ"/>
                              </w:rPr>
                            </w:pPr>
                            <w:r w:rsidRPr="00314C87">
                              <w:rPr>
                                <w:rFonts w:ascii="Simplified Arabic" w:eastAsia="Arial Narrow" w:hAnsi="Simplified Arabic" w:cs="Simplified Arabic"/>
                                <w:b/>
                                <w:bCs/>
                                <w:sz w:val="24"/>
                                <w:szCs w:val="24"/>
                                <w:lang w:bidi="ar-IQ"/>
                              </w:rPr>
                              <w:t>Keywords:</w:t>
                            </w:r>
                            <w:r w:rsidRPr="00314C87">
                              <w:rPr>
                                <w:rFonts w:ascii="Simplified Arabic" w:eastAsia="Arial Narrow" w:hAnsi="Simplified Arabic" w:cs="Simplified Arabic"/>
                                <w:b/>
                                <w:bCs/>
                                <w:sz w:val="24"/>
                                <w:szCs w:val="24"/>
                                <w:rtl/>
                                <w:lang w:bidi="ar-IQ"/>
                              </w:rPr>
                              <w:t xml:space="preserve"> </w:t>
                            </w:r>
                            <w:r w:rsidRPr="00314C87">
                              <w:rPr>
                                <w:rFonts w:ascii="Simplified Arabic" w:eastAsia="Arial Narrow" w:hAnsi="Simplified Arabic" w:cs="Simplified Arabic"/>
                                <w:sz w:val="24"/>
                                <w:szCs w:val="24"/>
                                <w:lang w:bidi="ar-IQ"/>
                              </w:rPr>
                              <w:t xml:space="preserve">Anatomy, </w:t>
                            </w:r>
                            <w:r w:rsidR="00857941" w:rsidRPr="00314C87">
                              <w:rPr>
                                <w:rFonts w:ascii="Simplified Arabic" w:eastAsia="Arial Narrow" w:hAnsi="Simplified Arabic" w:cs="Simplified Arabic"/>
                                <w:sz w:val="24"/>
                                <w:szCs w:val="24"/>
                                <w:lang w:bidi="ar-IQ"/>
                              </w:rPr>
                              <w:t>G</w:t>
                            </w:r>
                            <w:r w:rsidRPr="00314C87">
                              <w:rPr>
                                <w:rFonts w:ascii="Simplified Arabic" w:eastAsia="Arial Narrow" w:hAnsi="Simplified Arabic" w:cs="Simplified Arabic"/>
                                <w:sz w:val="24"/>
                                <w:szCs w:val="24"/>
                                <w:lang w:bidi="ar-IQ"/>
                              </w:rPr>
                              <w:t xml:space="preserve">enesis, </w:t>
                            </w:r>
                            <w:r w:rsidR="00857941" w:rsidRPr="00314C87">
                              <w:rPr>
                                <w:rFonts w:ascii="Simplified Arabic" w:eastAsia="Arial Narrow" w:hAnsi="Simplified Arabic" w:cs="Simplified Arabic"/>
                                <w:sz w:val="24"/>
                                <w:szCs w:val="24"/>
                                <w:lang w:bidi="ar-IQ"/>
                              </w:rPr>
                              <w:t>J</w:t>
                            </w:r>
                            <w:r w:rsidRPr="00314C87">
                              <w:rPr>
                                <w:rFonts w:ascii="Simplified Arabic" w:eastAsia="Arial Narrow" w:hAnsi="Simplified Arabic" w:cs="Simplified Arabic"/>
                                <w:sz w:val="24"/>
                                <w:szCs w:val="24"/>
                                <w:lang w:bidi="ar-IQ"/>
                              </w:rPr>
                              <w:t>udgments,</w:t>
                            </w:r>
                            <w:r w:rsidRPr="00314C87">
                              <w:rPr>
                                <w:rFonts w:ascii="Simplified Arabic" w:eastAsia="Calibri" w:hAnsi="Simplified Arabic" w:cs="Simplified Arabic"/>
                                <w:sz w:val="24"/>
                                <w:szCs w:val="24"/>
                              </w:rPr>
                              <w:t xml:space="preserve"> </w:t>
                            </w:r>
                            <w:r w:rsidRPr="00314C87">
                              <w:rPr>
                                <w:rFonts w:ascii="Simplified Arabic" w:eastAsia="Arial Narrow" w:hAnsi="Simplified Arabic" w:cs="Simplified Arabic"/>
                                <w:sz w:val="24"/>
                                <w:szCs w:val="24"/>
                                <w:lang w:bidi="ar-IQ"/>
                              </w:rPr>
                              <w:t xml:space="preserve">Imamate </w:t>
                            </w:r>
                            <w:proofErr w:type="spellStart"/>
                            <w:r w:rsidR="00857941" w:rsidRPr="00314C87">
                              <w:rPr>
                                <w:rFonts w:ascii="Simplified Arabic" w:eastAsia="Arial Narrow" w:hAnsi="Simplified Arabic" w:cs="Simplified Arabic"/>
                                <w:sz w:val="24"/>
                                <w:szCs w:val="24"/>
                                <w:lang w:bidi="ar-IQ"/>
                              </w:rPr>
                              <w:t>F</w:t>
                            </w:r>
                            <w:r w:rsidRPr="00314C87">
                              <w:rPr>
                                <w:rFonts w:ascii="Simplified Arabic" w:eastAsia="Arial Narrow" w:hAnsi="Simplified Arabic" w:cs="Simplified Arabic"/>
                                <w:sz w:val="24"/>
                                <w:szCs w:val="24"/>
                                <w:lang w:bidi="ar-IQ"/>
                              </w:rPr>
                              <w:t>aqah</w:t>
                            </w:r>
                            <w:proofErr w:type="spellEnd"/>
                            <w:r w:rsidRPr="00314C87">
                              <w:rPr>
                                <w:rFonts w:ascii="Simplified Arabic" w:eastAsia="Arial Narrow" w:hAnsi="Simplified Arabic" w:cs="Simplified Arabic"/>
                                <w:sz w:val="24"/>
                                <w:szCs w:val="24"/>
                                <w:lang w:bidi="ar-IQ"/>
                              </w:rPr>
                              <w:t xml:space="preserve">, </w:t>
                            </w:r>
                            <w:r w:rsidR="00857941" w:rsidRPr="00314C87">
                              <w:rPr>
                                <w:rFonts w:ascii="Simplified Arabic" w:eastAsia="Arial Narrow" w:hAnsi="Simplified Arabic" w:cs="Simplified Arabic"/>
                                <w:sz w:val="24"/>
                                <w:szCs w:val="24"/>
                                <w:lang w:bidi="ar-IQ"/>
                              </w:rPr>
                              <w:t>N</w:t>
                            </w:r>
                            <w:r w:rsidRPr="00314C87">
                              <w:rPr>
                                <w:rFonts w:ascii="Simplified Arabic" w:eastAsia="Arial Narrow" w:hAnsi="Simplified Arabic" w:cs="Simplified Arabic"/>
                                <w:sz w:val="24"/>
                                <w:szCs w:val="24"/>
                                <w:lang w:bidi="ar-IQ"/>
                              </w:rPr>
                              <w:t>ew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CD39B" id="_x0000_s1033" type="#_x0000_t202" style="position:absolute;left:0;text-align:left;margin-left:-.05pt;margin-top:22.55pt;width:132.75pt;height:370.6pt;flip:x;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" stroked="f">
                <v:textbox>
                  <w:txbxContent>
                    <w:p w14:paraId="418B954A" w14:textId="77777777" w:rsidR="000E470D" w:rsidRPr="00314C87" w:rsidRDefault="000E470D" w:rsidP="000E470D">
                      <w:pPr>
                        <w:bidi w:val="0"/>
                        <w:spacing w:line="240" w:lineRule="auto"/>
                        <w:rPr>
                          <w:rFonts w:ascii="Simplified Arabic" w:eastAsia="Arial Narrow" w:hAnsi="Simplified Arabic" w:cs="Simplified Arabic"/>
                          <w:sz w:val="24"/>
                          <w:szCs w:val="24"/>
                          <w:lang w:bidi="ar-IQ"/>
                        </w:rPr>
                      </w:pPr>
                      <w:r w:rsidRPr="00314C87">
                        <w:rPr>
                          <w:rFonts w:ascii="Simplified Arabic" w:eastAsia="Arial Narrow" w:hAnsi="Simplified Arabic" w:cs="Simplified Arabic"/>
                          <w:b/>
                          <w:bCs/>
                          <w:sz w:val="24"/>
                          <w:szCs w:val="24"/>
                          <w:lang w:bidi="ar-IQ"/>
                        </w:rPr>
                        <w:t>Received:</w:t>
                      </w:r>
                    </w:p>
                    <w:p w14:paraId="22EB21C2" w14:textId="77777777" w:rsidR="000E470D" w:rsidRPr="00314C87" w:rsidRDefault="00314C87" w:rsidP="000E470D">
                      <w:pPr>
                        <w:bidi w:val="0"/>
                        <w:spacing w:line="240" w:lineRule="auto"/>
                        <w:jc w:val="right"/>
                        <w:rPr>
                          <w:rFonts w:ascii="Simplified Arabic" w:eastAsia="Arial Narrow" w:hAnsi="Simplified Arabic" w:cs="Simplified Arabic"/>
                          <w:sz w:val="24"/>
                          <w:szCs w:val="24"/>
                          <w:lang w:bidi="ar-IQ"/>
                        </w:rPr>
                      </w:pPr>
                      <w:r w:rsidRPr="00314C87">
                        <w:rPr>
                          <w:rFonts w:ascii="Simplified Arabic" w:eastAsia="Arial Narrow" w:hAnsi="Simplified Arabic" w:cs="Simplified Arabic"/>
                          <w:sz w:val="24"/>
                          <w:szCs w:val="24"/>
                          <w:lang w:bidi="ar-IQ"/>
                        </w:rPr>
                        <w:t>xx</w:t>
                      </w:r>
                      <w:r w:rsidR="000E470D" w:rsidRPr="00314C87">
                        <w:rPr>
                          <w:rFonts w:ascii="Simplified Arabic" w:eastAsia="Arial Narrow" w:hAnsi="Simplified Arabic" w:cs="Simplified Arabic"/>
                          <w:sz w:val="24"/>
                          <w:szCs w:val="24"/>
                          <w:lang w:bidi="ar-IQ"/>
                        </w:rPr>
                        <w:t>/</w:t>
                      </w:r>
                      <w:r w:rsidRPr="00314C87">
                        <w:rPr>
                          <w:rFonts w:ascii="Simplified Arabic" w:eastAsia="Arial Narrow" w:hAnsi="Simplified Arabic" w:cs="Simplified Arabic"/>
                          <w:sz w:val="24"/>
                          <w:szCs w:val="24"/>
                          <w:lang w:bidi="ar-IQ"/>
                        </w:rPr>
                        <w:t>xx</w:t>
                      </w:r>
                      <w:r w:rsidR="000E470D" w:rsidRPr="00314C87">
                        <w:rPr>
                          <w:rFonts w:ascii="Simplified Arabic" w:eastAsia="Arial Narrow" w:hAnsi="Simplified Arabic" w:cs="Simplified Arabic"/>
                          <w:sz w:val="24"/>
                          <w:szCs w:val="24"/>
                          <w:lang w:bidi="ar-IQ"/>
                        </w:rPr>
                        <w:t>/</w:t>
                      </w:r>
                      <w:proofErr w:type="spellStart"/>
                      <w:r w:rsidRPr="00314C87">
                        <w:rPr>
                          <w:rFonts w:ascii="Simplified Arabic" w:eastAsia="Arial Narrow" w:hAnsi="Simplified Arabic" w:cs="Simplified Arabic"/>
                          <w:sz w:val="24"/>
                          <w:szCs w:val="24"/>
                          <w:lang w:bidi="ar-IQ"/>
                        </w:rPr>
                        <w:t>xxxx</w:t>
                      </w:r>
                      <w:proofErr w:type="spellEnd"/>
                    </w:p>
                    <w:p w14:paraId="317ADC34" w14:textId="77777777" w:rsidR="000E470D" w:rsidRPr="00314C87" w:rsidRDefault="000E470D" w:rsidP="000E470D">
                      <w:pPr>
                        <w:bidi w:val="0"/>
                        <w:spacing w:line="240" w:lineRule="auto"/>
                        <w:rPr>
                          <w:rFonts w:ascii="Simplified Arabic" w:eastAsia="Arial Narrow" w:hAnsi="Simplified Arabic" w:cs="Simplified Arabic"/>
                          <w:sz w:val="24"/>
                          <w:szCs w:val="24"/>
                          <w:lang w:bidi="ar-IQ"/>
                        </w:rPr>
                      </w:pPr>
                      <w:r w:rsidRPr="00314C87">
                        <w:rPr>
                          <w:rFonts w:ascii="Simplified Arabic" w:eastAsia="Arial Narrow" w:hAnsi="Simplified Arabic" w:cs="Simplified Arabic"/>
                          <w:b/>
                          <w:bCs/>
                          <w:sz w:val="24"/>
                          <w:szCs w:val="24"/>
                          <w:lang w:bidi="ar-IQ"/>
                        </w:rPr>
                        <w:t xml:space="preserve">Accepted: </w:t>
                      </w:r>
                      <w:r w:rsidRPr="00314C87">
                        <w:rPr>
                          <w:rFonts w:ascii="Simplified Arabic" w:eastAsia="Arial Narrow" w:hAnsi="Simplified Arabic" w:cs="Simplified Arabic"/>
                          <w:sz w:val="24"/>
                          <w:szCs w:val="24"/>
                          <w:lang w:bidi="ar-IQ"/>
                        </w:rPr>
                        <w:t xml:space="preserve"> </w:t>
                      </w:r>
                    </w:p>
                    <w:p w14:paraId="515E90BB" w14:textId="77777777" w:rsidR="00314C87" w:rsidRPr="00314C87" w:rsidRDefault="00314C87" w:rsidP="00314C87">
                      <w:pPr>
                        <w:bidi w:val="0"/>
                        <w:spacing w:line="240" w:lineRule="auto"/>
                        <w:jc w:val="right"/>
                        <w:rPr>
                          <w:rFonts w:ascii="Simplified Arabic" w:eastAsia="Arial Narrow" w:hAnsi="Simplified Arabic" w:cs="Simplified Arabic"/>
                          <w:sz w:val="24"/>
                          <w:szCs w:val="24"/>
                          <w:lang w:bidi="ar-IQ"/>
                        </w:rPr>
                      </w:pPr>
                      <w:r w:rsidRPr="00314C87">
                        <w:rPr>
                          <w:rFonts w:ascii="Simplified Arabic" w:eastAsia="Arial Narrow" w:hAnsi="Simplified Arabic" w:cs="Simplified Arabic"/>
                          <w:sz w:val="24"/>
                          <w:szCs w:val="24"/>
                          <w:lang w:bidi="ar-IQ"/>
                        </w:rPr>
                        <w:t>xx/xx/</w:t>
                      </w:r>
                      <w:proofErr w:type="spellStart"/>
                      <w:r w:rsidRPr="00314C87">
                        <w:rPr>
                          <w:rFonts w:ascii="Simplified Arabic" w:eastAsia="Arial Narrow" w:hAnsi="Simplified Arabic" w:cs="Simplified Arabic"/>
                          <w:sz w:val="24"/>
                          <w:szCs w:val="24"/>
                          <w:lang w:bidi="ar-IQ"/>
                        </w:rPr>
                        <w:t>xxxx</w:t>
                      </w:r>
                      <w:proofErr w:type="spellEnd"/>
                    </w:p>
                    <w:p w14:paraId="33E3279B" w14:textId="77777777" w:rsidR="000E470D" w:rsidRPr="00314C87" w:rsidRDefault="000E470D" w:rsidP="000E470D">
                      <w:pPr>
                        <w:bidi w:val="0"/>
                        <w:spacing w:line="240" w:lineRule="auto"/>
                        <w:rPr>
                          <w:rFonts w:ascii="Simplified Arabic" w:eastAsia="Arial Narrow" w:hAnsi="Simplified Arabic" w:cs="Simplified Arabic"/>
                          <w:b/>
                          <w:bCs/>
                          <w:sz w:val="24"/>
                          <w:szCs w:val="24"/>
                          <w:rtl/>
                          <w:lang w:bidi="ar-IQ"/>
                        </w:rPr>
                      </w:pPr>
                      <w:r w:rsidRPr="00314C87">
                        <w:rPr>
                          <w:rFonts w:ascii="Simplified Arabic" w:eastAsia="Arial Narrow" w:hAnsi="Simplified Arabic" w:cs="Simplified Arabic"/>
                          <w:b/>
                          <w:bCs/>
                          <w:sz w:val="24"/>
                          <w:szCs w:val="24"/>
                          <w:lang w:bidi="ar-IQ"/>
                        </w:rPr>
                        <w:t>Published:</w:t>
                      </w:r>
                    </w:p>
                    <w:p w14:paraId="2C733EB3" w14:textId="77777777" w:rsidR="00314C87" w:rsidRPr="00314C87" w:rsidRDefault="00314C87" w:rsidP="00314C87">
                      <w:pPr>
                        <w:bidi w:val="0"/>
                        <w:spacing w:line="240" w:lineRule="auto"/>
                        <w:jc w:val="right"/>
                        <w:rPr>
                          <w:rFonts w:ascii="Simplified Arabic" w:eastAsia="Arial Narrow" w:hAnsi="Simplified Arabic" w:cs="Simplified Arabic"/>
                          <w:sz w:val="24"/>
                          <w:szCs w:val="24"/>
                          <w:lang w:bidi="ar-IQ"/>
                        </w:rPr>
                      </w:pPr>
                      <w:r w:rsidRPr="00314C87">
                        <w:rPr>
                          <w:rFonts w:ascii="Simplified Arabic" w:eastAsia="Arial Narrow" w:hAnsi="Simplified Arabic" w:cs="Simplified Arabic"/>
                          <w:sz w:val="24"/>
                          <w:szCs w:val="24"/>
                          <w:lang w:bidi="ar-IQ"/>
                        </w:rPr>
                        <w:t>xx/xx/</w:t>
                      </w:r>
                      <w:proofErr w:type="spellStart"/>
                      <w:r w:rsidRPr="00314C87">
                        <w:rPr>
                          <w:rFonts w:ascii="Simplified Arabic" w:eastAsia="Arial Narrow" w:hAnsi="Simplified Arabic" w:cs="Simplified Arabic"/>
                          <w:sz w:val="24"/>
                          <w:szCs w:val="24"/>
                          <w:lang w:bidi="ar-IQ"/>
                        </w:rPr>
                        <w:t>xxxx</w:t>
                      </w:r>
                      <w:proofErr w:type="spellEnd"/>
                    </w:p>
                    <w:p w14:paraId="5C392740" w14:textId="77777777" w:rsidR="00851C32" w:rsidRPr="00314C87" w:rsidRDefault="00851C32" w:rsidP="000E470D">
                      <w:pPr>
                        <w:bidi w:val="0"/>
                        <w:spacing w:line="240" w:lineRule="auto"/>
                        <w:rPr>
                          <w:rFonts w:ascii="Simplified Arabic" w:eastAsia="Arial Narrow" w:hAnsi="Simplified Arabic" w:cs="Simplified Arabic"/>
                          <w:b/>
                          <w:bCs/>
                          <w:sz w:val="24"/>
                          <w:szCs w:val="24"/>
                          <w:lang w:bidi="ar-IQ"/>
                        </w:rPr>
                      </w:pPr>
                    </w:p>
                    <w:p w14:paraId="17A3B45E" w14:textId="77777777" w:rsidR="00F91368" w:rsidRPr="00314C87" w:rsidRDefault="00F91368" w:rsidP="00851C32">
                      <w:pPr>
                        <w:bidi w:val="0"/>
                        <w:spacing w:line="240" w:lineRule="auto"/>
                        <w:rPr>
                          <w:rFonts w:ascii="Simplified Arabic" w:eastAsia="Arial Narrow" w:hAnsi="Simplified Arabic" w:cs="Simplified Arabic"/>
                          <w:sz w:val="24"/>
                          <w:szCs w:val="24"/>
                          <w:rtl/>
                          <w:lang w:bidi="ar-IQ"/>
                        </w:rPr>
                      </w:pPr>
                      <w:r w:rsidRPr="00314C87">
                        <w:rPr>
                          <w:rFonts w:ascii="Simplified Arabic" w:eastAsia="Arial Narrow" w:hAnsi="Simplified Arabic" w:cs="Simplified Arabic"/>
                          <w:b/>
                          <w:bCs/>
                          <w:sz w:val="24"/>
                          <w:szCs w:val="24"/>
                          <w:lang w:bidi="ar-IQ"/>
                        </w:rPr>
                        <w:t>Keywords:</w:t>
                      </w:r>
                      <w:r w:rsidRPr="00314C87">
                        <w:rPr>
                          <w:rFonts w:ascii="Simplified Arabic" w:eastAsia="Arial Narrow" w:hAnsi="Simplified Arabic" w:cs="Simplified Arabic"/>
                          <w:b/>
                          <w:bCs/>
                          <w:sz w:val="24"/>
                          <w:szCs w:val="24"/>
                          <w:rtl/>
                          <w:lang w:bidi="ar-IQ"/>
                        </w:rPr>
                        <w:t xml:space="preserve"> </w:t>
                      </w:r>
                      <w:r w:rsidRPr="00314C87">
                        <w:rPr>
                          <w:rFonts w:ascii="Simplified Arabic" w:eastAsia="Arial Narrow" w:hAnsi="Simplified Arabic" w:cs="Simplified Arabic"/>
                          <w:sz w:val="24"/>
                          <w:szCs w:val="24"/>
                          <w:lang w:bidi="ar-IQ"/>
                        </w:rPr>
                        <w:t xml:space="preserve">Anatomy, </w:t>
                      </w:r>
                      <w:r w:rsidR="00857941" w:rsidRPr="00314C87">
                        <w:rPr>
                          <w:rFonts w:ascii="Simplified Arabic" w:eastAsia="Arial Narrow" w:hAnsi="Simplified Arabic" w:cs="Simplified Arabic"/>
                          <w:sz w:val="24"/>
                          <w:szCs w:val="24"/>
                          <w:lang w:bidi="ar-IQ"/>
                        </w:rPr>
                        <w:t>G</w:t>
                      </w:r>
                      <w:r w:rsidRPr="00314C87">
                        <w:rPr>
                          <w:rFonts w:ascii="Simplified Arabic" w:eastAsia="Arial Narrow" w:hAnsi="Simplified Arabic" w:cs="Simplified Arabic"/>
                          <w:sz w:val="24"/>
                          <w:szCs w:val="24"/>
                          <w:lang w:bidi="ar-IQ"/>
                        </w:rPr>
                        <w:t xml:space="preserve">enesis, </w:t>
                      </w:r>
                      <w:r w:rsidR="00857941" w:rsidRPr="00314C87">
                        <w:rPr>
                          <w:rFonts w:ascii="Simplified Arabic" w:eastAsia="Arial Narrow" w:hAnsi="Simplified Arabic" w:cs="Simplified Arabic"/>
                          <w:sz w:val="24"/>
                          <w:szCs w:val="24"/>
                          <w:lang w:bidi="ar-IQ"/>
                        </w:rPr>
                        <w:t>J</w:t>
                      </w:r>
                      <w:r w:rsidRPr="00314C87">
                        <w:rPr>
                          <w:rFonts w:ascii="Simplified Arabic" w:eastAsia="Arial Narrow" w:hAnsi="Simplified Arabic" w:cs="Simplified Arabic"/>
                          <w:sz w:val="24"/>
                          <w:szCs w:val="24"/>
                          <w:lang w:bidi="ar-IQ"/>
                        </w:rPr>
                        <w:t>udgments,</w:t>
                      </w:r>
                      <w:r w:rsidRPr="00314C87">
                        <w:rPr>
                          <w:rFonts w:ascii="Simplified Arabic" w:eastAsia="Calibri" w:hAnsi="Simplified Arabic" w:cs="Simplified Arabic"/>
                          <w:sz w:val="24"/>
                          <w:szCs w:val="24"/>
                        </w:rPr>
                        <w:t xml:space="preserve"> </w:t>
                      </w:r>
                      <w:r w:rsidRPr="00314C87">
                        <w:rPr>
                          <w:rFonts w:ascii="Simplified Arabic" w:eastAsia="Arial Narrow" w:hAnsi="Simplified Arabic" w:cs="Simplified Arabic"/>
                          <w:sz w:val="24"/>
                          <w:szCs w:val="24"/>
                          <w:lang w:bidi="ar-IQ"/>
                        </w:rPr>
                        <w:t xml:space="preserve">Imamate </w:t>
                      </w:r>
                      <w:proofErr w:type="spellStart"/>
                      <w:r w:rsidR="00857941" w:rsidRPr="00314C87">
                        <w:rPr>
                          <w:rFonts w:ascii="Simplified Arabic" w:eastAsia="Arial Narrow" w:hAnsi="Simplified Arabic" w:cs="Simplified Arabic"/>
                          <w:sz w:val="24"/>
                          <w:szCs w:val="24"/>
                          <w:lang w:bidi="ar-IQ"/>
                        </w:rPr>
                        <w:t>F</w:t>
                      </w:r>
                      <w:r w:rsidRPr="00314C87">
                        <w:rPr>
                          <w:rFonts w:ascii="Simplified Arabic" w:eastAsia="Arial Narrow" w:hAnsi="Simplified Arabic" w:cs="Simplified Arabic"/>
                          <w:sz w:val="24"/>
                          <w:szCs w:val="24"/>
                          <w:lang w:bidi="ar-IQ"/>
                        </w:rPr>
                        <w:t>aqah</w:t>
                      </w:r>
                      <w:proofErr w:type="spellEnd"/>
                      <w:r w:rsidRPr="00314C87">
                        <w:rPr>
                          <w:rFonts w:ascii="Simplified Arabic" w:eastAsia="Arial Narrow" w:hAnsi="Simplified Arabic" w:cs="Simplified Arabic"/>
                          <w:sz w:val="24"/>
                          <w:szCs w:val="24"/>
                          <w:lang w:bidi="ar-IQ"/>
                        </w:rPr>
                        <w:t xml:space="preserve">, </w:t>
                      </w:r>
                      <w:r w:rsidR="00857941" w:rsidRPr="00314C87">
                        <w:rPr>
                          <w:rFonts w:ascii="Simplified Arabic" w:eastAsia="Arial Narrow" w:hAnsi="Simplified Arabic" w:cs="Simplified Arabic"/>
                          <w:sz w:val="24"/>
                          <w:szCs w:val="24"/>
                          <w:lang w:bidi="ar-IQ"/>
                        </w:rPr>
                        <w:t>N</w:t>
                      </w:r>
                      <w:r w:rsidRPr="00314C87">
                        <w:rPr>
                          <w:rFonts w:ascii="Simplified Arabic" w:eastAsia="Arial Narrow" w:hAnsi="Simplified Arabic" w:cs="Simplified Arabic"/>
                          <w:sz w:val="24"/>
                          <w:szCs w:val="24"/>
                          <w:lang w:bidi="ar-IQ"/>
                        </w:rPr>
                        <w:t>ew issues.</w:t>
                      </w:r>
                    </w:p>
                  </w:txbxContent>
                </v:textbox>
                <w10:wrap type="square" anchorx="margin"/>
              </v:shape>
            </w:pict>
          </mc:Fallback>
        </mc:AlternateContent>
      </w:r>
    </w:p>
    <w:p w14:paraId="59726CB6" w14:textId="77777777" w:rsidR="00EC56BC" w:rsidRDefault="00261903" w:rsidP="00261903">
      <w:pPr>
        <w:tabs>
          <w:tab w:val="left" w:pos="5873"/>
        </w:tabs>
        <w:rPr>
          <w:b/>
          <w:bCs/>
          <w:sz w:val="28"/>
          <w:szCs w:val="28"/>
          <w:lang w:bidi="ar-IQ"/>
        </w:rPr>
      </w:pPr>
      <w:r>
        <w:rPr>
          <w:b/>
          <w:bCs/>
          <w:sz w:val="28"/>
          <w:szCs w:val="28"/>
          <w:rtl/>
          <w:lang w:bidi="ar-IQ"/>
        </w:rPr>
        <w:tab/>
      </w:r>
    </w:p>
    <w:p w14:paraId="15C1657A" w14:textId="77777777" w:rsidR="00314C87" w:rsidRDefault="00314C87" w:rsidP="00261903">
      <w:pPr>
        <w:tabs>
          <w:tab w:val="left" w:pos="5873"/>
        </w:tabs>
        <w:rPr>
          <w:b/>
          <w:bCs/>
          <w:sz w:val="28"/>
          <w:szCs w:val="28"/>
          <w:lang w:bidi="ar-IQ"/>
        </w:rPr>
      </w:pPr>
    </w:p>
    <w:p w14:paraId="4543295A" w14:textId="77777777" w:rsidR="00EC56BC" w:rsidRPr="00EC56BC" w:rsidRDefault="00EC56BC" w:rsidP="00133631">
      <w:pPr>
        <w:jc w:val="center"/>
        <w:rPr>
          <w:b/>
          <w:bCs/>
          <w:sz w:val="28"/>
          <w:szCs w:val="28"/>
          <w:rtl/>
          <w:lang w:bidi="ar-IQ"/>
        </w:rPr>
      </w:pPr>
    </w:p>
    <w:p w14:paraId="3C963923" w14:textId="77777777" w:rsidR="00792BE1" w:rsidRDefault="00FE0C91" w:rsidP="00133631">
      <w:pPr>
        <w:jc w:val="center"/>
        <w:rPr>
          <w:b/>
          <w:bCs/>
          <w:sz w:val="28"/>
          <w:szCs w:val="28"/>
          <w:rtl/>
          <w:lang w:bidi="ar-IQ"/>
        </w:rPr>
      </w:pPr>
      <w:r w:rsidRPr="00E52A43">
        <w:rPr>
          <w:rFonts w:hint="cs"/>
          <w:noProof/>
          <w:color w:val="00B050"/>
          <w:sz w:val="32"/>
          <w:szCs w:val="32"/>
          <w:rtl/>
        </w:rPr>
        <mc:AlternateContent>
          <mc:Choice Requires="wps">
            <w:drawing>
              <wp:anchor distT="0" distB="0" distL="114300" distR="114300" simplePos="0" relativeHeight="251667456" behindDoc="0" locked="0" layoutInCell="1" allowOverlap="1" wp14:anchorId="5088F30D" wp14:editId="30E10F24">
                <wp:simplePos x="0" y="0"/>
                <wp:positionH relativeFrom="column">
                  <wp:posOffset>-87437</wp:posOffset>
                </wp:positionH>
                <wp:positionV relativeFrom="paragraph">
                  <wp:posOffset>45251</wp:posOffset>
                </wp:positionV>
                <wp:extent cx="6137440" cy="0"/>
                <wp:effectExtent l="57150" t="38100" r="53975" b="95250"/>
                <wp:wrapNone/>
                <wp:docPr id="28" name="رابط مستقيم 28"/>
                <wp:cNvGraphicFramePr/>
                <a:graphic xmlns:a="http://schemas.openxmlformats.org/drawingml/2006/main">
                  <a:graphicData uri="http://schemas.microsoft.com/office/word/2010/wordprocessingShape">
                    <wps:wsp>
                      <wps:cNvCnPr/>
                      <wps:spPr>
                        <a:xfrm flipH="1">
                          <a:off x="0" y="0"/>
                          <a:ext cx="6137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9734F7E" id="رابط مستقيم 28"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3.55pt" to="476.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" strokecolor="black [3200]" strokeweight="2pt">
                <v:shadow on="t" color="black" opacity="24903f" origin=",.5" offset="0,.55556mm"/>
              </v:line>
            </w:pict>
          </mc:Fallback>
        </mc:AlternateContent>
      </w:r>
    </w:p>
    <w:p w14:paraId="6A1ACC94" w14:textId="45DF3496" w:rsidR="00EE7E03" w:rsidRPr="00B42AFC" w:rsidRDefault="00D7405B" w:rsidP="00D7405B">
      <w:pPr>
        <w:spacing w:line="360" w:lineRule="auto"/>
        <w:rPr>
          <w:rFonts w:ascii="Simplified Arabic" w:hAnsi="Simplified Arabic" w:cs="Simplified Arabic"/>
          <w:b/>
          <w:bCs/>
          <w:sz w:val="24"/>
          <w:szCs w:val="24"/>
          <w:rtl/>
          <w:lang w:bidi="ar-IQ"/>
        </w:rPr>
      </w:pPr>
      <w:r>
        <w:rPr>
          <w:rFonts w:ascii="Simplified Arabic" w:hAnsi="Simplified Arabic" w:cs="Simplified Arabic" w:hint="cs"/>
          <w:b/>
          <w:bCs/>
          <w:sz w:val="28"/>
          <w:szCs w:val="28"/>
          <w:rtl/>
          <w:lang w:bidi="ar-IQ"/>
        </w:rPr>
        <w:lastRenderedPageBreak/>
        <w:t xml:space="preserve">المقدمة </w:t>
      </w:r>
    </w:p>
    <w:p w14:paraId="1D4E4C46" w14:textId="10DE79D5" w:rsidR="00D7405B" w:rsidRPr="00D7405B" w:rsidRDefault="00D7405B" w:rsidP="00D7405B">
      <w:pPr>
        <w:rPr>
          <w:rFonts w:ascii="Simplified Arabic" w:eastAsia="Arial Narrow" w:hAnsi="Simplified Arabic" w:cs="Simplified Arabic"/>
          <w:sz w:val="24"/>
          <w:szCs w:val="24"/>
          <w:rtl/>
          <w:lang w:bidi="ar-IQ"/>
        </w:rPr>
      </w:pPr>
      <w:r w:rsidRPr="00D7405B">
        <w:rPr>
          <w:rFonts w:ascii="Simplified Arabic" w:eastAsia="Arial Narrow" w:hAnsi="Simplified Arabic" w:cs="Simplified Arabic" w:hint="cs"/>
          <w:sz w:val="24"/>
          <w:szCs w:val="24"/>
          <w:rtl/>
          <w:lang w:bidi="ar-IQ"/>
        </w:rPr>
        <w:t>للنسب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مكانة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كبرى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شتّى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النواحي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فليس</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المستنكر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دخله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تهذيب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الأخلاق</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الإنسان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مهما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مولعاً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بالشهوات</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مستهتراً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ماجناً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إذا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عرف</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أن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سلفاً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مجيداً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وأن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ينتمي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إليهم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أناس</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مبجلون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هو</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الشأن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البشر</w:t>
      </w:r>
      <w:r w:rsidRPr="00D7405B">
        <w:rPr>
          <w:rFonts w:ascii="Simplified Arabic" w:eastAsia="Arial Narrow" w:hAnsi="Simplified Arabic" w:cs="Simplified Arabic"/>
          <w:sz w:val="24"/>
          <w:szCs w:val="24"/>
          <w:rtl/>
          <w:lang w:bidi="ar-IQ"/>
        </w:rPr>
        <w:t xml:space="preserve"> . </w:t>
      </w:r>
      <w:r w:rsidRPr="00D7405B">
        <w:rPr>
          <w:rFonts w:ascii="Simplified Arabic" w:eastAsia="Arial Narrow" w:hAnsi="Simplified Arabic" w:cs="Simplified Arabic" w:hint="cs"/>
          <w:sz w:val="24"/>
          <w:szCs w:val="24"/>
          <w:rtl/>
          <w:lang w:bidi="ar-IQ"/>
        </w:rPr>
        <w:t>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نقل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كلهم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يروقه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يرتكب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يشوه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سمعتهم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وانما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يكون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مسعاه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يكون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خلقاً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صالحاً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يجدد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ذكرياتهم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ويخلد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ذكرهم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الجميل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بالتلفع</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بمكارم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الأخلاق</w:t>
      </w:r>
      <w:r w:rsidRPr="00D7405B">
        <w:rPr>
          <w:rFonts w:ascii="Simplified Arabic" w:eastAsia="Arial Narrow" w:hAnsi="Simplified Arabic" w:cs="Simplified Arabic"/>
          <w:sz w:val="24"/>
          <w:szCs w:val="24"/>
          <w:rtl/>
          <w:lang w:bidi="ar-IQ"/>
        </w:rPr>
        <w:t>.</w:t>
      </w:r>
      <w:r w:rsidR="005A5BA5" w:rsidRPr="005A5BA5">
        <w:rPr>
          <w:rFonts w:ascii="Simplified Arabic" w:hAnsi="Simplified Arabic" w:cs="Simplified Arabic" w:hint="cs"/>
          <w:sz w:val="24"/>
          <w:szCs w:val="24"/>
          <w:vertAlign w:val="superscript"/>
          <w:rtl/>
          <w:lang w:bidi="ar-IQ"/>
        </w:rPr>
        <w:t>1</w:t>
      </w:r>
    </w:p>
    <w:p w14:paraId="212733F1" w14:textId="52EA9889" w:rsidR="00FB56B8" w:rsidRDefault="00D7405B" w:rsidP="00D7405B">
      <w:pPr>
        <w:rPr>
          <w:rFonts w:ascii="Simplified Arabic" w:hAnsi="Simplified Arabic" w:cs="Simplified Arabic"/>
          <w:b/>
          <w:bCs/>
          <w:sz w:val="28"/>
          <w:szCs w:val="28"/>
          <w:lang w:bidi="ar-IQ"/>
        </w:rPr>
      </w:pPr>
      <w:r w:rsidRPr="00D7405B">
        <w:rPr>
          <w:rFonts w:ascii="Simplified Arabic" w:eastAsia="Arial Narrow" w:hAnsi="Simplified Arabic" w:cs="Simplified Arabic" w:hint="cs"/>
          <w:sz w:val="24"/>
          <w:szCs w:val="24"/>
          <w:rtl/>
          <w:lang w:bidi="ar-IQ"/>
        </w:rPr>
        <w:t>ولقد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جعل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الله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تعالى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أبناء</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آدم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عليه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السلام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شعوباً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وقبائل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ليتعارفوا</w:t>
      </w:r>
      <w:r w:rsidRPr="00D7405B">
        <w:rPr>
          <w:rFonts w:ascii="Simplified Arabic" w:eastAsia="Arial Narrow" w:hAnsi="Simplified Arabic" w:cs="Simplified Arabic"/>
          <w:sz w:val="24"/>
          <w:szCs w:val="24"/>
          <w:rtl/>
          <w:lang w:bidi="ar-IQ"/>
        </w:rPr>
        <w:t xml:space="preserve"> . </w:t>
      </w:r>
      <w:r w:rsidRPr="00D7405B">
        <w:rPr>
          <w:rFonts w:ascii="Simplified Arabic" w:eastAsia="Arial Narrow" w:hAnsi="Simplified Arabic" w:cs="Simplified Arabic" w:hint="cs"/>
          <w:sz w:val="24"/>
          <w:szCs w:val="24"/>
          <w:rtl/>
          <w:lang w:bidi="ar-IQ"/>
        </w:rPr>
        <w:t>فتشتبك</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الأواصر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وتتواصل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الأرحام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ويحمى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الجوار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بالتساند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والمؤازرة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ويعرفهم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عداهم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كتلة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واحدة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فيهاب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جانبهم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ولا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تخفر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ذمتهم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فيسود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بذلك</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السلام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والوئام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هنا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نشاهد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المردة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قوم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شعيب</w:t>
      </w:r>
      <w:r>
        <w:rPr>
          <w:rFonts w:ascii="Simplified Arabic" w:eastAsia="Arial Narrow" w:hAnsi="Simplified Arabic" w:cs="Simplified Arabic" w:hint="cs"/>
          <w:sz w:val="24"/>
          <w:szCs w:val="24"/>
          <w:rtl/>
          <w:lang w:bidi="ar-IQ"/>
        </w:rPr>
        <w:t>.</w:t>
      </w:r>
      <w:r w:rsidR="00DC57BE">
        <w:rPr>
          <w:rFonts w:ascii="Simplified Arabic" w:hAnsi="Simplified Arabic" w:cs="Simplified Arabic"/>
          <w:sz w:val="24"/>
          <w:szCs w:val="24"/>
          <w:vertAlign w:val="superscript"/>
          <w:lang w:bidi="ar-IQ"/>
        </w:rPr>
        <w:t>2</w:t>
      </w:r>
    </w:p>
    <w:p w14:paraId="42741CBD" w14:textId="0AFCBE38" w:rsidR="00227DDA" w:rsidRPr="00B42AFC" w:rsidRDefault="00D7405B" w:rsidP="00D7405B">
      <w:pPr>
        <w:spacing w:line="360" w:lineRule="auto"/>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استعراض المراجع </w:t>
      </w:r>
    </w:p>
    <w:p w14:paraId="0D8F579F" w14:textId="77777777" w:rsidR="00D7405B" w:rsidRPr="00D7405B" w:rsidRDefault="00D7405B" w:rsidP="00D7405B">
      <w:pPr>
        <w:rPr>
          <w:rFonts w:ascii="Simplified Arabic" w:eastAsia="Arial Narrow" w:hAnsi="Simplified Arabic" w:cs="Simplified Arabic"/>
          <w:sz w:val="24"/>
          <w:szCs w:val="24"/>
          <w:rtl/>
          <w:lang w:bidi="ar-IQ"/>
        </w:rPr>
      </w:pPr>
      <w:r w:rsidRPr="00D7405B">
        <w:rPr>
          <w:rFonts w:ascii="Simplified Arabic" w:eastAsia="Arial Narrow" w:hAnsi="Simplified Arabic" w:cs="Simplified Arabic" w:hint="cs"/>
          <w:sz w:val="24"/>
          <w:szCs w:val="24"/>
          <w:rtl/>
          <w:lang w:bidi="ar-IQ"/>
        </w:rPr>
        <w:t>للنسب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مكانة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كبرى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شتّى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النواحي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فليس</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المستنكر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دخله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تهذيب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الأخلاق</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الإنسان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مهما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مولعاً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بالشهوات</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مستهتراً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ماجناً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إذا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عرف</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أن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سلفاً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مجيداً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وأن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ينتمي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إليهم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أناس</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مبجلون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هو</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الشأن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البشر</w:t>
      </w:r>
      <w:r w:rsidRPr="00D7405B">
        <w:rPr>
          <w:rFonts w:ascii="Simplified Arabic" w:eastAsia="Arial Narrow" w:hAnsi="Simplified Arabic" w:cs="Simplified Arabic"/>
          <w:sz w:val="24"/>
          <w:szCs w:val="24"/>
          <w:rtl/>
          <w:lang w:bidi="ar-IQ"/>
        </w:rPr>
        <w:t xml:space="preserve"> . </w:t>
      </w:r>
      <w:r w:rsidRPr="00D7405B">
        <w:rPr>
          <w:rFonts w:ascii="Simplified Arabic" w:eastAsia="Arial Narrow" w:hAnsi="Simplified Arabic" w:cs="Simplified Arabic" w:hint="cs"/>
          <w:sz w:val="24"/>
          <w:szCs w:val="24"/>
          <w:rtl/>
          <w:lang w:bidi="ar-IQ"/>
        </w:rPr>
        <w:t>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نقل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كلهم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يروقه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يرتكب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يشوه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سمعتهم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وانما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يكون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مسعاه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يكون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خلقاً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صالحاً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يجدد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ذكرياتهم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ويخلد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ذكرهم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الجميل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بالتلفع</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بمكارم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الأخلاق</w:t>
      </w:r>
      <w:r w:rsidRPr="00D7405B">
        <w:rPr>
          <w:rFonts w:ascii="Simplified Arabic" w:eastAsia="Arial Narrow" w:hAnsi="Simplified Arabic" w:cs="Simplified Arabic"/>
          <w:sz w:val="24"/>
          <w:szCs w:val="24"/>
          <w:rtl/>
          <w:lang w:bidi="ar-IQ"/>
        </w:rPr>
        <w:t xml:space="preserve"> .</w:t>
      </w:r>
    </w:p>
    <w:p w14:paraId="405980D0" w14:textId="4F211CB1" w:rsidR="00DC57BE" w:rsidRDefault="00D7405B" w:rsidP="00D7405B">
      <w:pPr>
        <w:spacing w:line="360" w:lineRule="auto"/>
        <w:jc w:val="both"/>
        <w:rPr>
          <w:rFonts w:ascii="Simplified Arabic" w:hAnsi="Simplified Arabic" w:cs="Simplified Arabic"/>
          <w:sz w:val="24"/>
          <w:szCs w:val="24"/>
          <w:lang w:bidi="ar-IQ"/>
        </w:rPr>
      </w:pPr>
      <w:r w:rsidRPr="00D7405B">
        <w:rPr>
          <w:rFonts w:ascii="Simplified Arabic" w:eastAsia="Arial Narrow" w:hAnsi="Simplified Arabic" w:cs="Simplified Arabic" w:hint="cs"/>
          <w:sz w:val="24"/>
          <w:szCs w:val="24"/>
          <w:rtl/>
          <w:lang w:bidi="ar-IQ"/>
        </w:rPr>
        <w:t>ولقد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جعل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الله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تعالى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أبناء</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آدم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عليه</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السلام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شعوباً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وقبائل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ليتعارفوا</w:t>
      </w:r>
      <w:r w:rsidRPr="00D7405B">
        <w:rPr>
          <w:rFonts w:ascii="Simplified Arabic" w:eastAsia="Arial Narrow" w:hAnsi="Simplified Arabic" w:cs="Simplified Arabic"/>
          <w:sz w:val="24"/>
          <w:szCs w:val="24"/>
          <w:rtl/>
          <w:lang w:bidi="ar-IQ"/>
        </w:rPr>
        <w:t xml:space="preserve"> . </w:t>
      </w:r>
      <w:r w:rsidRPr="00D7405B">
        <w:rPr>
          <w:rFonts w:ascii="Simplified Arabic" w:eastAsia="Arial Narrow" w:hAnsi="Simplified Arabic" w:cs="Simplified Arabic" w:hint="cs"/>
          <w:sz w:val="24"/>
          <w:szCs w:val="24"/>
          <w:rtl/>
          <w:lang w:bidi="ar-IQ"/>
        </w:rPr>
        <w:t>فتشتبك</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الأواصر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وتتواصل</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الأرحام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ويحمى</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الجوار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بالتساند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والمؤازرة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ويعرفهم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عداهم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كتلة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واحدة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فيهاب</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جانبهم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ولا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تخفر</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ذمتهم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فيسود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بذلك</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السلام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والوئام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ومن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هنا</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نشاهد</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المردة</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من</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قوم</w:t>
      </w:r>
      <w:r w:rsidRPr="00D7405B">
        <w:rPr>
          <w:rFonts w:ascii="Simplified Arabic" w:eastAsia="Arial Narrow" w:hAnsi="Simplified Arabic" w:cs="Simplified Arabic"/>
          <w:sz w:val="24"/>
          <w:szCs w:val="24"/>
          <w:rtl/>
          <w:lang w:bidi="ar-IQ"/>
        </w:rPr>
        <w:t xml:space="preserve"> </w:t>
      </w:r>
      <w:r w:rsidRPr="00D7405B">
        <w:rPr>
          <w:rFonts w:ascii="Simplified Arabic" w:eastAsia="Arial Narrow" w:hAnsi="Simplified Arabic" w:cs="Simplified Arabic" w:hint="cs"/>
          <w:sz w:val="24"/>
          <w:szCs w:val="24"/>
          <w:rtl/>
          <w:lang w:bidi="ar-IQ"/>
        </w:rPr>
        <w:t>شعيب</w:t>
      </w:r>
      <w:r w:rsidR="00FB56B8">
        <w:rPr>
          <w:rFonts w:ascii="Simplified Arabic" w:hAnsi="Simplified Arabic" w:cs="Simplified Arabic"/>
          <w:sz w:val="24"/>
          <w:szCs w:val="24"/>
          <w:lang w:bidi="ar-IQ"/>
        </w:rPr>
        <w:t>.</w:t>
      </w:r>
      <w:r w:rsidR="00DC57BE" w:rsidRPr="00DC57BE">
        <w:rPr>
          <w:rFonts w:ascii="Simplified Arabic" w:hAnsi="Simplified Arabic" w:cs="Simplified Arabic"/>
          <w:sz w:val="24"/>
          <w:szCs w:val="24"/>
          <w:vertAlign w:val="superscript"/>
          <w:lang w:bidi="ar-IQ"/>
        </w:rPr>
        <w:t xml:space="preserve"> </w:t>
      </w:r>
      <w:r w:rsidR="00DC57BE">
        <w:rPr>
          <w:rFonts w:ascii="Simplified Arabic" w:hAnsi="Simplified Arabic" w:cs="Simplified Arabic"/>
          <w:sz w:val="24"/>
          <w:szCs w:val="24"/>
          <w:vertAlign w:val="superscript"/>
          <w:lang w:bidi="ar-IQ"/>
        </w:rPr>
        <w:t>3</w:t>
      </w:r>
      <w:r w:rsidR="00FB56B8">
        <w:rPr>
          <w:rFonts w:ascii="Simplified Arabic" w:hAnsi="Simplified Arabic" w:cs="Simplified Arabic"/>
          <w:sz w:val="24"/>
          <w:szCs w:val="24"/>
          <w:lang w:bidi="ar-IQ"/>
        </w:rPr>
        <w:t xml:space="preserve"> </w:t>
      </w:r>
    </w:p>
    <w:p w14:paraId="6D03725E" w14:textId="21B36A11" w:rsidR="00DC57BE" w:rsidRDefault="00DC57BE" w:rsidP="00DC57BE">
      <w:pPr>
        <w:pBdr>
          <w:bottom w:val="single" w:sz="12" w:space="1" w:color="auto"/>
        </w:pBdr>
        <w:bidi w:val="0"/>
        <w:spacing w:line="360" w:lineRule="auto"/>
        <w:jc w:val="both"/>
        <w:rPr>
          <w:rFonts w:ascii="Simplified Arabic" w:hAnsi="Simplified Arabic" w:cs="Simplified Arabic"/>
          <w:sz w:val="24"/>
          <w:szCs w:val="24"/>
          <w:rtl/>
          <w:lang w:bidi="ar-IQ"/>
        </w:rPr>
      </w:pPr>
    </w:p>
    <w:p w14:paraId="7AF8D581" w14:textId="77777777" w:rsidR="00D7405B" w:rsidRDefault="00D7405B" w:rsidP="00D7405B">
      <w:pPr>
        <w:pBdr>
          <w:bottom w:val="single" w:sz="12" w:space="1" w:color="auto"/>
        </w:pBdr>
        <w:bidi w:val="0"/>
        <w:spacing w:line="360" w:lineRule="auto"/>
        <w:jc w:val="both"/>
        <w:rPr>
          <w:rFonts w:ascii="Simplified Arabic" w:hAnsi="Simplified Arabic" w:cs="Simplified Arabic"/>
          <w:sz w:val="24"/>
          <w:szCs w:val="24"/>
          <w:lang w:bidi="ar-IQ"/>
        </w:rPr>
      </w:pPr>
    </w:p>
    <w:p w14:paraId="376F900C" w14:textId="77777777" w:rsidR="009E30B2" w:rsidRDefault="009E30B2" w:rsidP="009E30B2">
      <w:pPr>
        <w:pStyle w:val="FootnoteText"/>
        <w:rPr>
          <w:rFonts w:hint="cs"/>
          <w:rtl/>
          <w:lang w:bidi="ar-IQ"/>
        </w:rPr>
      </w:pPr>
      <w:r>
        <w:rPr>
          <w:rStyle w:val="FootnoteReference"/>
        </w:rPr>
        <w:footnoteRef/>
      </w:r>
      <w:r>
        <w:t xml:space="preserve"> </w:t>
      </w:r>
      <w:r>
        <w:fldChar w:fldCharType="begin" w:fldLock="1"/>
      </w:r>
      <w:r>
        <w:instrText>ADDIN CSL_CITATION {"citationItems":[{"id":"ITEM-1","itemData":{"author":[{"dropping-particle":"","family":"</w:instrText>
      </w:r>
      <w:r>
        <w:rPr>
          <w:rtl/>
        </w:rPr>
        <w:instrText>إسماعيل</w:instrText>
      </w:r>
      <w:r>
        <w:instrText>","given":"</w:instrText>
      </w:r>
      <w:r>
        <w:rPr>
          <w:rtl/>
        </w:rPr>
        <w:instrText>راضي، ياسر بن</w:instrText>
      </w:r>
      <w:r>
        <w:instrText>","non-dropping-particle":"","parse-names":false,"suffix":""}],"id":"ITEM-1","issued":{"date-parts":[["1999"]]},"publisher":"Gombak, Selangor: International Islamic University Malaysia, 1999","title":"</w:instrText>
      </w:r>
      <w:r>
        <w:rPr>
          <w:rtl/>
        </w:rPr>
        <w:instrText>منهج الامام ابن كثير في تفسيرآيات الأحكام</w:instrText>
      </w:r>
      <w:r>
        <w:instrText>","type":"article"},"uris":["http://www.mendeley.com/documents/?uuid=cfdefcb5-301e-4122-bc3f-14866019d77e"]}],"mendeley":{"formattedCitation":"</w:instrText>
      </w:r>
      <w:r>
        <w:rPr>
          <w:rtl/>
        </w:rPr>
        <w:instrText>راضي، ياسر بن إسماعيل, “منهج الامام ابن كثير في تفسيرآيات الأحكام</w:instrText>
      </w:r>
      <w:r>
        <w:instrText>” (Gombak, Selangor: International Islamic University Malaysia, 1999, 1999).","plainTextFormattedCitation":"</w:instrText>
      </w:r>
      <w:r>
        <w:rPr>
          <w:rtl/>
        </w:rPr>
        <w:instrText>راضي، ياسر بن إسماعيل, “منهج الامام ابن كثير في تفسيرآيات الأحكام</w:instrText>
      </w:r>
      <w:r>
        <w:instrText>” (Gombak, Selangor: International Islamic University Malaysia, 1999, 1999).","previouslyFormattedCitation":"</w:instrText>
      </w:r>
      <w:r>
        <w:rPr>
          <w:rtl/>
        </w:rPr>
        <w:instrText>راضي، ياسر بن إسماعيل, “منهج الامام ابن كثير في تفسيرآيات الأحكام</w:instrText>
      </w:r>
      <w:r>
        <w:instrText>” (Gombak, Selangor: International Islamic University Malaysia, 1999, 1999)."},"properties":{"noteIndex":1},"schema":"https://github.com/citation-style-language/schema/raw/master/csl-citation.json"}</w:instrText>
      </w:r>
      <w:r>
        <w:fldChar w:fldCharType="separate"/>
      </w:r>
      <w:r w:rsidRPr="00CF3229">
        <w:rPr>
          <w:noProof/>
          <w:rtl/>
        </w:rPr>
        <w:t>راضي، ياسر بن إسماعيل, “منهج الامام ابن كثير في تفسيرآيات الأحكام</w:t>
      </w:r>
      <w:r w:rsidRPr="00CF3229">
        <w:rPr>
          <w:noProof/>
        </w:rPr>
        <w:t>” (Gombak, Selangor: International Islamic University Malaysia, 1999, 1999).</w:t>
      </w:r>
      <w:r>
        <w:fldChar w:fldCharType="end"/>
      </w:r>
    </w:p>
    <w:p w14:paraId="4DF5EEC8" w14:textId="254AA621" w:rsidR="009E30B2" w:rsidRDefault="009E30B2" w:rsidP="009E30B2">
      <w:pPr>
        <w:pStyle w:val="FootnoteText"/>
        <w:rPr>
          <w:rFonts w:hint="cs"/>
          <w:rtl/>
          <w:lang w:bidi="ar-IQ"/>
        </w:rPr>
      </w:pPr>
      <w:r>
        <w:rPr>
          <w:rStyle w:val="FootnoteReference"/>
          <w:rFonts w:hint="cs"/>
          <w:rtl/>
        </w:rPr>
        <w:t>2</w:t>
      </w:r>
      <w:r>
        <w:t xml:space="preserve"> </w:t>
      </w:r>
      <w:r>
        <w:fldChar w:fldCharType="begin" w:fldLock="1"/>
      </w:r>
      <w:r>
        <w:instrText>ADDIN CSL_CITATION {"citationItems":[{"id":"ITEM-1","itemData":{"ISSN":"2663-5836","author":[{"dropping-particle":"","family":"</w:instrText>
      </w:r>
      <w:r>
        <w:rPr>
          <w:rtl/>
        </w:rPr>
        <w:instrText>تايه</w:instrText>
      </w:r>
      <w:r>
        <w:instrText>","given":"</w:instrText>
      </w:r>
      <w:r>
        <w:rPr>
          <w:rtl/>
        </w:rPr>
        <w:instrText>إبراهيم موحان</w:instrText>
      </w:r>
      <w:r>
        <w:instrText>","non-dropping-particle":"","parse-names":false,"suffix":""}],"container-title":"</w:instrText>
      </w:r>
      <w:r>
        <w:rPr>
          <w:rtl/>
        </w:rPr>
        <w:instrText>لارك</w:instrText>
      </w:r>
      <w:r>
        <w:instrText>","id":"ITEM-1","issue":"25","issued":{"date-parts":[["2017"]]},"page":"173-194","title":"</w:instrText>
      </w:r>
      <w:r>
        <w:rPr>
          <w:rtl/>
        </w:rPr>
        <w:instrText>محمــد حسيــن الطبـاطبـائي... أضــواء علــى السيـرة الذاتيــة والعلميــة</w:instrText>
      </w:r>
      <w:r>
        <w:instrText>","type":"article-journal","volume":"2"},"uris":["http://www.mendeley.com/documents/?uuid=bd8c16ce-c686-4034-a694-d271c80afc95"]}],"mendeley":{"formattedCitation":"</w:instrText>
      </w:r>
      <w:r>
        <w:rPr>
          <w:rtl/>
        </w:rPr>
        <w:instrText>إبراهيم موحان تايه, “محمــد حسيــن الطبـاطبـائي... أضــواء علــى السيـرة الذاتيــة والعلميــة</w:instrText>
      </w:r>
      <w:r>
        <w:instrText>,” &lt;i&gt;</w:instrText>
      </w:r>
      <w:r>
        <w:rPr>
          <w:rtl/>
        </w:rPr>
        <w:instrText>لارك</w:instrText>
      </w:r>
      <w:r>
        <w:instrText>&lt;/i&gt; 2, no. 25 (2017): 173–94.","plainTextFormattedCitation":"</w:instrText>
      </w:r>
      <w:r>
        <w:rPr>
          <w:rtl/>
        </w:rPr>
        <w:instrText>إبراهيم موحان تايه, “محمــد حسيــن الطبـاطبـائي... أضــواء علــى السيـرة الذاتيــة والعلميــة,” لارك 2</w:instrText>
      </w:r>
      <w:r>
        <w:instrText>, no. 25 (2017): 173–94.","previouslyFormattedCitation":"</w:instrText>
      </w:r>
      <w:r>
        <w:rPr>
          <w:rtl/>
        </w:rPr>
        <w:instrText>إبراهيم موحان تايه, “محمــد حسيــن الطبـاطبـائي... أضــواء علــى السيـرة الذاتيــة والعلميــة</w:instrText>
      </w:r>
      <w:r>
        <w:instrText>,” &lt;i&gt;</w:instrText>
      </w:r>
      <w:r>
        <w:rPr>
          <w:rtl/>
        </w:rPr>
        <w:instrText>لارك</w:instrText>
      </w:r>
      <w:r>
        <w:instrText>&lt;/i&gt; 2, no. 25 (2017): 173–94."},"properties":{"noteIndex":2},"schema":"https://github.com/citation-style-language/schema/raw/master/csl-citation.json"}</w:instrText>
      </w:r>
      <w:r>
        <w:fldChar w:fldCharType="separate"/>
      </w:r>
      <w:r w:rsidRPr="00CF3229">
        <w:rPr>
          <w:noProof/>
          <w:rtl/>
        </w:rPr>
        <w:t>إبراهيم موحان تايه, “محمــد حسيــن الطبـاطبـائي... أضــواء علــى السيـرة الذاتيــة والعلميــة</w:t>
      </w:r>
      <w:r w:rsidRPr="00CF3229">
        <w:rPr>
          <w:noProof/>
        </w:rPr>
        <w:t xml:space="preserve">,” </w:t>
      </w:r>
      <w:r w:rsidRPr="00CF3229">
        <w:rPr>
          <w:i/>
          <w:noProof/>
          <w:rtl/>
        </w:rPr>
        <w:t>لارك</w:t>
      </w:r>
      <w:r w:rsidRPr="00CF3229">
        <w:rPr>
          <w:noProof/>
        </w:rPr>
        <w:t xml:space="preserve"> 2, no. 25 (2017): 173–94.</w:t>
      </w:r>
      <w:r>
        <w:fldChar w:fldCharType="end"/>
      </w:r>
    </w:p>
    <w:p w14:paraId="321B87FE" w14:textId="1A63CDA2" w:rsidR="00DC57BE" w:rsidRPr="00B42AFC" w:rsidRDefault="009E30B2" w:rsidP="009E30B2">
      <w:pPr>
        <w:pStyle w:val="FootnoteText"/>
        <w:rPr>
          <w:rFonts w:ascii="Simplified Arabic" w:hAnsi="Simplified Arabic" w:cs="Simplified Arabic"/>
          <w:sz w:val="24"/>
          <w:szCs w:val="24"/>
          <w:rtl/>
          <w:lang w:bidi="ar-IQ"/>
        </w:rPr>
      </w:pPr>
      <w:r>
        <w:rPr>
          <w:rStyle w:val="FootnoteReference"/>
          <w:rFonts w:hint="cs"/>
          <w:rtl/>
        </w:rPr>
        <w:t>3</w:t>
      </w:r>
      <w:r>
        <w:t xml:space="preserve"> </w:t>
      </w:r>
      <w:r>
        <w:fldChar w:fldCharType="begin" w:fldLock="1"/>
      </w:r>
      <w:r>
        <w:instrText>ADDIN CSL_CITATION {"citationItems":[{"id":"ITEM-1","itemData":{"author":[{"dropping-particle":"","family":"</w:instrText>
      </w:r>
      <w:r>
        <w:rPr>
          <w:rtl/>
        </w:rPr>
        <w:instrText>م</w:instrText>
      </w:r>
      <w:r>
        <w:rPr>
          <w:rFonts w:hint="cs"/>
          <w:rtl/>
        </w:rPr>
        <w:instrText>ی</w:instrText>
      </w:r>
      <w:r>
        <w:rPr>
          <w:rFonts w:hint="eastAsia"/>
          <w:rtl/>
        </w:rPr>
        <w:instrText>ثم‌مرتض</w:instrText>
      </w:r>
      <w:r>
        <w:rPr>
          <w:rFonts w:hint="cs"/>
          <w:rtl/>
        </w:rPr>
        <w:instrText>ی‌</w:instrText>
      </w:r>
      <w:r>
        <w:rPr>
          <w:rFonts w:hint="eastAsia"/>
          <w:rtl/>
        </w:rPr>
        <w:instrText>نصرالله</w:instrText>
      </w:r>
      <w:r>
        <w:instrText>","given":"","non-dropping-particle":"","parse-names":false,"suffix":""}],"container-title":"</w:instrText>
      </w:r>
      <w:r>
        <w:rPr>
          <w:rtl/>
        </w:rPr>
        <w:instrText>تراث کربلاء</w:instrText>
      </w:r>
      <w:r>
        <w:instrText>","id":"ITEM-1","issue":"4","issued":{"date-parts":[["2017"]]},"page":"181-210","title":"</w:instrText>
      </w:r>
      <w:r>
        <w:rPr>
          <w:rtl/>
        </w:rPr>
        <w:instrText>مواقف العباس بن علي عل</w:instrText>
      </w:r>
      <w:r>
        <w:rPr>
          <w:rFonts w:hint="cs"/>
          <w:rtl/>
        </w:rPr>
        <w:instrText>ی</w:instrText>
      </w:r>
      <w:r>
        <w:rPr>
          <w:rFonts w:hint="eastAsia"/>
          <w:rtl/>
        </w:rPr>
        <w:instrText>ه</w:instrText>
      </w:r>
      <w:r>
        <w:rPr>
          <w:rtl/>
        </w:rPr>
        <w:instrText xml:space="preserve"> السّلام في معرکة الطف حملة الماء الأول</w:instrText>
      </w:r>
      <w:r>
        <w:rPr>
          <w:rFonts w:hint="cs"/>
          <w:rtl/>
        </w:rPr>
        <w:instrText>ی</w:instrText>
      </w:r>
      <w:r>
        <w:rPr>
          <w:rtl/>
        </w:rPr>
        <w:instrText xml:space="preserve"> أنموذجاً</w:instrText>
      </w:r>
      <w:r>
        <w:instrText>","type":"article-journal","volume":"13"},"uris":["http://www.mendeley.com/documents/?uuid=e598e11b-f060-4a1c-80ba-81213b87bb3c"]}],"mendeley":{"formattedCitation":"</w:instrText>
      </w:r>
      <w:r>
        <w:rPr>
          <w:rtl/>
        </w:rPr>
        <w:instrText>م</w:instrText>
      </w:r>
      <w:r>
        <w:rPr>
          <w:rFonts w:hint="cs"/>
          <w:rtl/>
        </w:rPr>
        <w:instrText>ی</w:instrText>
      </w:r>
      <w:r>
        <w:rPr>
          <w:rFonts w:hint="eastAsia"/>
          <w:rtl/>
        </w:rPr>
        <w:instrText>ثم‌مرتض</w:instrText>
      </w:r>
      <w:r>
        <w:rPr>
          <w:rFonts w:hint="cs"/>
          <w:rtl/>
        </w:rPr>
        <w:instrText>ی‌</w:instrText>
      </w:r>
      <w:r>
        <w:rPr>
          <w:rFonts w:hint="eastAsia"/>
          <w:rtl/>
        </w:rPr>
        <w:instrText>نصرالله</w:instrText>
      </w:r>
      <w:r>
        <w:rPr>
          <w:rtl/>
        </w:rPr>
        <w:instrText>, “مواقف العباس بن علي عل</w:instrText>
      </w:r>
      <w:r>
        <w:rPr>
          <w:rFonts w:hint="cs"/>
          <w:rtl/>
        </w:rPr>
        <w:instrText>ی</w:instrText>
      </w:r>
      <w:r>
        <w:rPr>
          <w:rFonts w:hint="eastAsia"/>
          <w:rtl/>
        </w:rPr>
        <w:instrText>ه</w:instrText>
      </w:r>
      <w:r>
        <w:rPr>
          <w:rtl/>
        </w:rPr>
        <w:instrText xml:space="preserve"> السّلام في معرکة الطف حملة الماء الأول</w:instrText>
      </w:r>
      <w:r>
        <w:rPr>
          <w:rFonts w:hint="cs"/>
          <w:rtl/>
        </w:rPr>
        <w:instrText>ی</w:instrText>
      </w:r>
      <w:r>
        <w:rPr>
          <w:rtl/>
        </w:rPr>
        <w:instrText xml:space="preserve"> أنموذجاً</w:instrText>
      </w:r>
      <w:r>
        <w:instrText>,” &lt;i&gt;</w:instrText>
      </w:r>
      <w:r>
        <w:rPr>
          <w:rtl/>
        </w:rPr>
        <w:instrText>تراث کربلاء</w:instrText>
      </w:r>
      <w:r>
        <w:instrText>&lt;/i&gt; 13, no. 4 (2017): 181–210.","manualFormatting":"</w:instrText>
      </w:r>
      <w:r>
        <w:rPr>
          <w:rtl/>
        </w:rPr>
        <w:instrText>م</w:instrText>
      </w:r>
      <w:r>
        <w:rPr>
          <w:rFonts w:hint="cs"/>
          <w:rtl/>
        </w:rPr>
        <w:instrText>ی</w:instrText>
      </w:r>
      <w:r>
        <w:rPr>
          <w:rFonts w:hint="eastAsia"/>
          <w:rtl/>
        </w:rPr>
        <w:instrText>ثم‌</w:instrText>
      </w:r>
      <w:r>
        <w:rPr>
          <w:rtl/>
        </w:rPr>
        <w:instrText xml:space="preserve"> مرتض</w:instrText>
      </w:r>
      <w:r>
        <w:rPr>
          <w:rFonts w:hint="cs"/>
          <w:rtl/>
        </w:rPr>
        <w:instrText>ی</w:instrText>
      </w:r>
      <w:r>
        <w:rPr>
          <w:rtl/>
        </w:rPr>
        <w:instrText xml:space="preserve"> ‌نصرالله, “مواقف العباس بن علي ع</w:instrText>
      </w:r>
      <w:r>
        <w:rPr>
          <w:rFonts w:hint="eastAsia"/>
          <w:rtl/>
        </w:rPr>
        <w:instrText>ل</w:instrText>
      </w:r>
      <w:r>
        <w:rPr>
          <w:rFonts w:hint="cs"/>
          <w:rtl/>
        </w:rPr>
        <w:instrText>ی</w:instrText>
      </w:r>
      <w:r>
        <w:rPr>
          <w:rFonts w:hint="eastAsia"/>
          <w:rtl/>
        </w:rPr>
        <w:instrText>ه</w:instrText>
      </w:r>
      <w:r>
        <w:rPr>
          <w:rtl/>
        </w:rPr>
        <w:instrText xml:space="preserve"> السّلام في معرکة الطف حملة الماء الأول</w:instrText>
      </w:r>
      <w:r>
        <w:rPr>
          <w:rFonts w:hint="cs"/>
          <w:rtl/>
        </w:rPr>
        <w:instrText>ی</w:instrText>
      </w:r>
      <w:r>
        <w:rPr>
          <w:rtl/>
        </w:rPr>
        <w:instrText xml:space="preserve"> أنموذجاً,” تراث کربلاء 13</w:instrText>
      </w:r>
      <w:r>
        <w:instrText>, no. 4 (2017): 181–210.","plainTextFormattedCitation":"</w:instrText>
      </w:r>
      <w:r>
        <w:rPr>
          <w:rtl/>
        </w:rPr>
        <w:instrText>م</w:instrText>
      </w:r>
      <w:r>
        <w:rPr>
          <w:rFonts w:hint="cs"/>
          <w:rtl/>
        </w:rPr>
        <w:instrText>ی</w:instrText>
      </w:r>
      <w:r>
        <w:rPr>
          <w:rFonts w:hint="eastAsia"/>
          <w:rtl/>
        </w:rPr>
        <w:instrText>ثم‌مرتض</w:instrText>
      </w:r>
      <w:r>
        <w:rPr>
          <w:rFonts w:hint="cs"/>
          <w:rtl/>
        </w:rPr>
        <w:instrText>ی‌</w:instrText>
      </w:r>
      <w:r>
        <w:rPr>
          <w:rFonts w:hint="eastAsia"/>
          <w:rtl/>
        </w:rPr>
        <w:instrText>نصرالله</w:instrText>
      </w:r>
      <w:r>
        <w:rPr>
          <w:rtl/>
        </w:rPr>
        <w:instrText>, “مواقف العباس بن علي عل</w:instrText>
      </w:r>
      <w:r>
        <w:rPr>
          <w:rFonts w:hint="cs"/>
          <w:rtl/>
        </w:rPr>
        <w:instrText>ی</w:instrText>
      </w:r>
      <w:r>
        <w:rPr>
          <w:rFonts w:hint="eastAsia"/>
          <w:rtl/>
        </w:rPr>
        <w:instrText>ه</w:instrText>
      </w:r>
      <w:r>
        <w:rPr>
          <w:rtl/>
        </w:rPr>
        <w:instrText xml:space="preserve"> السّلام في معرکة الطف حملة الماء الأول</w:instrText>
      </w:r>
      <w:r>
        <w:rPr>
          <w:rFonts w:hint="cs"/>
          <w:rtl/>
        </w:rPr>
        <w:instrText>ی</w:instrText>
      </w:r>
      <w:r>
        <w:rPr>
          <w:rtl/>
        </w:rPr>
        <w:instrText xml:space="preserve"> أنموذجاً,” تراث کربلاء 13</w:instrText>
      </w:r>
      <w:r>
        <w:instrText>, no. 4 (2017): 181</w:instrText>
      </w:r>
      <w:r>
        <w:rPr>
          <w:rFonts w:hint="eastAsia"/>
        </w:rPr>
        <w:instrText>–</w:instrText>
      </w:r>
      <w:r>
        <w:instrText>210.","previouslyFormattedCitation":"</w:instrText>
      </w:r>
      <w:r>
        <w:rPr>
          <w:rtl/>
        </w:rPr>
        <w:instrText>م</w:instrText>
      </w:r>
      <w:r>
        <w:rPr>
          <w:rFonts w:hint="cs"/>
          <w:rtl/>
        </w:rPr>
        <w:instrText>ی</w:instrText>
      </w:r>
      <w:r>
        <w:rPr>
          <w:rFonts w:hint="eastAsia"/>
          <w:rtl/>
        </w:rPr>
        <w:instrText>ثم‌مرتض</w:instrText>
      </w:r>
      <w:r>
        <w:rPr>
          <w:rFonts w:hint="cs"/>
          <w:rtl/>
        </w:rPr>
        <w:instrText>ی‌</w:instrText>
      </w:r>
      <w:r>
        <w:rPr>
          <w:rFonts w:hint="eastAsia"/>
          <w:rtl/>
        </w:rPr>
        <w:instrText>نصرالله</w:instrText>
      </w:r>
      <w:r>
        <w:rPr>
          <w:rtl/>
        </w:rPr>
        <w:instrText>, “مواقف العباس بن علي عل</w:instrText>
      </w:r>
      <w:r>
        <w:rPr>
          <w:rFonts w:hint="cs"/>
          <w:rtl/>
        </w:rPr>
        <w:instrText>ی</w:instrText>
      </w:r>
      <w:r>
        <w:rPr>
          <w:rFonts w:hint="eastAsia"/>
          <w:rtl/>
        </w:rPr>
        <w:instrText>ه</w:instrText>
      </w:r>
      <w:r>
        <w:rPr>
          <w:rtl/>
        </w:rPr>
        <w:instrText xml:space="preserve"> السّلام في معرکة الطف حملة الماء الأول</w:instrText>
      </w:r>
      <w:r>
        <w:rPr>
          <w:rFonts w:hint="cs"/>
          <w:rtl/>
        </w:rPr>
        <w:instrText>ی</w:instrText>
      </w:r>
      <w:r>
        <w:rPr>
          <w:rtl/>
        </w:rPr>
        <w:instrText xml:space="preserve"> أنموذجاً</w:instrText>
      </w:r>
      <w:r>
        <w:instrText>,” &lt;i&gt;</w:instrText>
      </w:r>
      <w:r>
        <w:rPr>
          <w:rtl/>
        </w:rPr>
        <w:instrText>تراث کربلاء</w:instrText>
      </w:r>
      <w:r>
        <w:instrText>&lt;/i&gt; 13, no. 4 (2017): 181–210."},"properties":{"noteIndex":0},"schema":"https://github.com/citation-style-language/schema/raw/master/csl-citation.json"}</w:instrText>
      </w:r>
      <w:r>
        <w:fldChar w:fldCharType="separate"/>
      </w:r>
      <w:r w:rsidRPr="00CF3229">
        <w:rPr>
          <w:noProof/>
          <w:rtl/>
        </w:rPr>
        <w:t>م</w:t>
      </w:r>
      <w:r w:rsidRPr="00CF3229">
        <w:rPr>
          <w:rFonts w:hint="cs"/>
          <w:noProof/>
          <w:rtl/>
        </w:rPr>
        <w:t>ی</w:t>
      </w:r>
      <w:r w:rsidRPr="00CF3229">
        <w:rPr>
          <w:rFonts w:hint="eastAsia"/>
          <w:noProof/>
          <w:rtl/>
        </w:rPr>
        <w:t>ثم‌</w:t>
      </w:r>
      <w:r>
        <w:rPr>
          <w:rFonts w:hint="cs"/>
          <w:noProof/>
          <w:rtl/>
        </w:rPr>
        <w:t xml:space="preserve"> </w:t>
      </w:r>
      <w:r w:rsidRPr="00CF3229">
        <w:rPr>
          <w:rFonts w:hint="eastAsia"/>
          <w:noProof/>
          <w:rtl/>
        </w:rPr>
        <w:t>مرتض</w:t>
      </w:r>
      <w:r w:rsidRPr="00CF3229">
        <w:rPr>
          <w:rFonts w:hint="cs"/>
          <w:noProof/>
          <w:rtl/>
        </w:rPr>
        <w:t>ی</w:t>
      </w:r>
      <w:r>
        <w:rPr>
          <w:rFonts w:hint="cs"/>
          <w:noProof/>
          <w:rtl/>
        </w:rPr>
        <w:t xml:space="preserve"> </w:t>
      </w:r>
      <w:r w:rsidRPr="00CF3229">
        <w:rPr>
          <w:rFonts w:hint="cs"/>
          <w:noProof/>
          <w:rtl/>
        </w:rPr>
        <w:t>‌</w:t>
      </w:r>
      <w:r w:rsidRPr="00CF3229">
        <w:rPr>
          <w:rFonts w:hint="eastAsia"/>
          <w:noProof/>
          <w:rtl/>
        </w:rPr>
        <w:t>نصرالله</w:t>
      </w:r>
      <w:r w:rsidRPr="00CF3229">
        <w:rPr>
          <w:noProof/>
          <w:rtl/>
        </w:rPr>
        <w:t>, “مواقف العباس بن علي عل</w:t>
      </w:r>
      <w:r w:rsidRPr="00CF3229">
        <w:rPr>
          <w:rFonts w:hint="cs"/>
          <w:noProof/>
          <w:rtl/>
        </w:rPr>
        <w:t>ی</w:t>
      </w:r>
      <w:r w:rsidRPr="00CF3229">
        <w:rPr>
          <w:rFonts w:hint="eastAsia"/>
          <w:noProof/>
          <w:rtl/>
        </w:rPr>
        <w:t>ه</w:t>
      </w:r>
      <w:r w:rsidRPr="00CF3229">
        <w:rPr>
          <w:noProof/>
          <w:rtl/>
        </w:rPr>
        <w:t xml:space="preserve"> السّلام في معرکة الطف حملة الماء الأول</w:t>
      </w:r>
      <w:r w:rsidRPr="00CF3229">
        <w:rPr>
          <w:rFonts w:hint="cs"/>
          <w:noProof/>
          <w:rtl/>
        </w:rPr>
        <w:t>ی</w:t>
      </w:r>
      <w:r w:rsidRPr="00CF3229">
        <w:rPr>
          <w:noProof/>
          <w:rtl/>
        </w:rPr>
        <w:t xml:space="preserve"> أنموذجاً,” </w:t>
      </w:r>
      <w:r w:rsidRPr="00CF3229">
        <w:rPr>
          <w:i/>
          <w:noProof/>
          <w:rtl/>
        </w:rPr>
        <w:t>تراث کربلاء</w:t>
      </w:r>
      <w:r w:rsidRPr="00CF3229">
        <w:rPr>
          <w:noProof/>
        </w:rPr>
        <w:t xml:space="preserve"> 13, no. 4 (2017): 181–210</w:t>
      </w:r>
      <w:r w:rsidRPr="00CF3229">
        <w:rPr>
          <w:noProof/>
          <w:rtl/>
        </w:rPr>
        <w:t>.</w:t>
      </w:r>
      <w:r>
        <w:fldChar w:fldCharType="end"/>
      </w:r>
    </w:p>
    <w:p w14:paraId="5ACD3289" w14:textId="77777777" w:rsidR="005A5BA5" w:rsidRDefault="005A5BA5" w:rsidP="00B73FB3">
      <w:pPr>
        <w:spacing w:line="360" w:lineRule="auto"/>
        <w:jc w:val="center"/>
        <w:rPr>
          <w:rFonts w:ascii="Simplified Arabic" w:hAnsi="Simplified Arabic" w:cs="Simplified Arabic"/>
          <w:b/>
          <w:bCs/>
          <w:sz w:val="24"/>
          <w:szCs w:val="24"/>
          <w:rtl/>
        </w:rPr>
      </w:pPr>
    </w:p>
    <w:p w14:paraId="06793A41" w14:textId="77777777" w:rsidR="005A5BA5" w:rsidRDefault="005A5BA5" w:rsidP="00B73FB3">
      <w:pPr>
        <w:spacing w:line="360" w:lineRule="auto"/>
        <w:jc w:val="center"/>
        <w:rPr>
          <w:rFonts w:ascii="Simplified Arabic" w:hAnsi="Simplified Arabic" w:cs="Simplified Arabic"/>
          <w:b/>
          <w:bCs/>
          <w:sz w:val="24"/>
          <w:szCs w:val="24"/>
          <w:rtl/>
        </w:rPr>
      </w:pPr>
    </w:p>
    <w:p w14:paraId="234B4C07" w14:textId="77777777" w:rsidR="005A5BA5" w:rsidRDefault="005A5BA5" w:rsidP="00B73FB3">
      <w:pPr>
        <w:spacing w:line="360" w:lineRule="auto"/>
        <w:jc w:val="center"/>
        <w:rPr>
          <w:rFonts w:ascii="Simplified Arabic" w:hAnsi="Simplified Arabic" w:cs="Simplified Arabic"/>
          <w:b/>
          <w:bCs/>
          <w:sz w:val="24"/>
          <w:szCs w:val="24"/>
          <w:rtl/>
        </w:rPr>
      </w:pPr>
    </w:p>
    <w:p w14:paraId="10501EDD" w14:textId="73BC8BC7" w:rsidR="00727711" w:rsidRPr="000F6E30" w:rsidRDefault="00727711" w:rsidP="00B73FB3">
      <w:pPr>
        <w:spacing w:line="360" w:lineRule="auto"/>
        <w:jc w:val="center"/>
        <w:rPr>
          <w:rFonts w:ascii="Simplified Arabic" w:hAnsi="Simplified Arabic" w:cs="Simplified Arabic"/>
          <w:b/>
          <w:bCs/>
          <w:sz w:val="24"/>
          <w:szCs w:val="24"/>
          <w:rtl/>
          <w:lang w:bidi="ar-IQ"/>
        </w:rPr>
      </w:pPr>
      <w:r w:rsidRPr="000F6E30">
        <w:rPr>
          <w:rFonts w:ascii="Simplified Arabic" w:hAnsi="Simplified Arabic" w:cs="Simplified Arabic"/>
          <w:b/>
          <w:bCs/>
          <w:sz w:val="24"/>
          <w:szCs w:val="24"/>
          <w:rtl/>
        </w:rPr>
        <w:lastRenderedPageBreak/>
        <w:t xml:space="preserve">جدول </w:t>
      </w:r>
      <w:r w:rsidR="003F2095">
        <w:rPr>
          <w:rFonts w:ascii="Simplified Arabic" w:hAnsi="Simplified Arabic" w:cs="Simplified Arabic"/>
          <w:b/>
          <w:bCs/>
          <w:sz w:val="24"/>
          <w:szCs w:val="24"/>
        </w:rPr>
        <w:t>.1</w:t>
      </w:r>
      <w:r w:rsidRPr="000F6E30">
        <w:rPr>
          <w:rFonts w:ascii="Simplified Arabic" w:hAnsi="Simplified Arabic" w:cs="Simplified Arabic"/>
          <w:b/>
          <w:bCs/>
          <w:sz w:val="24"/>
          <w:szCs w:val="24"/>
          <w:rtl/>
        </w:rPr>
        <w:t xml:space="preserve">  </w:t>
      </w:r>
      <w:r w:rsidRPr="005664B7">
        <w:rPr>
          <w:rFonts w:ascii="Simplified Arabic" w:hAnsi="Simplified Arabic" w:cs="Simplified Arabic"/>
          <w:sz w:val="24"/>
          <w:szCs w:val="24"/>
          <w:rtl/>
        </w:rPr>
        <w:t>يمثل الفئات العمرية</w:t>
      </w:r>
    </w:p>
    <w:tbl>
      <w:tblPr>
        <w:tblStyle w:val="2022"/>
        <w:bidiVisual/>
        <w:tblW w:w="0" w:type="auto"/>
        <w:jc w:val="center"/>
        <w:tblLook w:val="01E0" w:firstRow="1" w:lastRow="1" w:firstColumn="1" w:lastColumn="1" w:noHBand="0" w:noVBand="0"/>
      </w:tblPr>
      <w:tblGrid>
        <w:gridCol w:w="1187"/>
        <w:gridCol w:w="850"/>
        <w:gridCol w:w="6663"/>
      </w:tblGrid>
      <w:tr w:rsidR="00727711" w:rsidRPr="00BD40CE" w14:paraId="50F9C792" w14:textId="77777777" w:rsidTr="00B73FB3">
        <w:trPr>
          <w:cnfStyle w:val="100000000000" w:firstRow="1" w:lastRow="0" w:firstColumn="0" w:lastColumn="0" w:oddVBand="0" w:evenVBand="0" w:oddHBand="0" w:evenHBand="0" w:firstRowFirstColumn="0" w:firstRowLastColumn="0" w:lastRowFirstColumn="0" w:lastRowLastColumn="0"/>
          <w:trHeight w:val="521"/>
          <w:jc w:val="center"/>
        </w:trPr>
        <w:tc>
          <w:tcPr>
            <w:tcW w:w="1187" w:type="dxa"/>
          </w:tcPr>
          <w:p w14:paraId="6CBCB6B6" w14:textId="77777777" w:rsidR="00727711" w:rsidRPr="00BD40CE" w:rsidRDefault="00727711" w:rsidP="00E746D7">
            <w:pPr>
              <w:rPr>
                <w:rFonts w:cs="Simplified Arabic"/>
                <w:b w:val="0"/>
                <w:bCs/>
                <w:szCs w:val="20"/>
                <w:rtl/>
              </w:rPr>
            </w:pPr>
            <w:r w:rsidRPr="00BD40CE">
              <w:rPr>
                <w:rFonts w:cs="Simplified Arabic"/>
                <w:b w:val="0"/>
                <w:bCs/>
                <w:szCs w:val="20"/>
                <w:rtl/>
              </w:rPr>
              <w:t>العمر</w:t>
            </w:r>
          </w:p>
        </w:tc>
        <w:tc>
          <w:tcPr>
            <w:tcW w:w="850" w:type="dxa"/>
          </w:tcPr>
          <w:p w14:paraId="1EBA4753" w14:textId="77777777" w:rsidR="00727711" w:rsidRPr="00BD40CE" w:rsidRDefault="00727711" w:rsidP="00E746D7">
            <w:pPr>
              <w:rPr>
                <w:rFonts w:cs="Simplified Arabic"/>
                <w:b w:val="0"/>
                <w:bCs/>
                <w:szCs w:val="20"/>
                <w:rtl/>
              </w:rPr>
            </w:pPr>
            <w:r w:rsidRPr="00BD40CE">
              <w:rPr>
                <w:rFonts w:cs="Simplified Arabic"/>
                <w:b w:val="0"/>
                <w:bCs/>
                <w:szCs w:val="20"/>
                <w:rtl/>
              </w:rPr>
              <w:t>العدد</w:t>
            </w:r>
          </w:p>
        </w:tc>
        <w:tc>
          <w:tcPr>
            <w:tcW w:w="6663" w:type="dxa"/>
          </w:tcPr>
          <w:p w14:paraId="6B4F0182" w14:textId="77777777" w:rsidR="00727711" w:rsidRPr="00BD40CE" w:rsidRDefault="00727711" w:rsidP="00E746D7">
            <w:pPr>
              <w:rPr>
                <w:rFonts w:cs="Simplified Arabic"/>
                <w:b w:val="0"/>
                <w:bCs/>
                <w:szCs w:val="20"/>
                <w:rtl/>
              </w:rPr>
            </w:pPr>
            <w:r w:rsidRPr="00BD40CE">
              <w:rPr>
                <w:rFonts w:cs="Simplified Arabic"/>
                <w:b w:val="0"/>
                <w:bCs/>
                <w:szCs w:val="20"/>
                <w:rtl/>
              </w:rPr>
              <w:t>النسبة المئوية</w:t>
            </w:r>
          </w:p>
        </w:tc>
      </w:tr>
      <w:tr w:rsidR="00727711" w:rsidRPr="00BD40CE" w14:paraId="0A5D98E3" w14:textId="77777777" w:rsidTr="00B73FB3">
        <w:trPr>
          <w:trHeight w:val="20"/>
          <w:jc w:val="center"/>
        </w:trPr>
        <w:tc>
          <w:tcPr>
            <w:tcW w:w="1187" w:type="dxa"/>
          </w:tcPr>
          <w:p w14:paraId="196A02E2" w14:textId="77777777" w:rsidR="00727711" w:rsidRPr="00BD40CE" w:rsidRDefault="00727711" w:rsidP="00E746D7">
            <w:pPr>
              <w:rPr>
                <w:rFonts w:cs="Simplified Arabic"/>
                <w:szCs w:val="20"/>
                <w:rtl/>
              </w:rPr>
            </w:pPr>
            <w:r w:rsidRPr="00BD40CE">
              <w:rPr>
                <w:rFonts w:cs="Simplified Arabic"/>
                <w:szCs w:val="20"/>
                <w:rtl/>
              </w:rPr>
              <w:t>18-25</w:t>
            </w:r>
          </w:p>
        </w:tc>
        <w:tc>
          <w:tcPr>
            <w:tcW w:w="850" w:type="dxa"/>
          </w:tcPr>
          <w:p w14:paraId="12FD5F96" w14:textId="77777777" w:rsidR="00727711" w:rsidRPr="00BD40CE" w:rsidRDefault="00727711" w:rsidP="00E746D7">
            <w:pPr>
              <w:rPr>
                <w:rFonts w:cs="Simplified Arabic"/>
                <w:szCs w:val="20"/>
                <w:rtl/>
              </w:rPr>
            </w:pPr>
            <w:r w:rsidRPr="00BD40CE">
              <w:rPr>
                <w:rFonts w:cs="Simplified Arabic"/>
                <w:szCs w:val="20"/>
                <w:rtl/>
              </w:rPr>
              <w:t>26</w:t>
            </w:r>
          </w:p>
        </w:tc>
        <w:tc>
          <w:tcPr>
            <w:tcW w:w="6663" w:type="dxa"/>
          </w:tcPr>
          <w:p w14:paraId="1D48BBE9" w14:textId="77777777" w:rsidR="00727711" w:rsidRPr="00BD40CE" w:rsidRDefault="00727711" w:rsidP="00E746D7">
            <w:pPr>
              <w:rPr>
                <w:rFonts w:cs="Simplified Arabic"/>
                <w:szCs w:val="20"/>
                <w:rtl/>
              </w:rPr>
            </w:pPr>
            <w:r w:rsidRPr="00BD40CE">
              <w:rPr>
                <w:rFonts w:cs="Simplified Arabic"/>
                <w:szCs w:val="20"/>
                <w:rtl/>
              </w:rPr>
              <w:t>21%</w:t>
            </w:r>
          </w:p>
        </w:tc>
      </w:tr>
      <w:tr w:rsidR="00727711" w:rsidRPr="00BD40CE" w14:paraId="668012F0" w14:textId="77777777" w:rsidTr="00B73FB3">
        <w:trPr>
          <w:trHeight w:val="20"/>
          <w:jc w:val="center"/>
        </w:trPr>
        <w:tc>
          <w:tcPr>
            <w:tcW w:w="1187" w:type="dxa"/>
          </w:tcPr>
          <w:p w14:paraId="43BEFBA1" w14:textId="77777777" w:rsidR="00727711" w:rsidRPr="00BD40CE" w:rsidRDefault="00727711" w:rsidP="00E746D7">
            <w:pPr>
              <w:rPr>
                <w:rFonts w:cs="Simplified Arabic"/>
                <w:szCs w:val="20"/>
                <w:rtl/>
              </w:rPr>
            </w:pPr>
            <w:r w:rsidRPr="00BD40CE">
              <w:rPr>
                <w:rFonts w:cs="Simplified Arabic"/>
                <w:szCs w:val="20"/>
                <w:rtl/>
              </w:rPr>
              <w:t>26-33</w:t>
            </w:r>
          </w:p>
        </w:tc>
        <w:tc>
          <w:tcPr>
            <w:tcW w:w="850" w:type="dxa"/>
          </w:tcPr>
          <w:p w14:paraId="10C82E0D" w14:textId="77777777" w:rsidR="00727711" w:rsidRPr="00BD40CE" w:rsidRDefault="00727711" w:rsidP="00E746D7">
            <w:pPr>
              <w:rPr>
                <w:rFonts w:cs="Simplified Arabic"/>
                <w:szCs w:val="20"/>
                <w:rtl/>
              </w:rPr>
            </w:pPr>
            <w:r w:rsidRPr="00BD40CE">
              <w:rPr>
                <w:rFonts w:cs="Simplified Arabic"/>
                <w:szCs w:val="20"/>
                <w:rtl/>
              </w:rPr>
              <w:t>70</w:t>
            </w:r>
          </w:p>
        </w:tc>
        <w:tc>
          <w:tcPr>
            <w:tcW w:w="6663" w:type="dxa"/>
          </w:tcPr>
          <w:p w14:paraId="6A9B650A" w14:textId="77777777" w:rsidR="00727711" w:rsidRPr="00BD40CE" w:rsidRDefault="00727711" w:rsidP="00E746D7">
            <w:pPr>
              <w:rPr>
                <w:rFonts w:cs="Simplified Arabic"/>
                <w:szCs w:val="20"/>
                <w:rtl/>
              </w:rPr>
            </w:pPr>
            <w:r w:rsidRPr="00BD40CE">
              <w:rPr>
                <w:rFonts w:cs="Simplified Arabic"/>
                <w:szCs w:val="20"/>
                <w:rtl/>
              </w:rPr>
              <w:t>56%</w:t>
            </w:r>
          </w:p>
        </w:tc>
      </w:tr>
      <w:tr w:rsidR="00727711" w:rsidRPr="00BD40CE" w14:paraId="23B29B2E" w14:textId="77777777" w:rsidTr="00B73FB3">
        <w:trPr>
          <w:trHeight w:val="20"/>
          <w:jc w:val="center"/>
        </w:trPr>
        <w:tc>
          <w:tcPr>
            <w:tcW w:w="1187" w:type="dxa"/>
          </w:tcPr>
          <w:p w14:paraId="5A636704" w14:textId="77777777" w:rsidR="00727711" w:rsidRPr="00BD40CE" w:rsidRDefault="00727711" w:rsidP="00E746D7">
            <w:pPr>
              <w:rPr>
                <w:rFonts w:cs="Simplified Arabic"/>
                <w:szCs w:val="20"/>
                <w:rtl/>
              </w:rPr>
            </w:pPr>
            <w:r w:rsidRPr="00BD40CE">
              <w:rPr>
                <w:rFonts w:cs="Simplified Arabic"/>
                <w:szCs w:val="20"/>
                <w:rtl/>
              </w:rPr>
              <w:t>34-فأكثر</w:t>
            </w:r>
          </w:p>
        </w:tc>
        <w:tc>
          <w:tcPr>
            <w:tcW w:w="850" w:type="dxa"/>
          </w:tcPr>
          <w:p w14:paraId="3273D886" w14:textId="77777777" w:rsidR="00727711" w:rsidRPr="00BD40CE" w:rsidRDefault="00727711" w:rsidP="00E746D7">
            <w:pPr>
              <w:rPr>
                <w:rFonts w:cs="Simplified Arabic"/>
                <w:szCs w:val="20"/>
                <w:rtl/>
              </w:rPr>
            </w:pPr>
            <w:r w:rsidRPr="00BD40CE">
              <w:rPr>
                <w:rFonts w:cs="Simplified Arabic"/>
                <w:szCs w:val="20"/>
                <w:rtl/>
              </w:rPr>
              <w:t>29</w:t>
            </w:r>
          </w:p>
        </w:tc>
        <w:tc>
          <w:tcPr>
            <w:tcW w:w="6663" w:type="dxa"/>
          </w:tcPr>
          <w:p w14:paraId="21465EE1" w14:textId="77777777" w:rsidR="00727711" w:rsidRPr="00BD40CE" w:rsidRDefault="00727711" w:rsidP="00E746D7">
            <w:pPr>
              <w:rPr>
                <w:rFonts w:cs="Simplified Arabic"/>
                <w:szCs w:val="20"/>
                <w:rtl/>
              </w:rPr>
            </w:pPr>
            <w:r w:rsidRPr="00BD40CE">
              <w:rPr>
                <w:rFonts w:cs="Simplified Arabic"/>
                <w:szCs w:val="20"/>
                <w:rtl/>
              </w:rPr>
              <w:t>23%</w:t>
            </w:r>
          </w:p>
        </w:tc>
      </w:tr>
      <w:tr w:rsidR="00727711" w:rsidRPr="00BD40CE" w14:paraId="7979E1AC" w14:textId="77777777" w:rsidTr="00B73FB3">
        <w:trPr>
          <w:cnfStyle w:val="010000000000" w:firstRow="0" w:lastRow="1" w:firstColumn="0" w:lastColumn="0" w:oddVBand="0" w:evenVBand="0" w:oddHBand="0" w:evenHBand="0" w:firstRowFirstColumn="0" w:firstRowLastColumn="0" w:lastRowFirstColumn="0" w:lastRowLastColumn="0"/>
          <w:trHeight w:val="20"/>
          <w:jc w:val="center"/>
        </w:trPr>
        <w:tc>
          <w:tcPr>
            <w:tcW w:w="1187" w:type="dxa"/>
          </w:tcPr>
          <w:p w14:paraId="15F80B74" w14:textId="77777777" w:rsidR="00727711" w:rsidRPr="00BD40CE" w:rsidRDefault="00727711" w:rsidP="00E746D7">
            <w:pPr>
              <w:rPr>
                <w:rFonts w:cs="Simplified Arabic"/>
                <w:szCs w:val="20"/>
                <w:rtl/>
              </w:rPr>
            </w:pPr>
            <w:r w:rsidRPr="00BD40CE">
              <w:rPr>
                <w:rFonts w:cs="Simplified Arabic"/>
                <w:szCs w:val="20"/>
                <w:rtl/>
              </w:rPr>
              <w:t>المجموع</w:t>
            </w:r>
          </w:p>
        </w:tc>
        <w:tc>
          <w:tcPr>
            <w:tcW w:w="850" w:type="dxa"/>
          </w:tcPr>
          <w:p w14:paraId="67DC2F83" w14:textId="77777777" w:rsidR="00727711" w:rsidRPr="00BD40CE" w:rsidRDefault="00727711" w:rsidP="00E746D7">
            <w:pPr>
              <w:rPr>
                <w:rFonts w:cs="Simplified Arabic"/>
                <w:szCs w:val="20"/>
                <w:rtl/>
              </w:rPr>
            </w:pPr>
            <w:r w:rsidRPr="00BD40CE">
              <w:rPr>
                <w:rFonts w:cs="Simplified Arabic"/>
                <w:szCs w:val="20"/>
                <w:rtl/>
              </w:rPr>
              <w:t>125</w:t>
            </w:r>
          </w:p>
        </w:tc>
        <w:tc>
          <w:tcPr>
            <w:tcW w:w="6663" w:type="dxa"/>
          </w:tcPr>
          <w:p w14:paraId="0517B4A5" w14:textId="77777777" w:rsidR="00727711" w:rsidRPr="00BD40CE" w:rsidRDefault="00727711" w:rsidP="00E746D7">
            <w:pPr>
              <w:rPr>
                <w:rFonts w:cs="Simplified Arabic"/>
                <w:szCs w:val="20"/>
                <w:rtl/>
              </w:rPr>
            </w:pPr>
            <w:r w:rsidRPr="00BD40CE">
              <w:rPr>
                <w:rFonts w:cs="Simplified Arabic"/>
                <w:szCs w:val="20"/>
                <w:rtl/>
              </w:rPr>
              <w:t>100%</w:t>
            </w:r>
          </w:p>
        </w:tc>
      </w:tr>
    </w:tbl>
    <w:p w14:paraId="73C9B4C3" w14:textId="20AC67CB" w:rsidR="007A5E5B" w:rsidRDefault="007A5E5B" w:rsidP="004A2520">
      <w:pPr>
        <w:spacing w:line="360" w:lineRule="auto"/>
        <w:jc w:val="both"/>
        <w:rPr>
          <w:rFonts w:ascii="Simplified Arabic" w:hAnsi="Simplified Arabic" w:cs="Simplified Arabic"/>
          <w:sz w:val="28"/>
          <w:szCs w:val="28"/>
        </w:rPr>
      </w:pPr>
    </w:p>
    <w:p w14:paraId="71DB1B28" w14:textId="3C767421" w:rsidR="00727711" w:rsidRDefault="00727711" w:rsidP="00727711">
      <w:r>
        <w:rPr>
          <w:noProof/>
        </w:rPr>
        <w:drawing>
          <wp:anchor distT="0" distB="0" distL="114300" distR="114300" simplePos="0" relativeHeight="251680256" behindDoc="0" locked="0" layoutInCell="1" allowOverlap="1" wp14:anchorId="6B6DE445" wp14:editId="30B9DCF5">
            <wp:simplePos x="0" y="0"/>
            <wp:positionH relativeFrom="column">
              <wp:posOffset>1022990</wp:posOffset>
            </wp:positionH>
            <wp:positionV relativeFrom="paragraph">
              <wp:posOffset>174984</wp:posOffset>
            </wp:positionV>
            <wp:extent cx="4200460" cy="31486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9145" cy="3155152"/>
                    </a:xfrm>
                    <a:prstGeom prst="rect">
                      <a:avLst/>
                    </a:prstGeom>
                    <a:noFill/>
                  </pic:spPr>
                </pic:pic>
              </a:graphicData>
            </a:graphic>
            <wp14:sizeRelH relativeFrom="page">
              <wp14:pctWidth>0</wp14:pctWidth>
            </wp14:sizeRelH>
            <wp14:sizeRelV relativeFrom="page">
              <wp14:pctHeight>0</wp14:pctHeight>
            </wp14:sizeRelV>
          </wp:anchor>
        </w:drawing>
      </w:r>
    </w:p>
    <w:p w14:paraId="1116971D" w14:textId="0B56A19E" w:rsidR="00727711" w:rsidRDefault="00727711" w:rsidP="004A2520">
      <w:pPr>
        <w:spacing w:line="360" w:lineRule="auto"/>
        <w:jc w:val="both"/>
        <w:rPr>
          <w:rFonts w:ascii="Simplified Arabic" w:hAnsi="Simplified Arabic" w:cs="Simplified Arabic"/>
          <w:sz w:val="28"/>
          <w:szCs w:val="28"/>
        </w:rPr>
      </w:pPr>
    </w:p>
    <w:p w14:paraId="1582D88F" w14:textId="57BA953A" w:rsidR="00727711" w:rsidRDefault="00727711" w:rsidP="004A2520">
      <w:pPr>
        <w:spacing w:line="360" w:lineRule="auto"/>
        <w:jc w:val="both"/>
        <w:rPr>
          <w:rFonts w:ascii="Simplified Arabic" w:hAnsi="Simplified Arabic" w:cs="Simplified Arabic"/>
          <w:sz w:val="28"/>
          <w:szCs w:val="28"/>
        </w:rPr>
      </w:pPr>
    </w:p>
    <w:p w14:paraId="2BFBC383" w14:textId="74885293" w:rsidR="00727711" w:rsidRDefault="00727711" w:rsidP="004A2520">
      <w:pPr>
        <w:spacing w:line="360" w:lineRule="auto"/>
        <w:jc w:val="both"/>
        <w:rPr>
          <w:rFonts w:ascii="Simplified Arabic" w:hAnsi="Simplified Arabic" w:cs="Simplified Arabic"/>
          <w:sz w:val="28"/>
          <w:szCs w:val="28"/>
        </w:rPr>
      </w:pPr>
    </w:p>
    <w:p w14:paraId="2CD4D760" w14:textId="7C574F05" w:rsidR="00727711" w:rsidRDefault="00727711" w:rsidP="004A2520">
      <w:pPr>
        <w:spacing w:line="360" w:lineRule="auto"/>
        <w:jc w:val="both"/>
        <w:rPr>
          <w:rFonts w:ascii="Simplified Arabic" w:hAnsi="Simplified Arabic" w:cs="Simplified Arabic"/>
          <w:sz w:val="28"/>
          <w:szCs w:val="28"/>
        </w:rPr>
      </w:pPr>
    </w:p>
    <w:p w14:paraId="3C7F6828" w14:textId="7ECB8B63" w:rsidR="00727711" w:rsidRDefault="00727711" w:rsidP="004A2520">
      <w:pPr>
        <w:spacing w:line="360" w:lineRule="auto"/>
        <w:jc w:val="both"/>
        <w:rPr>
          <w:rFonts w:ascii="Simplified Arabic" w:hAnsi="Simplified Arabic" w:cs="Simplified Arabic"/>
          <w:sz w:val="28"/>
          <w:szCs w:val="28"/>
        </w:rPr>
      </w:pPr>
    </w:p>
    <w:p w14:paraId="709E2D8A" w14:textId="77777777" w:rsidR="00727711" w:rsidRDefault="00727711" w:rsidP="00727711">
      <w:pPr>
        <w:spacing w:after="0"/>
        <w:jc w:val="center"/>
        <w:rPr>
          <w:rFonts w:ascii="Simplified Arabic" w:hAnsi="Simplified Arabic" w:cs="Simplified Arabic"/>
          <w:b/>
          <w:bCs/>
          <w:sz w:val="24"/>
          <w:szCs w:val="24"/>
          <w:lang w:bidi="ar-IQ"/>
        </w:rPr>
      </w:pPr>
    </w:p>
    <w:p w14:paraId="73F044E1" w14:textId="3415AB90" w:rsidR="00727711" w:rsidRDefault="00727711" w:rsidP="00727711">
      <w:pPr>
        <w:spacing w:after="0"/>
        <w:jc w:val="center"/>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شكل</w:t>
      </w:r>
      <w:r w:rsidR="00B73FB3">
        <w:rPr>
          <w:rFonts w:ascii="Simplified Arabic" w:hAnsi="Simplified Arabic" w:cs="Simplified Arabic"/>
          <w:b/>
          <w:bCs/>
          <w:sz w:val="24"/>
          <w:szCs w:val="24"/>
          <w:lang w:bidi="ar-IQ"/>
        </w:rPr>
        <w:t>1</w:t>
      </w:r>
      <w:r w:rsidR="003F2095">
        <w:rPr>
          <w:rFonts w:ascii="Simplified Arabic" w:hAnsi="Simplified Arabic" w:cs="Simplified Arabic"/>
          <w:sz w:val="24"/>
          <w:szCs w:val="24"/>
        </w:rPr>
        <w:t>.</w:t>
      </w:r>
      <w:r w:rsidR="003F2095">
        <w:rPr>
          <w:rFonts w:ascii="Simplified Arabic" w:hAnsi="Simplified Arabic" w:cs="Simplified Arabic" w:hint="cs"/>
          <w:sz w:val="24"/>
          <w:szCs w:val="24"/>
          <w:rtl/>
          <w:lang w:bidi="ar-IQ"/>
        </w:rPr>
        <w:t>ع</w:t>
      </w:r>
      <w:r>
        <w:rPr>
          <w:rFonts w:ascii="Simplified Arabic" w:hAnsi="Simplified Arabic" w:cs="Simplified Arabic"/>
          <w:sz w:val="24"/>
          <w:szCs w:val="24"/>
          <w:rtl/>
        </w:rPr>
        <w:t xml:space="preserve">قد القنطرة لوح يظهر في اعلاه وفي جوانبه طريقة التلاعب بصف الآجر بشكل عمودي وأفقي </w:t>
      </w:r>
    </w:p>
    <w:p w14:paraId="3FF6A3A2" w14:textId="77777777" w:rsidR="00727711" w:rsidRPr="00727711" w:rsidRDefault="00727711" w:rsidP="004A2520">
      <w:pPr>
        <w:spacing w:line="360" w:lineRule="auto"/>
        <w:jc w:val="both"/>
        <w:rPr>
          <w:rFonts w:ascii="Simplified Arabic" w:hAnsi="Simplified Arabic" w:cs="Simplified Arabic"/>
          <w:sz w:val="28"/>
          <w:szCs w:val="28"/>
        </w:rPr>
      </w:pPr>
    </w:p>
    <w:p w14:paraId="09CC019E" w14:textId="1AB07067" w:rsidR="00727711" w:rsidRDefault="00727711" w:rsidP="004A2520">
      <w:pPr>
        <w:spacing w:line="360" w:lineRule="auto"/>
        <w:jc w:val="both"/>
        <w:rPr>
          <w:rFonts w:ascii="Simplified Arabic" w:hAnsi="Simplified Arabic" w:cs="Simplified Arabic"/>
          <w:sz w:val="28"/>
          <w:szCs w:val="28"/>
          <w:rtl/>
        </w:rPr>
      </w:pPr>
    </w:p>
    <w:p w14:paraId="7DD4DA4F" w14:textId="69C8000F" w:rsidR="005A5BA5" w:rsidRDefault="005A5BA5" w:rsidP="004A2520">
      <w:pPr>
        <w:spacing w:line="360" w:lineRule="auto"/>
        <w:jc w:val="both"/>
        <w:rPr>
          <w:rFonts w:ascii="Simplified Arabic" w:hAnsi="Simplified Arabic" w:cs="Simplified Arabic"/>
          <w:sz w:val="28"/>
          <w:szCs w:val="28"/>
          <w:rtl/>
        </w:rPr>
      </w:pPr>
    </w:p>
    <w:p w14:paraId="38B726ED" w14:textId="655D2604" w:rsidR="005A5BA5" w:rsidRDefault="005A5BA5" w:rsidP="004A2520">
      <w:pPr>
        <w:spacing w:line="360" w:lineRule="auto"/>
        <w:jc w:val="both"/>
        <w:rPr>
          <w:rFonts w:ascii="Simplified Arabic" w:hAnsi="Simplified Arabic" w:cs="Simplified Arabic"/>
          <w:sz w:val="28"/>
          <w:szCs w:val="28"/>
          <w:rtl/>
        </w:rPr>
      </w:pPr>
    </w:p>
    <w:p w14:paraId="41885214" w14:textId="25C18EF3" w:rsidR="005A5BA5" w:rsidRDefault="005A5BA5" w:rsidP="004A2520">
      <w:pPr>
        <w:spacing w:line="360" w:lineRule="auto"/>
        <w:jc w:val="both"/>
        <w:rPr>
          <w:rFonts w:ascii="Simplified Arabic" w:hAnsi="Simplified Arabic" w:cs="Simplified Arabic"/>
          <w:sz w:val="28"/>
          <w:szCs w:val="28"/>
          <w:rtl/>
        </w:rPr>
      </w:pPr>
    </w:p>
    <w:p w14:paraId="0D95D746" w14:textId="77777777" w:rsidR="005A5BA5" w:rsidRPr="00516325" w:rsidRDefault="005A5BA5" w:rsidP="004A2520">
      <w:pPr>
        <w:spacing w:line="360" w:lineRule="auto"/>
        <w:jc w:val="both"/>
        <w:rPr>
          <w:rFonts w:ascii="Simplified Arabic" w:hAnsi="Simplified Arabic" w:cs="Simplified Arabic"/>
          <w:sz w:val="28"/>
          <w:szCs w:val="28"/>
          <w:lang w:val="en-GB"/>
        </w:rPr>
      </w:pPr>
    </w:p>
    <w:p w14:paraId="1C28994C" w14:textId="39A8E957" w:rsidR="007A5E5B" w:rsidRDefault="006642BC" w:rsidP="00DC57BE">
      <w:pPr>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 xml:space="preserve">المصادر </w:t>
      </w:r>
    </w:p>
    <w:p w14:paraId="46202AD9" w14:textId="31DFEED4" w:rsidR="007A5E5B" w:rsidRDefault="00DC57BE" w:rsidP="00DC57BE">
      <w:pPr>
        <w:bidi w:val="0"/>
        <w:spacing w:line="36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القران الكريم </w:t>
      </w:r>
    </w:p>
    <w:p w14:paraId="0C55E663" w14:textId="77777777" w:rsidR="009E30B2" w:rsidRPr="00CF3229" w:rsidRDefault="009E30B2" w:rsidP="009E30B2">
      <w:pPr>
        <w:widowControl w:val="0"/>
        <w:autoSpaceDE w:val="0"/>
        <w:autoSpaceDN w:val="0"/>
        <w:adjustRightInd w:val="0"/>
        <w:spacing w:after="160" w:line="240" w:lineRule="auto"/>
        <w:ind w:left="480" w:hanging="480"/>
        <w:jc w:val="both"/>
        <w:rPr>
          <w:rFonts w:ascii="Calibri" w:hAnsi="Calibri" w:cs="Calibri"/>
          <w:noProof/>
          <w:szCs w:val="24"/>
        </w:rPr>
      </w:pPr>
      <w:r>
        <w:rPr>
          <w:rtl/>
          <w:lang w:bidi="ar-IQ"/>
        </w:rPr>
        <w:fldChar w:fldCharType="begin" w:fldLock="1"/>
      </w:r>
      <w:r>
        <w:rPr>
          <w:lang w:bidi="ar-IQ"/>
        </w:rPr>
        <w:instrText>ADDIN Mendeley Bibliography CSL_BIBLIOGRAPHY</w:instrText>
      </w:r>
      <w:r>
        <w:rPr>
          <w:rtl/>
          <w:lang w:bidi="ar-IQ"/>
        </w:rPr>
        <w:instrText xml:space="preserve"> </w:instrText>
      </w:r>
      <w:r>
        <w:rPr>
          <w:rtl/>
          <w:lang w:bidi="ar-IQ"/>
        </w:rPr>
        <w:fldChar w:fldCharType="separate"/>
      </w:r>
      <w:r w:rsidRPr="00CF3229">
        <w:rPr>
          <w:rFonts w:ascii="Calibri" w:hAnsi="Calibri" w:cs="Calibri"/>
          <w:noProof/>
          <w:szCs w:val="24"/>
          <w:rtl/>
        </w:rPr>
        <w:t>إسماعيل, راضي، ياسر بن. “منهج الامام ابن كثير في تفسيرآيات الأحكام</w:t>
      </w:r>
      <w:r w:rsidRPr="00CF3229">
        <w:rPr>
          <w:rFonts w:ascii="Calibri" w:hAnsi="Calibri" w:cs="Calibri"/>
          <w:noProof/>
          <w:szCs w:val="24"/>
        </w:rPr>
        <w:t>.” Gombak, Selangor: International Islamic University Malaysia, 1999, 1999.</w:t>
      </w:r>
    </w:p>
    <w:p w14:paraId="56742E5E" w14:textId="77777777" w:rsidR="009E30B2" w:rsidRPr="00CF3229" w:rsidRDefault="009E30B2" w:rsidP="009E30B2">
      <w:pPr>
        <w:widowControl w:val="0"/>
        <w:autoSpaceDE w:val="0"/>
        <w:autoSpaceDN w:val="0"/>
        <w:adjustRightInd w:val="0"/>
        <w:spacing w:after="160" w:line="240" w:lineRule="auto"/>
        <w:ind w:left="480" w:hanging="480"/>
        <w:jc w:val="both"/>
        <w:rPr>
          <w:rFonts w:ascii="Calibri" w:hAnsi="Calibri" w:cs="Calibri"/>
          <w:noProof/>
          <w:szCs w:val="24"/>
        </w:rPr>
      </w:pPr>
      <w:r w:rsidRPr="00CF3229">
        <w:rPr>
          <w:rFonts w:ascii="Calibri" w:hAnsi="Calibri" w:cs="Calibri"/>
          <w:noProof/>
          <w:szCs w:val="24"/>
          <w:rtl/>
        </w:rPr>
        <w:t xml:space="preserve">تايه, إبراهيم موحان. “محمــد حسيــن الطبـاطبـائي... أضــواء علــى السيـرة الذاتيــة والعلميــة.” </w:t>
      </w:r>
      <w:r w:rsidRPr="00CF3229">
        <w:rPr>
          <w:rFonts w:ascii="Calibri" w:hAnsi="Calibri" w:cs="Calibri"/>
          <w:i/>
          <w:iCs/>
          <w:noProof/>
          <w:szCs w:val="24"/>
          <w:rtl/>
        </w:rPr>
        <w:t>لارك</w:t>
      </w:r>
      <w:r w:rsidRPr="00CF3229">
        <w:rPr>
          <w:rFonts w:ascii="Calibri" w:hAnsi="Calibri" w:cs="Calibri"/>
          <w:noProof/>
          <w:szCs w:val="24"/>
          <w:rtl/>
        </w:rPr>
        <w:t xml:space="preserve"> 2</w:t>
      </w:r>
      <w:r w:rsidRPr="00CF3229">
        <w:rPr>
          <w:rFonts w:ascii="Calibri" w:hAnsi="Calibri" w:cs="Calibri"/>
          <w:noProof/>
          <w:szCs w:val="24"/>
        </w:rPr>
        <w:t>, no. 25 (2017): 173–94.</w:t>
      </w:r>
    </w:p>
    <w:p w14:paraId="4223B426" w14:textId="77777777" w:rsidR="009E30B2" w:rsidRPr="00CF3229" w:rsidRDefault="009E30B2" w:rsidP="009E30B2">
      <w:pPr>
        <w:widowControl w:val="0"/>
        <w:autoSpaceDE w:val="0"/>
        <w:autoSpaceDN w:val="0"/>
        <w:adjustRightInd w:val="0"/>
        <w:spacing w:after="160" w:line="240" w:lineRule="auto"/>
        <w:ind w:left="480" w:hanging="480"/>
        <w:jc w:val="both"/>
        <w:rPr>
          <w:rFonts w:ascii="Calibri" w:hAnsi="Calibri" w:cs="Calibri"/>
          <w:noProof/>
        </w:rPr>
      </w:pPr>
      <w:r w:rsidRPr="00CF3229">
        <w:rPr>
          <w:rFonts w:ascii="Calibri" w:hAnsi="Calibri" w:cs="Calibri"/>
          <w:noProof/>
          <w:szCs w:val="24"/>
          <w:rtl/>
        </w:rPr>
        <w:t xml:space="preserve">میثم‌مرتضی‌نصرالله. “مواقف العباس بن علي علیه السّلام في معرکة الطف حملة الماء الأولی أنموذجاً.” </w:t>
      </w:r>
      <w:r w:rsidRPr="00CF3229">
        <w:rPr>
          <w:rFonts w:ascii="Calibri" w:hAnsi="Calibri" w:cs="Calibri"/>
          <w:i/>
          <w:iCs/>
          <w:noProof/>
          <w:szCs w:val="24"/>
          <w:rtl/>
        </w:rPr>
        <w:t>تراث کربلاء</w:t>
      </w:r>
      <w:r w:rsidRPr="00CF3229">
        <w:rPr>
          <w:rFonts w:ascii="Calibri" w:hAnsi="Calibri" w:cs="Calibri"/>
          <w:noProof/>
          <w:szCs w:val="24"/>
          <w:rtl/>
        </w:rPr>
        <w:t xml:space="preserve"> 13</w:t>
      </w:r>
      <w:r w:rsidRPr="00CF3229">
        <w:rPr>
          <w:rFonts w:ascii="Calibri" w:hAnsi="Calibri" w:cs="Calibri"/>
          <w:noProof/>
          <w:szCs w:val="24"/>
        </w:rPr>
        <w:t>, no. 4 (2017): 181–210.</w:t>
      </w:r>
    </w:p>
    <w:p w14:paraId="6EC2F423" w14:textId="77777777" w:rsidR="009E30B2" w:rsidRDefault="009E30B2" w:rsidP="009E30B2">
      <w:pPr>
        <w:rPr>
          <w:rtl/>
          <w:lang w:bidi="ar-IQ"/>
        </w:rPr>
      </w:pPr>
      <w:r>
        <w:rPr>
          <w:rtl/>
          <w:lang w:bidi="ar-IQ"/>
        </w:rPr>
        <w:fldChar w:fldCharType="end"/>
      </w:r>
    </w:p>
    <w:p w14:paraId="32CD68D0" w14:textId="77777777" w:rsidR="006642BC" w:rsidRPr="00153E29" w:rsidRDefault="006642BC" w:rsidP="00DC57BE">
      <w:pPr>
        <w:tabs>
          <w:tab w:val="left" w:pos="4036"/>
        </w:tabs>
        <w:spacing w:line="360" w:lineRule="auto"/>
        <w:rPr>
          <w:rFonts w:ascii="Simplified Arabic" w:hAnsi="Simplified Arabic" w:cs="Simplified Arabic"/>
          <w:sz w:val="24"/>
          <w:szCs w:val="24"/>
          <w:rtl/>
          <w:lang w:bidi="ar-IQ"/>
        </w:rPr>
      </w:pPr>
    </w:p>
    <w:p w14:paraId="76DA01F8" w14:textId="77777777" w:rsidR="00DC57BE" w:rsidRDefault="00DC57BE" w:rsidP="00DC57BE">
      <w:pPr>
        <w:bidi w:val="0"/>
        <w:spacing w:line="360" w:lineRule="auto"/>
        <w:jc w:val="both"/>
        <w:rPr>
          <w:rFonts w:ascii="Simplified Arabic" w:hAnsi="Simplified Arabic" w:cs="Simplified Arabic"/>
          <w:sz w:val="28"/>
          <w:szCs w:val="28"/>
          <w:lang w:bidi="ar-IQ"/>
        </w:rPr>
      </w:pPr>
    </w:p>
    <w:p w14:paraId="5B18A491" w14:textId="77777777" w:rsidR="007A5E5B" w:rsidRDefault="007A5E5B" w:rsidP="004A2520">
      <w:pPr>
        <w:spacing w:line="360" w:lineRule="auto"/>
        <w:jc w:val="both"/>
        <w:rPr>
          <w:rFonts w:ascii="Simplified Arabic" w:hAnsi="Simplified Arabic" w:cs="Simplified Arabic"/>
          <w:sz w:val="28"/>
          <w:szCs w:val="28"/>
        </w:rPr>
      </w:pPr>
    </w:p>
    <w:p w14:paraId="5B6E316E" w14:textId="77777777" w:rsidR="007A5E5B" w:rsidRDefault="007A5E5B" w:rsidP="004A2520">
      <w:pPr>
        <w:spacing w:line="360" w:lineRule="auto"/>
        <w:jc w:val="both"/>
        <w:rPr>
          <w:rFonts w:ascii="Simplified Arabic" w:hAnsi="Simplified Arabic" w:cs="Simplified Arabic"/>
          <w:sz w:val="28"/>
          <w:szCs w:val="28"/>
        </w:rPr>
      </w:pPr>
    </w:p>
    <w:p w14:paraId="2D6B323D" w14:textId="77777777" w:rsidR="004A2520" w:rsidRDefault="004A2520" w:rsidP="004A2520">
      <w:pPr>
        <w:spacing w:line="360" w:lineRule="auto"/>
        <w:jc w:val="both"/>
        <w:rPr>
          <w:rFonts w:ascii="Simplified Arabic" w:hAnsi="Simplified Arabic" w:cs="Simplified Arabic"/>
          <w:sz w:val="28"/>
          <w:szCs w:val="28"/>
        </w:rPr>
      </w:pPr>
    </w:p>
    <w:sectPr w:rsidR="004A2520" w:rsidSect="007A5E5B">
      <w:footerReference w:type="even" r:id="rId15"/>
      <w:footerReference w:type="default" r:id="rId16"/>
      <w:endnotePr>
        <w:numFmt w:val="decimal"/>
      </w:endnotePr>
      <w:type w:val="continuous"/>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00E4" w14:textId="77777777" w:rsidR="007A0BE5" w:rsidRDefault="007A0BE5" w:rsidP="00227DDA">
      <w:pPr>
        <w:spacing w:after="0" w:line="240" w:lineRule="auto"/>
      </w:pPr>
      <w:r>
        <w:separator/>
      </w:r>
    </w:p>
  </w:endnote>
  <w:endnote w:type="continuationSeparator" w:id="0">
    <w:p w14:paraId="2DB910DF" w14:textId="77777777" w:rsidR="007A0BE5" w:rsidRDefault="007A0BE5" w:rsidP="0022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Noto Kufi Arabic">
    <w:altName w:val="Calibri"/>
    <w:charset w:val="00"/>
    <w:family w:val="swiss"/>
    <w:pitch w:val="variable"/>
    <w:sig w:usb0="00002003" w:usb1="00000000" w:usb2="00000008" w:usb3="00000000" w:csb0="00000001" w:csb1="00000000"/>
  </w:font>
  <w:font w:name="Arial,Bold">
    <w:altName w:val="Arial"/>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1F0" w14:textId="77777777" w:rsidR="00093A28" w:rsidRDefault="00093A28" w:rsidP="00DD70CF">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13307D8A" w14:textId="77777777" w:rsidR="00093A28" w:rsidRDefault="00093A28" w:rsidP="00DD70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40706811"/>
      <w:docPartObj>
        <w:docPartGallery w:val="Page Numbers (Bottom of Page)"/>
        <w:docPartUnique/>
      </w:docPartObj>
    </w:sdtPr>
    <w:sdtEndPr>
      <w:rPr>
        <w:noProof/>
      </w:rPr>
    </w:sdtEndPr>
    <w:sdtContent>
      <w:p w14:paraId="0D447A7B" w14:textId="77777777" w:rsidR="00027A24" w:rsidRDefault="00027A24">
        <w:pPr>
          <w:pStyle w:val="Footer"/>
          <w:jc w:val="right"/>
        </w:pPr>
        <w:r>
          <w:fldChar w:fldCharType="begin"/>
        </w:r>
        <w:r>
          <w:instrText xml:space="preserve"> PAGE   \* MERGEFORMAT </w:instrText>
        </w:r>
        <w:r>
          <w:fldChar w:fldCharType="separate"/>
        </w:r>
        <w:r w:rsidR="001F14AC">
          <w:rPr>
            <w:noProof/>
            <w:rtl/>
          </w:rPr>
          <w:t>21</w:t>
        </w:r>
        <w:r>
          <w:rPr>
            <w:noProof/>
          </w:rPr>
          <w:fldChar w:fldCharType="end"/>
        </w:r>
      </w:p>
    </w:sdtContent>
  </w:sdt>
  <w:p w14:paraId="171B877E" w14:textId="77777777" w:rsidR="00093A28" w:rsidRPr="00BB57DB" w:rsidRDefault="00093A28" w:rsidP="00DD70CF">
    <w:pPr>
      <w:pStyle w:val="Footer"/>
      <w:ind w:right="360"/>
      <w:rPr>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68F4" w14:textId="77777777" w:rsidR="007A0BE5" w:rsidRDefault="007A0BE5" w:rsidP="00227DDA">
      <w:pPr>
        <w:spacing w:after="0" w:line="240" w:lineRule="auto"/>
      </w:pPr>
      <w:r>
        <w:separator/>
      </w:r>
    </w:p>
  </w:footnote>
  <w:footnote w:type="continuationSeparator" w:id="0">
    <w:p w14:paraId="00816C51" w14:textId="77777777" w:rsidR="007A0BE5" w:rsidRDefault="007A0BE5" w:rsidP="0022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A47"/>
    <w:multiLevelType w:val="hybridMultilevel"/>
    <w:tmpl w:val="A036A2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5C24"/>
    <w:multiLevelType w:val="hybridMultilevel"/>
    <w:tmpl w:val="3B349510"/>
    <w:lvl w:ilvl="0" w:tplc="FE9662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33D11"/>
    <w:multiLevelType w:val="multilevel"/>
    <w:tmpl w:val="6158FE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536488"/>
    <w:multiLevelType w:val="hybridMultilevel"/>
    <w:tmpl w:val="A7749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B30675"/>
    <w:multiLevelType w:val="hybridMultilevel"/>
    <w:tmpl w:val="CCF8E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6F3EB1"/>
    <w:multiLevelType w:val="hybridMultilevel"/>
    <w:tmpl w:val="86FE3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6F4D2F"/>
    <w:multiLevelType w:val="hybridMultilevel"/>
    <w:tmpl w:val="B050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F37A2"/>
    <w:multiLevelType w:val="hybridMultilevel"/>
    <w:tmpl w:val="FE54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D3CD6"/>
    <w:multiLevelType w:val="hybridMultilevel"/>
    <w:tmpl w:val="97788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270B0C"/>
    <w:multiLevelType w:val="hybridMultilevel"/>
    <w:tmpl w:val="5B124FF2"/>
    <w:lvl w:ilvl="0" w:tplc="CC461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84103"/>
    <w:multiLevelType w:val="hybridMultilevel"/>
    <w:tmpl w:val="C6564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D06DE9"/>
    <w:multiLevelType w:val="hybridMultilevel"/>
    <w:tmpl w:val="EF4E4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CC1D88"/>
    <w:multiLevelType w:val="hybridMultilevel"/>
    <w:tmpl w:val="4954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114973"/>
    <w:multiLevelType w:val="hybridMultilevel"/>
    <w:tmpl w:val="FA32012C"/>
    <w:lvl w:ilvl="0" w:tplc="13E0F6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A0401"/>
    <w:multiLevelType w:val="hybridMultilevel"/>
    <w:tmpl w:val="E04C7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9A67C2"/>
    <w:multiLevelType w:val="hybridMultilevel"/>
    <w:tmpl w:val="9C54E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373E8"/>
    <w:multiLevelType w:val="hybridMultilevel"/>
    <w:tmpl w:val="C768573A"/>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7" w15:restartNumberingAfterBreak="0">
    <w:nsid w:val="1E5B2DB8"/>
    <w:multiLevelType w:val="hybridMultilevel"/>
    <w:tmpl w:val="43AA35F6"/>
    <w:lvl w:ilvl="0" w:tplc="ABAA253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66F77"/>
    <w:multiLevelType w:val="hybridMultilevel"/>
    <w:tmpl w:val="09EE6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F7E9F"/>
    <w:multiLevelType w:val="hybridMultilevel"/>
    <w:tmpl w:val="36CEFA60"/>
    <w:lvl w:ilvl="0" w:tplc="80024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00907"/>
    <w:multiLevelType w:val="hybridMultilevel"/>
    <w:tmpl w:val="F2E83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5521CF"/>
    <w:multiLevelType w:val="hybridMultilevel"/>
    <w:tmpl w:val="2B8880C4"/>
    <w:lvl w:ilvl="0" w:tplc="61C076D0">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F06D87"/>
    <w:multiLevelType w:val="hybridMultilevel"/>
    <w:tmpl w:val="08B66FAA"/>
    <w:lvl w:ilvl="0" w:tplc="04090013">
      <w:start w:val="1"/>
      <w:numFmt w:val="arabicAlpha"/>
      <w:lvlText w:val="%1-"/>
      <w:lvlJc w:val="center"/>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C87200"/>
    <w:multiLevelType w:val="hybridMultilevel"/>
    <w:tmpl w:val="5104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C91731"/>
    <w:multiLevelType w:val="hybridMultilevel"/>
    <w:tmpl w:val="C1E4F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6A4E8F"/>
    <w:multiLevelType w:val="hybridMultilevel"/>
    <w:tmpl w:val="B25628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C46B1D"/>
    <w:multiLevelType w:val="hybridMultilevel"/>
    <w:tmpl w:val="1A267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3C3F3E"/>
    <w:multiLevelType w:val="hybridMultilevel"/>
    <w:tmpl w:val="8ACAFB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A5C8E"/>
    <w:multiLevelType w:val="hybridMultilevel"/>
    <w:tmpl w:val="A14E9B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F14DF6"/>
    <w:multiLevelType w:val="hybridMultilevel"/>
    <w:tmpl w:val="5498B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22626"/>
    <w:multiLevelType w:val="hybridMultilevel"/>
    <w:tmpl w:val="2B8880C4"/>
    <w:lvl w:ilvl="0" w:tplc="61C076D0">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D42DE7"/>
    <w:multiLevelType w:val="hybridMultilevel"/>
    <w:tmpl w:val="2ACEA5D0"/>
    <w:lvl w:ilvl="0" w:tplc="873EB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05578"/>
    <w:multiLevelType w:val="hybridMultilevel"/>
    <w:tmpl w:val="50FC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3D3C61"/>
    <w:multiLevelType w:val="hybridMultilevel"/>
    <w:tmpl w:val="0C402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F214D0"/>
    <w:multiLevelType w:val="hybridMultilevel"/>
    <w:tmpl w:val="194E0CB2"/>
    <w:lvl w:ilvl="0" w:tplc="0BF870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FF12F3"/>
    <w:multiLevelType w:val="hybridMultilevel"/>
    <w:tmpl w:val="464083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5085905"/>
    <w:multiLevelType w:val="hybridMultilevel"/>
    <w:tmpl w:val="BC407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5FE353A"/>
    <w:multiLevelType w:val="hybridMultilevel"/>
    <w:tmpl w:val="57E43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D23DE"/>
    <w:multiLevelType w:val="hybridMultilevel"/>
    <w:tmpl w:val="68CA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E01D34"/>
    <w:multiLevelType w:val="hybridMultilevel"/>
    <w:tmpl w:val="2FC4C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EF34E73"/>
    <w:multiLevelType w:val="hybridMultilevel"/>
    <w:tmpl w:val="AC84AFC0"/>
    <w:lvl w:ilvl="0" w:tplc="FE96625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3747C3"/>
    <w:multiLevelType w:val="hybridMultilevel"/>
    <w:tmpl w:val="814CA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EE2D9B"/>
    <w:multiLevelType w:val="hybridMultilevel"/>
    <w:tmpl w:val="3AA40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26F0213"/>
    <w:multiLevelType w:val="hybridMultilevel"/>
    <w:tmpl w:val="69CE8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7E76118"/>
    <w:multiLevelType w:val="hybridMultilevel"/>
    <w:tmpl w:val="2B8880C4"/>
    <w:lvl w:ilvl="0" w:tplc="61C076D0">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95A75B7"/>
    <w:multiLevelType w:val="hybridMultilevel"/>
    <w:tmpl w:val="68B67BD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6" w15:restartNumberingAfterBreak="0">
    <w:nsid w:val="6E964197"/>
    <w:multiLevelType w:val="hybridMultilevel"/>
    <w:tmpl w:val="2B8880C4"/>
    <w:lvl w:ilvl="0" w:tplc="61C076D0">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B8103C"/>
    <w:multiLevelType w:val="hybridMultilevel"/>
    <w:tmpl w:val="E5BC2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22E1AB6"/>
    <w:multiLevelType w:val="hybridMultilevel"/>
    <w:tmpl w:val="41023472"/>
    <w:lvl w:ilvl="0" w:tplc="F446E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966D89"/>
    <w:multiLevelType w:val="hybridMultilevel"/>
    <w:tmpl w:val="048E1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1763516">
    <w:abstractNumId w:val="43"/>
  </w:num>
  <w:num w:numId="2" w16cid:durableId="663553287">
    <w:abstractNumId w:val="47"/>
  </w:num>
  <w:num w:numId="3" w16cid:durableId="1503280133">
    <w:abstractNumId w:val="24"/>
  </w:num>
  <w:num w:numId="4" w16cid:durableId="488255934">
    <w:abstractNumId w:val="39"/>
  </w:num>
  <w:num w:numId="5" w16cid:durableId="1518539230">
    <w:abstractNumId w:val="36"/>
  </w:num>
  <w:num w:numId="6" w16cid:durableId="1896357516">
    <w:abstractNumId w:val="35"/>
  </w:num>
  <w:num w:numId="7" w16cid:durableId="1745570945">
    <w:abstractNumId w:val="4"/>
  </w:num>
  <w:num w:numId="8" w16cid:durableId="1360278002">
    <w:abstractNumId w:val="16"/>
  </w:num>
  <w:num w:numId="9" w16cid:durableId="952788141">
    <w:abstractNumId w:val="5"/>
  </w:num>
  <w:num w:numId="10" w16cid:durableId="717633738">
    <w:abstractNumId w:val="25"/>
  </w:num>
  <w:num w:numId="11" w16cid:durableId="533930935">
    <w:abstractNumId w:val="41"/>
  </w:num>
  <w:num w:numId="12" w16cid:durableId="1026711882">
    <w:abstractNumId w:val="22"/>
  </w:num>
  <w:num w:numId="13" w16cid:durableId="59981108">
    <w:abstractNumId w:val="2"/>
  </w:num>
  <w:num w:numId="14" w16cid:durableId="1292008185">
    <w:abstractNumId w:val="9"/>
  </w:num>
  <w:num w:numId="15" w16cid:durableId="464398651">
    <w:abstractNumId w:val="34"/>
  </w:num>
  <w:num w:numId="16" w16cid:durableId="910695382">
    <w:abstractNumId w:val="6"/>
  </w:num>
  <w:num w:numId="17" w16cid:durableId="2105222604">
    <w:abstractNumId w:val="15"/>
  </w:num>
  <w:num w:numId="18" w16cid:durableId="402142410">
    <w:abstractNumId w:val="23"/>
  </w:num>
  <w:num w:numId="19" w16cid:durableId="2015103438">
    <w:abstractNumId w:val="45"/>
  </w:num>
  <w:num w:numId="20" w16cid:durableId="229965921">
    <w:abstractNumId w:val="1"/>
  </w:num>
  <w:num w:numId="21" w16cid:durableId="1943563092">
    <w:abstractNumId w:val="40"/>
  </w:num>
  <w:num w:numId="22" w16cid:durableId="2146506214">
    <w:abstractNumId w:val="13"/>
  </w:num>
  <w:num w:numId="23" w16cid:durableId="1052076128">
    <w:abstractNumId w:val="20"/>
  </w:num>
  <w:num w:numId="24" w16cid:durableId="88626262">
    <w:abstractNumId w:val="42"/>
  </w:num>
  <w:num w:numId="25" w16cid:durableId="697969200">
    <w:abstractNumId w:val="17"/>
  </w:num>
  <w:num w:numId="26" w16cid:durableId="614488216">
    <w:abstractNumId w:val="3"/>
  </w:num>
  <w:num w:numId="27" w16cid:durableId="491800730">
    <w:abstractNumId w:val="46"/>
  </w:num>
  <w:num w:numId="28" w16cid:durableId="2067989856">
    <w:abstractNumId w:val="28"/>
  </w:num>
  <w:num w:numId="29" w16cid:durableId="756173075">
    <w:abstractNumId w:val="14"/>
  </w:num>
  <w:num w:numId="30" w16cid:durableId="206913525">
    <w:abstractNumId w:val="12"/>
  </w:num>
  <w:num w:numId="31" w16cid:durableId="736629883">
    <w:abstractNumId w:val="0"/>
  </w:num>
  <w:num w:numId="32" w16cid:durableId="1675836218">
    <w:abstractNumId w:val="29"/>
  </w:num>
  <w:num w:numId="33" w16cid:durableId="1739940821">
    <w:abstractNumId w:val="32"/>
  </w:num>
  <w:num w:numId="34" w16cid:durableId="1709718804">
    <w:abstractNumId w:val="18"/>
  </w:num>
  <w:num w:numId="35" w16cid:durableId="1605842248">
    <w:abstractNumId w:val="33"/>
  </w:num>
  <w:num w:numId="36" w16cid:durableId="238369137">
    <w:abstractNumId w:val="11"/>
  </w:num>
  <w:num w:numId="37" w16cid:durableId="191111880">
    <w:abstractNumId w:val="27"/>
  </w:num>
  <w:num w:numId="38" w16cid:durableId="1359698861">
    <w:abstractNumId w:val="26"/>
  </w:num>
  <w:num w:numId="39" w16cid:durableId="1499152763">
    <w:abstractNumId w:val="38"/>
  </w:num>
  <w:num w:numId="40" w16cid:durableId="1063021574">
    <w:abstractNumId w:val="21"/>
  </w:num>
  <w:num w:numId="41" w16cid:durableId="599990606">
    <w:abstractNumId w:val="30"/>
  </w:num>
  <w:num w:numId="42" w16cid:durableId="2084908531">
    <w:abstractNumId w:val="44"/>
  </w:num>
  <w:num w:numId="43" w16cid:durableId="2066028555">
    <w:abstractNumId w:val="7"/>
  </w:num>
  <w:num w:numId="44" w16cid:durableId="9726184">
    <w:abstractNumId w:val="49"/>
  </w:num>
  <w:num w:numId="45" w16cid:durableId="1721199554">
    <w:abstractNumId w:val="8"/>
  </w:num>
  <w:num w:numId="46" w16cid:durableId="2029748190">
    <w:abstractNumId w:val="37"/>
  </w:num>
  <w:num w:numId="47" w16cid:durableId="1926717985">
    <w:abstractNumId w:val="10"/>
  </w:num>
  <w:num w:numId="48" w16cid:durableId="1301616944">
    <w:abstractNumId w:val="19"/>
  </w:num>
  <w:num w:numId="49" w16cid:durableId="1818184205">
    <w:abstractNumId w:val="48"/>
  </w:num>
  <w:num w:numId="50" w16cid:durableId="121766206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7BE"/>
    <w:rsid w:val="000106E4"/>
    <w:rsid w:val="00014628"/>
    <w:rsid w:val="000175E3"/>
    <w:rsid w:val="00026D03"/>
    <w:rsid w:val="00027A24"/>
    <w:rsid w:val="000373C5"/>
    <w:rsid w:val="0004302A"/>
    <w:rsid w:val="00043D1B"/>
    <w:rsid w:val="00047180"/>
    <w:rsid w:val="00056123"/>
    <w:rsid w:val="0005713B"/>
    <w:rsid w:val="0006271F"/>
    <w:rsid w:val="00062A7E"/>
    <w:rsid w:val="000669A8"/>
    <w:rsid w:val="00080963"/>
    <w:rsid w:val="000818CA"/>
    <w:rsid w:val="0008193C"/>
    <w:rsid w:val="00081E45"/>
    <w:rsid w:val="0008755C"/>
    <w:rsid w:val="00090647"/>
    <w:rsid w:val="00093A28"/>
    <w:rsid w:val="00097164"/>
    <w:rsid w:val="000A041D"/>
    <w:rsid w:val="000A3665"/>
    <w:rsid w:val="000A6EB8"/>
    <w:rsid w:val="000B23E5"/>
    <w:rsid w:val="000B66AF"/>
    <w:rsid w:val="000B76EC"/>
    <w:rsid w:val="000C15AB"/>
    <w:rsid w:val="000C23AB"/>
    <w:rsid w:val="000C26C0"/>
    <w:rsid w:val="000C44AF"/>
    <w:rsid w:val="000C73EE"/>
    <w:rsid w:val="000D307C"/>
    <w:rsid w:val="000E470D"/>
    <w:rsid w:val="000E7C2D"/>
    <w:rsid w:val="000E7E20"/>
    <w:rsid w:val="000F55EE"/>
    <w:rsid w:val="00107468"/>
    <w:rsid w:val="00113607"/>
    <w:rsid w:val="00116AA1"/>
    <w:rsid w:val="00127734"/>
    <w:rsid w:val="001311BB"/>
    <w:rsid w:val="00133631"/>
    <w:rsid w:val="00140594"/>
    <w:rsid w:val="00142E3C"/>
    <w:rsid w:val="00146301"/>
    <w:rsid w:val="00146E73"/>
    <w:rsid w:val="00152F19"/>
    <w:rsid w:val="0015457A"/>
    <w:rsid w:val="00155308"/>
    <w:rsid w:val="0016211F"/>
    <w:rsid w:val="00172322"/>
    <w:rsid w:val="001743F3"/>
    <w:rsid w:val="001768C2"/>
    <w:rsid w:val="00181108"/>
    <w:rsid w:val="00186472"/>
    <w:rsid w:val="00187798"/>
    <w:rsid w:val="00187CDD"/>
    <w:rsid w:val="001A3C3D"/>
    <w:rsid w:val="001E0CC1"/>
    <w:rsid w:val="001E4DA9"/>
    <w:rsid w:val="001E7010"/>
    <w:rsid w:val="001F14AC"/>
    <w:rsid w:val="001F28FB"/>
    <w:rsid w:val="001F498E"/>
    <w:rsid w:val="001F6FA3"/>
    <w:rsid w:val="001F7514"/>
    <w:rsid w:val="00203D88"/>
    <w:rsid w:val="002128FC"/>
    <w:rsid w:val="00220143"/>
    <w:rsid w:val="002206F6"/>
    <w:rsid w:val="00222926"/>
    <w:rsid w:val="00225673"/>
    <w:rsid w:val="00227D51"/>
    <w:rsid w:val="00227DDA"/>
    <w:rsid w:val="00233DE1"/>
    <w:rsid w:val="00241487"/>
    <w:rsid w:val="00243D6F"/>
    <w:rsid w:val="0024762B"/>
    <w:rsid w:val="00261903"/>
    <w:rsid w:val="00263479"/>
    <w:rsid w:val="00263DD5"/>
    <w:rsid w:val="00273E4C"/>
    <w:rsid w:val="002803B7"/>
    <w:rsid w:val="00286CE3"/>
    <w:rsid w:val="002972E5"/>
    <w:rsid w:val="002D3A81"/>
    <w:rsid w:val="002D7722"/>
    <w:rsid w:val="002E0E6C"/>
    <w:rsid w:val="002F3887"/>
    <w:rsid w:val="002F7EF8"/>
    <w:rsid w:val="0030338A"/>
    <w:rsid w:val="00314C87"/>
    <w:rsid w:val="0033219D"/>
    <w:rsid w:val="0033600F"/>
    <w:rsid w:val="00337282"/>
    <w:rsid w:val="00356FF7"/>
    <w:rsid w:val="00367089"/>
    <w:rsid w:val="00380584"/>
    <w:rsid w:val="00382C5E"/>
    <w:rsid w:val="003925C3"/>
    <w:rsid w:val="00392747"/>
    <w:rsid w:val="003940ED"/>
    <w:rsid w:val="003A09E0"/>
    <w:rsid w:val="003A0A43"/>
    <w:rsid w:val="003A165C"/>
    <w:rsid w:val="003B334C"/>
    <w:rsid w:val="003B4B69"/>
    <w:rsid w:val="003B511F"/>
    <w:rsid w:val="003B6B7E"/>
    <w:rsid w:val="003C07C8"/>
    <w:rsid w:val="003C20B8"/>
    <w:rsid w:val="003C2F9B"/>
    <w:rsid w:val="003C395E"/>
    <w:rsid w:val="003C4656"/>
    <w:rsid w:val="003C7ED7"/>
    <w:rsid w:val="003D6E10"/>
    <w:rsid w:val="003E0DAD"/>
    <w:rsid w:val="003E4182"/>
    <w:rsid w:val="003F2095"/>
    <w:rsid w:val="00401399"/>
    <w:rsid w:val="0040714B"/>
    <w:rsid w:val="00410C28"/>
    <w:rsid w:val="00410CC3"/>
    <w:rsid w:val="00412B46"/>
    <w:rsid w:val="004165D3"/>
    <w:rsid w:val="004265B0"/>
    <w:rsid w:val="00430A40"/>
    <w:rsid w:val="0044098F"/>
    <w:rsid w:val="00456444"/>
    <w:rsid w:val="00457ED2"/>
    <w:rsid w:val="004654A6"/>
    <w:rsid w:val="00465772"/>
    <w:rsid w:val="00472F96"/>
    <w:rsid w:val="004778A0"/>
    <w:rsid w:val="004779E9"/>
    <w:rsid w:val="004812CB"/>
    <w:rsid w:val="00482C8E"/>
    <w:rsid w:val="004838BA"/>
    <w:rsid w:val="00486808"/>
    <w:rsid w:val="004A1445"/>
    <w:rsid w:val="004A2520"/>
    <w:rsid w:val="004A3A10"/>
    <w:rsid w:val="004A4B37"/>
    <w:rsid w:val="004A4D74"/>
    <w:rsid w:val="004B58A5"/>
    <w:rsid w:val="004C25AB"/>
    <w:rsid w:val="004C7A05"/>
    <w:rsid w:val="004E58A1"/>
    <w:rsid w:val="004F0BD7"/>
    <w:rsid w:val="004F3CF7"/>
    <w:rsid w:val="004F51C2"/>
    <w:rsid w:val="00504B38"/>
    <w:rsid w:val="00511750"/>
    <w:rsid w:val="00515742"/>
    <w:rsid w:val="00516325"/>
    <w:rsid w:val="0051702A"/>
    <w:rsid w:val="005200C3"/>
    <w:rsid w:val="0052240E"/>
    <w:rsid w:val="0052253C"/>
    <w:rsid w:val="00523B53"/>
    <w:rsid w:val="005259CA"/>
    <w:rsid w:val="00534A2D"/>
    <w:rsid w:val="005366A3"/>
    <w:rsid w:val="00541C6D"/>
    <w:rsid w:val="00541D30"/>
    <w:rsid w:val="00555D95"/>
    <w:rsid w:val="00571575"/>
    <w:rsid w:val="00586F07"/>
    <w:rsid w:val="005870B8"/>
    <w:rsid w:val="005A166B"/>
    <w:rsid w:val="005A22E6"/>
    <w:rsid w:val="005A5BA5"/>
    <w:rsid w:val="005B2BB4"/>
    <w:rsid w:val="005B5F45"/>
    <w:rsid w:val="005C63B9"/>
    <w:rsid w:val="005D293D"/>
    <w:rsid w:val="005D4C80"/>
    <w:rsid w:val="005E1D96"/>
    <w:rsid w:val="005E5051"/>
    <w:rsid w:val="0060316C"/>
    <w:rsid w:val="00604649"/>
    <w:rsid w:val="00614B76"/>
    <w:rsid w:val="006214E4"/>
    <w:rsid w:val="0062774F"/>
    <w:rsid w:val="006364AF"/>
    <w:rsid w:val="0065170E"/>
    <w:rsid w:val="00663D58"/>
    <w:rsid w:val="006642BC"/>
    <w:rsid w:val="00665954"/>
    <w:rsid w:val="00673A30"/>
    <w:rsid w:val="0067738D"/>
    <w:rsid w:val="00681706"/>
    <w:rsid w:val="00684990"/>
    <w:rsid w:val="006907CC"/>
    <w:rsid w:val="00692F6D"/>
    <w:rsid w:val="00692FAD"/>
    <w:rsid w:val="00693736"/>
    <w:rsid w:val="00694551"/>
    <w:rsid w:val="00695B9D"/>
    <w:rsid w:val="006A0221"/>
    <w:rsid w:val="006A10E6"/>
    <w:rsid w:val="006A3AB6"/>
    <w:rsid w:val="006C1A60"/>
    <w:rsid w:val="006C29C3"/>
    <w:rsid w:val="006C56CB"/>
    <w:rsid w:val="006D0EF7"/>
    <w:rsid w:val="006D1F98"/>
    <w:rsid w:val="006D28CC"/>
    <w:rsid w:val="006D2E5F"/>
    <w:rsid w:val="006D7A8D"/>
    <w:rsid w:val="00727711"/>
    <w:rsid w:val="007328A0"/>
    <w:rsid w:val="007508EE"/>
    <w:rsid w:val="00765CC2"/>
    <w:rsid w:val="00780921"/>
    <w:rsid w:val="007872BA"/>
    <w:rsid w:val="00792BE1"/>
    <w:rsid w:val="00796BEF"/>
    <w:rsid w:val="007A03AF"/>
    <w:rsid w:val="007A0BE5"/>
    <w:rsid w:val="007A10F2"/>
    <w:rsid w:val="007A5E5B"/>
    <w:rsid w:val="007A64D6"/>
    <w:rsid w:val="007B1410"/>
    <w:rsid w:val="007B5CB5"/>
    <w:rsid w:val="007B64D8"/>
    <w:rsid w:val="007C3C0A"/>
    <w:rsid w:val="007C5EBE"/>
    <w:rsid w:val="007D19DA"/>
    <w:rsid w:val="007D673B"/>
    <w:rsid w:val="007E22A7"/>
    <w:rsid w:val="007E5666"/>
    <w:rsid w:val="007F5E07"/>
    <w:rsid w:val="007F67BB"/>
    <w:rsid w:val="0080259B"/>
    <w:rsid w:val="008058E6"/>
    <w:rsid w:val="00805EF9"/>
    <w:rsid w:val="008138B8"/>
    <w:rsid w:val="0082671B"/>
    <w:rsid w:val="00836CA5"/>
    <w:rsid w:val="00844381"/>
    <w:rsid w:val="008507FA"/>
    <w:rsid w:val="00851C32"/>
    <w:rsid w:val="00857941"/>
    <w:rsid w:val="00860B9C"/>
    <w:rsid w:val="0086551C"/>
    <w:rsid w:val="008779EF"/>
    <w:rsid w:val="00882B75"/>
    <w:rsid w:val="00883BDC"/>
    <w:rsid w:val="00885772"/>
    <w:rsid w:val="00891D86"/>
    <w:rsid w:val="008A0321"/>
    <w:rsid w:val="008B648E"/>
    <w:rsid w:val="008C0CB3"/>
    <w:rsid w:val="008C2582"/>
    <w:rsid w:val="008C409D"/>
    <w:rsid w:val="008D6AAA"/>
    <w:rsid w:val="008E1E07"/>
    <w:rsid w:val="008F1E75"/>
    <w:rsid w:val="009004E8"/>
    <w:rsid w:val="00902500"/>
    <w:rsid w:val="00905653"/>
    <w:rsid w:val="00906BA1"/>
    <w:rsid w:val="00907B32"/>
    <w:rsid w:val="00926EE2"/>
    <w:rsid w:val="009277A5"/>
    <w:rsid w:val="00930C09"/>
    <w:rsid w:val="00931735"/>
    <w:rsid w:val="009367A5"/>
    <w:rsid w:val="00944AF4"/>
    <w:rsid w:val="009452F2"/>
    <w:rsid w:val="0095264F"/>
    <w:rsid w:val="00983383"/>
    <w:rsid w:val="009A04AB"/>
    <w:rsid w:val="009A643F"/>
    <w:rsid w:val="009B3503"/>
    <w:rsid w:val="009C4E4C"/>
    <w:rsid w:val="009D128E"/>
    <w:rsid w:val="009D423D"/>
    <w:rsid w:val="009D486D"/>
    <w:rsid w:val="009E30B2"/>
    <w:rsid w:val="009E4737"/>
    <w:rsid w:val="009E692F"/>
    <w:rsid w:val="00A00096"/>
    <w:rsid w:val="00A30E9E"/>
    <w:rsid w:val="00A3112A"/>
    <w:rsid w:val="00A31E82"/>
    <w:rsid w:val="00A47C33"/>
    <w:rsid w:val="00A54D04"/>
    <w:rsid w:val="00A611F3"/>
    <w:rsid w:val="00A678F0"/>
    <w:rsid w:val="00A80B04"/>
    <w:rsid w:val="00A81DE6"/>
    <w:rsid w:val="00A9190D"/>
    <w:rsid w:val="00A93599"/>
    <w:rsid w:val="00A97E75"/>
    <w:rsid w:val="00AA1DD4"/>
    <w:rsid w:val="00AA1E4F"/>
    <w:rsid w:val="00AA2D2F"/>
    <w:rsid w:val="00AA52B5"/>
    <w:rsid w:val="00AA7D6E"/>
    <w:rsid w:val="00AB22A8"/>
    <w:rsid w:val="00AF249E"/>
    <w:rsid w:val="00AF4D6B"/>
    <w:rsid w:val="00AF57B5"/>
    <w:rsid w:val="00B0077F"/>
    <w:rsid w:val="00B128C0"/>
    <w:rsid w:val="00B160E8"/>
    <w:rsid w:val="00B23DEE"/>
    <w:rsid w:val="00B41F91"/>
    <w:rsid w:val="00B42AFC"/>
    <w:rsid w:val="00B509C7"/>
    <w:rsid w:val="00B51E13"/>
    <w:rsid w:val="00B534B6"/>
    <w:rsid w:val="00B7104E"/>
    <w:rsid w:val="00B72785"/>
    <w:rsid w:val="00B73FAC"/>
    <w:rsid w:val="00B73FB3"/>
    <w:rsid w:val="00B74086"/>
    <w:rsid w:val="00B849D2"/>
    <w:rsid w:val="00B863A6"/>
    <w:rsid w:val="00BA16FB"/>
    <w:rsid w:val="00BA2E09"/>
    <w:rsid w:val="00BB57DB"/>
    <w:rsid w:val="00BC172D"/>
    <w:rsid w:val="00BD0A1C"/>
    <w:rsid w:val="00BD1F3C"/>
    <w:rsid w:val="00BD572E"/>
    <w:rsid w:val="00BE1560"/>
    <w:rsid w:val="00BF1381"/>
    <w:rsid w:val="00BF1ECD"/>
    <w:rsid w:val="00BF46B6"/>
    <w:rsid w:val="00BF6B9D"/>
    <w:rsid w:val="00C037AA"/>
    <w:rsid w:val="00C111FA"/>
    <w:rsid w:val="00C11A61"/>
    <w:rsid w:val="00C25349"/>
    <w:rsid w:val="00C32AEA"/>
    <w:rsid w:val="00C34AAD"/>
    <w:rsid w:val="00C359E5"/>
    <w:rsid w:val="00C35C99"/>
    <w:rsid w:val="00C36ED9"/>
    <w:rsid w:val="00C522A5"/>
    <w:rsid w:val="00C60148"/>
    <w:rsid w:val="00C7736F"/>
    <w:rsid w:val="00C84D02"/>
    <w:rsid w:val="00C8566F"/>
    <w:rsid w:val="00C86C0F"/>
    <w:rsid w:val="00CA4DEC"/>
    <w:rsid w:val="00CA7ECF"/>
    <w:rsid w:val="00CB5085"/>
    <w:rsid w:val="00CB6CBC"/>
    <w:rsid w:val="00CB79E2"/>
    <w:rsid w:val="00CC78E0"/>
    <w:rsid w:val="00CD253E"/>
    <w:rsid w:val="00CE09A4"/>
    <w:rsid w:val="00CE1D08"/>
    <w:rsid w:val="00CE3A1B"/>
    <w:rsid w:val="00D01692"/>
    <w:rsid w:val="00D01B99"/>
    <w:rsid w:val="00D10D05"/>
    <w:rsid w:val="00D12010"/>
    <w:rsid w:val="00D34C06"/>
    <w:rsid w:val="00D43EF8"/>
    <w:rsid w:val="00D47FC3"/>
    <w:rsid w:val="00D519CA"/>
    <w:rsid w:val="00D57261"/>
    <w:rsid w:val="00D631A6"/>
    <w:rsid w:val="00D64E70"/>
    <w:rsid w:val="00D66ACD"/>
    <w:rsid w:val="00D66D5B"/>
    <w:rsid w:val="00D7405B"/>
    <w:rsid w:val="00D9100A"/>
    <w:rsid w:val="00D941D9"/>
    <w:rsid w:val="00D96D8D"/>
    <w:rsid w:val="00DA319C"/>
    <w:rsid w:val="00DA44A3"/>
    <w:rsid w:val="00DA4B44"/>
    <w:rsid w:val="00DB1963"/>
    <w:rsid w:val="00DB4725"/>
    <w:rsid w:val="00DB54C3"/>
    <w:rsid w:val="00DB57CF"/>
    <w:rsid w:val="00DC253B"/>
    <w:rsid w:val="00DC395D"/>
    <w:rsid w:val="00DC57BE"/>
    <w:rsid w:val="00DD0B0E"/>
    <w:rsid w:val="00DD70CF"/>
    <w:rsid w:val="00DE2AD7"/>
    <w:rsid w:val="00DF3F9B"/>
    <w:rsid w:val="00DF422C"/>
    <w:rsid w:val="00E16DDF"/>
    <w:rsid w:val="00E17E16"/>
    <w:rsid w:val="00E22B6C"/>
    <w:rsid w:val="00E35DBD"/>
    <w:rsid w:val="00E40135"/>
    <w:rsid w:val="00E44B0E"/>
    <w:rsid w:val="00E47745"/>
    <w:rsid w:val="00E52A43"/>
    <w:rsid w:val="00E53817"/>
    <w:rsid w:val="00E53EF7"/>
    <w:rsid w:val="00E6065B"/>
    <w:rsid w:val="00E64F79"/>
    <w:rsid w:val="00E6639A"/>
    <w:rsid w:val="00E71CB4"/>
    <w:rsid w:val="00E80473"/>
    <w:rsid w:val="00E817A2"/>
    <w:rsid w:val="00E8346D"/>
    <w:rsid w:val="00E853B7"/>
    <w:rsid w:val="00EB3981"/>
    <w:rsid w:val="00EB6FB1"/>
    <w:rsid w:val="00EC13C4"/>
    <w:rsid w:val="00EC2A62"/>
    <w:rsid w:val="00EC56BC"/>
    <w:rsid w:val="00ED47EC"/>
    <w:rsid w:val="00ED50EE"/>
    <w:rsid w:val="00ED60C8"/>
    <w:rsid w:val="00EE7E03"/>
    <w:rsid w:val="00EF10AA"/>
    <w:rsid w:val="00F056FC"/>
    <w:rsid w:val="00F06D50"/>
    <w:rsid w:val="00F11B66"/>
    <w:rsid w:val="00F212B7"/>
    <w:rsid w:val="00F247E4"/>
    <w:rsid w:val="00F27CCD"/>
    <w:rsid w:val="00F33EA6"/>
    <w:rsid w:val="00F360A4"/>
    <w:rsid w:val="00F36F4E"/>
    <w:rsid w:val="00F40A9F"/>
    <w:rsid w:val="00F4115D"/>
    <w:rsid w:val="00F416B8"/>
    <w:rsid w:val="00F4441F"/>
    <w:rsid w:val="00F448B1"/>
    <w:rsid w:val="00F500C9"/>
    <w:rsid w:val="00F52E92"/>
    <w:rsid w:val="00F6023D"/>
    <w:rsid w:val="00F64DB8"/>
    <w:rsid w:val="00F738AC"/>
    <w:rsid w:val="00F74697"/>
    <w:rsid w:val="00F749E8"/>
    <w:rsid w:val="00F7577D"/>
    <w:rsid w:val="00F8221F"/>
    <w:rsid w:val="00F877A5"/>
    <w:rsid w:val="00F8786D"/>
    <w:rsid w:val="00F91368"/>
    <w:rsid w:val="00F91F28"/>
    <w:rsid w:val="00F92123"/>
    <w:rsid w:val="00FA32A9"/>
    <w:rsid w:val="00FA7B8A"/>
    <w:rsid w:val="00FB56B8"/>
    <w:rsid w:val="00FB733E"/>
    <w:rsid w:val="00FB7D4C"/>
    <w:rsid w:val="00FC665D"/>
    <w:rsid w:val="00FD74A8"/>
    <w:rsid w:val="00FE08F8"/>
    <w:rsid w:val="00FE0C91"/>
    <w:rsid w:val="00FF5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2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C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27D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27DDA"/>
    <w:rPr>
      <w:rFonts w:ascii="Times New Roman" w:eastAsia="Times New Roman" w:hAnsi="Times New Roman" w:cs="Times New Roman"/>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rsid w:val="00227DDA"/>
    <w:rPr>
      <w:vertAlign w:val="superscript"/>
    </w:rPr>
  </w:style>
  <w:style w:type="paragraph" w:styleId="Footer">
    <w:name w:val="footer"/>
    <w:basedOn w:val="Normal"/>
    <w:link w:val="FooterChar"/>
    <w:uiPriority w:val="99"/>
    <w:rsid w:val="00227DD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27DDA"/>
    <w:rPr>
      <w:rFonts w:ascii="Times New Roman" w:eastAsia="Times New Roman" w:hAnsi="Times New Roman" w:cs="Times New Roman"/>
      <w:sz w:val="24"/>
      <w:szCs w:val="24"/>
    </w:rPr>
  </w:style>
  <w:style w:type="character" w:styleId="PageNumber">
    <w:name w:val="page number"/>
    <w:basedOn w:val="DefaultParagraphFont"/>
    <w:rsid w:val="00227DDA"/>
  </w:style>
  <w:style w:type="character" w:styleId="Hyperlink">
    <w:name w:val="Hyperlink"/>
    <w:basedOn w:val="DefaultParagraphFont"/>
    <w:rsid w:val="00227DDA"/>
    <w:rPr>
      <w:color w:val="0000FF"/>
      <w:u w:val="single"/>
    </w:rPr>
  </w:style>
  <w:style w:type="paragraph" w:styleId="ListParagraph">
    <w:name w:val="List Paragraph"/>
    <w:basedOn w:val="Normal"/>
    <w:uiPriority w:val="34"/>
    <w:qFormat/>
    <w:rsid w:val="001F498E"/>
    <w:pPr>
      <w:ind w:left="720"/>
      <w:contextualSpacing/>
    </w:pPr>
  </w:style>
  <w:style w:type="paragraph" w:styleId="EndnoteText">
    <w:name w:val="endnote text"/>
    <w:basedOn w:val="Normal"/>
    <w:link w:val="EndnoteTextChar"/>
    <w:uiPriority w:val="99"/>
    <w:unhideWhenUsed/>
    <w:rsid w:val="00891D86"/>
    <w:pPr>
      <w:spacing w:after="0" w:line="240" w:lineRule="auto"/>
    </w:pPr>
    <w:rPr>
      <w:sz w:val="20"/>
      <w:szCs w:val="20"/>
    </w:rPr>
  </w:style>
  <w:style w:type="character" w:customStyle="1" w:styleId="EndnoteTextChar">
    <w:name w:val="Endnote Text Char"/>
    <w:basedOn w:val="DefaultParagraphFont"/>
    <w:link w:val="EndnoteText"/>
    <w:uiPriority w:val="99"/>
    <w:rsid w:val="00891D86"/>
    <w:rPr>
      <w:sz w:val="20"/>
      <w:szCs w:val="20"/>
    </w:rPr>
  </w:style>
  <w:style w:type="character" w:styleId="EndnoteReference">
    <w:name w:val="endnote reference"/>
    <w:basedOn w:val="DefaultParagraphFont"/>
    <w:uiPriority w:val="99"/>
    <w:semiHidden/>
    <w:unhideWhenUsed/>
    <w:rsid w:val="00891D86"/>
    <w:rPr>
      <w:vertAlign w:val="superscript"/>
    </w:rPr>
  </w:style>
  <w:style w:type="paragraph" w:styleId="Header">
    <w:name w:val="header"/>
    <w:basedOn w:val="Normal"/>
    <w:link w:val="HeaderChar"/>
    <w:uiPriority w:val="99"/>
    <w:unhideWhenUsed/>
    <w:rsid w:val="003B6B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6B7E"/>
  </w:style>
  <w:style w:type="paragraph" w:styleId="BalloonText">
    <w:name w:val="Balloon Text"/>
    <w:basedOn w:val="Normal"/>
    <w:link w:val="BalloonTextChar"/>
    <w:uiPriority w:val="99"/>
    <w:semiHidden/>
    <w:unhideWhenUsed/>
    <w:rsid w:val="003C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56"/>
    <w:rPr>
      <w:rFonts w:ascii="Tahoma" w:hAnsi="Tahoma" w:cs="Tahoma"/>
      <w:sz w:val="16"/>
      <w:szCs w:val="16"/>
    </w:rPr>
  </w:style>
  <w:style w:type="character" w:styleId="UnresolvedMention">
    <w:name w:val="Unresolved Mention"/>
    <w:basedOn w:val="DefaultParagraphFont"/>
    <w:uiPriority w:val="99"/>
    <w:semiHidden/>
    <w:unhideWhenUsed/>
    <w:rsid w:val="009004E8"/>
    <w:rPr>
      <w:color w:val="605E5C"/>
      <w:shd w:val="clear" w:color="auto" w:fill="E1DFDD"/>
    </w:rPr>
  </w:style>
  <w:style w:type="table" w:customStyle="1" w:styleId="2022">
    <w:name w:val="نمط جديد 2022"/>
    <w:basedOn w:val="TableNormal"/>
    <w:uiPriority w:val="99"/>
    <w:rsid w:val="00727711"/>
    <w:pPr>
      <w:spacing w:after="0" w:line="240" w:lineRule="auto"/>
      <w:jc w:val="center"/>
    </w:pPr>
    <w:rPr>
      <w:rFonts w:ascii="Simplified Arabic" w:hAnsi="Simplified Arabic"/>
      <w:color w:val="000000" w:themeColor="text1"/>
      <w:sz w:val="20"/>
    </w:rPr>
    <w:tblPr>
      <w:tblBorders>
        <w:bottom w:val="single" w:sz="4" w:space="0" w:color="auto"/>
      </w:tblBorders>
    </w:tblPr>
    <w:tcPr>
      <w:shd w:val="clear" w:color="auto" w:fill="FFFFFF" w:themeFill="background1"/>
      <w:vAlign w:val="center"/>
    </w:tcPr>
    <w:tblStylePr w:type="firstRow">
      <w:pPr>
        <w:jc w:val="center"/>
      </w:pPr>
      <w:rPr>
        <w:rFonts w:ascii="Simplified Arabic" w:hAnsi="Simplified Arabic"/>
        <w:b/>
        <w:sz w:val="20"/>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rPr>
        <w:rFonts w:ascii="Simplified Arabic" w:hAnsi="Simplified Arabic"/>
        <w:color w:val="auto"/>
        <w:sz w:val="20"/>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07407">
      <w:bodyDiv w:val="1"/>
      <w:marLeft w:val="0"/>
      <w:marRight w:val="0"/>
      <w:marTop w:val="0"/>
      <w:marBottom w:val="0"/>
      <w:divBdr>
        <w:top w:val="none" w:sz="0" w:space="0" w:color="auto"/>
        <w:left w:val="none" w:sz="0" w:space="0" w:color="auto"/>
        <w:bottom w:val="none" w:sz="0" w:space="0" w:color="auto"/>
        <w:right w:val="none" w:sz="0" w:space="0" w:color="auto"/>
      </w:divBdr>
    </w:div>
    <w:div w:id="18963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lameed.alameedcenter.iq/" TargetMode="External"/><Relationship Id="rId4" Type="http://schemas.openxmlformats.org/officeDocument/2006/relationships/settings" Target="settings.xml"/><Relationship Id="rId9" Type="http://schemas.openxmlformats.org/officeDocument/2006/relationships/hyperlink" Target="https://alameed.alameedcenter.iq/" TargetMode="External"/><Relationship Id="rId14"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أف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D1CC88-479F-47BB-9A94-39AFBB04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Al-Ameed Journal-Ar.dotx</Template>
  <TotalTime>1</TotalTime>
  <Pages>5</Pages>
  <Words>955</Words>
  <Characters>5446</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IT</cp:lastModifiedBy>
  <cp:revision>2</cp:revision>
  <cp:lastPrinted>2022-04-08T13:38:00Z</cp:lastPrinted>
  <dcterms:created xsi:type="dcterms:W3CDTF">2022-08-07T09:43:00Z</dcterms:created>
  <dcterms:modified xsi:type="dcterms:W3CDTF">2022-08-07T09:43:00Z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d215b352-29dc-3a79-b00a-c27b2b781831</vt:lpwstr>
  </property>
  <property fmtid="{D5CDD505-2E9C-101B-9397-08002B2CF9AE}" pid="24" name="Mendeley Citation Style_1">
    <vt:lpwstr>http://www.zotero.org/styles/chicago-author-date</vt:lpwstr>
  </property>
</Properties>
</file>